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5"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19"/>
        <w:gridCol w:w="710"/>
        <w:gridCol w:w="621"/>
        <w:gridCol w:w="709"/>
        <w:gridCol w:w="707"/>
        <w:gridCol w:w="712"/>
        <w:gridCol w:w="68"/>
        <w:gridCol w:w="620"/>
        <w:gridCol w:w="618"/>
        <w:gridCol w:w="444"/>
        <w:gridCol w:w="266"/>
        <w:gridCol w:w="533"/>
        <w:gridCol w:w="621"/>
        <w:gridCol w:w="231"/>
        <w:gridCol w:w="1476"/>
        <w:gridCol w:w="923"/>
        <w:gridCol w:w="923"/>
      </w:tblGrid>
      <w:tr w:rsidR="000D5F7F" w:rsidRPr="00FB4C7E" w:rsidTr="00A76D1B">
        <w:trPr>
          <w:trHeight w:val="288"/>
        </w:trPr>
        <w:tc>
          <w:tcPr>
            <w:tcW w:w="5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Heading3"/>
            </w:pPr>
            <w:bookmarkStart w:id="0" w:name="_GoBack"/>
            <w:bookmarkEnd w:id="0"/>
            <w:r w:rsidRPr="00B8500C">
              <w:t>Ship</w:t>
            </w:r>
            <w:r w:rsidRPr="00FB4C7E">
              <w:t xml:space="preserve"> From</w:t>
            </w:r>
          </w:p>
        </w:tc>
        <w:tc>
          <w:tcPr>
            <w:tcW w:w="541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D5F7F" w:rsidRPr="00FB4C7E" w:rsidRDefault="000D5F7F" w:rsidP="00B8500C">
            <w:pPr>
              <w:pStyle w:val="Heading4"/>
            </w:pPr>
            <w:r w:rsidRPr="00FB4C7E">
              <w:t>Bill of Lading Number</w:t>
            </w:r>
            <w:r>
              <w:t>:</w:t>
            </w:r>
            <w:r w:rsidR="00751937">
              <w:t xml:space="preserve"> </w:t>
            </w:r>
            <w:sdt>
              <w:sdtPr>
                <w:alias w:val="Field"/>
                <w:tag w:val="46191521-2918810319"/>
                <w:id w:val="-1376156977"/>
                <w:placeholder>
                  <w:docPart w:val="9815956B41E6495DB30598788621C1D2"/>
                </w:placeholder>
              </w:sdtPr>
              <w:sdtEndPr/>
              <w:sdtContent>
                <w:r w:rsidR="00511E3A">
                  <w:t>@</w:t>
                </w:r>
                <w:proofErr w:type="spellStart"/>
                <w:r w:rsidR="00511E3A">
                  <w:t>BillOfLadingId</w:t>
                </w:r>
                <w:proofErr w:type="spellEnd"/>
              </w:sdtContent>
            </w:sdt>
          </w:p>
        </w:tc>
      </w:tr>
      <w:tr w:rsidR="004D59AF" w:rsidRPr="00FB4C7E" w:rsidTr="00A76D1B">
        <w:trPr>
          <w:trHeight w:val="176"/>
        </w:trPr>
        <w:tc>
          <w:tcPr>
            <w:tcW w:w="5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bottom"/>
          </w:tcPr>
          <w:p w:rsidR="0036595F" w:rsidRPr="00FB4C7E" w:rsidRDefault="00192158" w:rsidP="00B8500C">
            <w:r>
              <w:t xml:space="preserve">Name: </w:t>
            </w:r>
            <w:sdt>
              <w:sdtPr>
                <w:alias w:val="Field"/>
                <w:tag w:val="46191521-1867645011"/>
                <w:id w:val="1867645011"/>
                <w:placeholder>
                  <w:docPart w:val="5170E50891204F2D9AFE1F392AC0FDEE"/>
                </w:placeholder>
              </w:sdtPr>
              <w:sdtEndPr/>
              <w:sdtContent>
                <w:r w:rsidR="00AD6BD4">
                  <w:t>@</w:t>
                </w:r>
                <w:proofErr w:type="spellStart"/>
                <w:r w:rsidR="00AD6BD4">
                  <w:t>ShipFromName</w:t>
                </w:r>
                <w:proofErr w:type="spellEnd"/>
              </w:sdtContent>
            </w:sdt>
          </w:p>
          <w:p w:rsidR="0036595F" w:rsidRPr="00FB4C7E" w:rsidRDefault="00AD6BD4" w:rsidP="00B8500C">
            <w:r>
              <w:t>Street</w:t>
            </w:r>
            <w:r w:rsidR="00192158">
              <w:t xml:space="preserve">: </w:t>
            </w:r>
            <w:sdt>
              <w:sdtPr>
                <w:alias w:val="Field"/>
                <w:tag w:val="46191521-2221551791"/>
                <w:id w:val="-2073415505"/>
                <w:placeholder>
                  <w:docPart w:val="1BEAB9308BA14154AD9A714BF8CD7C0B"/>
                </w:placeholder>
              </w:sdtPr>
              <w:sdtEndPr/>
              <w:sdtContent>
                <w:r>
                  <w:t>@</w:t>
                </w:r>
                <w:proofErr w:type="spellStart"/>
                <w:r>
                  <w:t>FromStreet</w:t>
                </w:r>
                <w:proofErr w:type="spellEnd"/>
              </w:sdtContent>
            </w:sdt>
          </w:p>
          <w:p w:rsidR="0036595F" w:rsidRPr="00FB4C7E" w:rsidRDefault="00192158" w:rsidP="00B8500C">
            <w:r>
              <w:t>City/State/ZIP:</w:t>
            </w:r>
            <w:r w:rsidR="00AD6BD4">
              <w:t xml:space="preserve"> </w:t>
            </w:r>
            <w:sdt>
              <w:sdtPr>
                <w:alias w:val="Field"/>
                <w:tag w:val="46191521-328492902"/>
                <w:id w:val="328492902"/>
                <w:placeholder>
                  <w:docPart w:val="63EDF672BA4543FE8665A6044A9ABEE8"/>
                </w:placeholder>
              </w:sdtPr>
              <w:sdtEndPr/>
              <w:sdtContent>
                <w:r w:rsidR="00AD6BD4">
                  <w:t>@</w:t>
                </w:r>
                <w:proofErr w:type="spellStart"/>
                <w:r w:rsidR="00AD6BD4">
                  <w:t>FromCity</w:t>
                </w:r>
                <w:proofErr w:type="spellEnd"/>
              </w:sdtContent>
            </w:sdt>
            <w:r w:rsidR="00AD6BD4">
              <w:t xml:space="preserve">, </w:t>
            </w:r>
            <w:sdt>
              <w:sdtPr>
                <w:alias w:val="Field"/>
                <w:tag w:val="46191521-869730724"/>
                <w:id w:val="869730724"/>
                <w:placeholder>
                  <w:docPart w:val="30FF4230DF6C40C584C71D65A4DBAEEB"/>
                </w:placeholder>
              </w:sdtPr>
              <w:sdtEndPr/>
              <w:sdtContent>
                <w:r w:rsidR="00AD6BD4">
                  <w:t>@</w:t>
                </w:r>
                <w:proofErr w:type="spellStart"/>
                <w:r w:rsidR="00AD6BD4">
                  <w:t>FromState</w:t>
                </w:r>
                <w:proofErr w:type="spellEnd"/>
              </w:sdtContent>
            </w:sdt>
            <w:r w:rsidR="00AD6BD4">
              <w:t xml:space="preserve">, </w:t>
            </w:r>
            <w:sdt>
              <w:sdtPr>
                <w:alias w:val="Field"/>
                <w:tag w:val="46191521-2212766009"/>
                <w:id w:val="-2082201287"/>
                <w:placeholder>
                  <w:docPart w:val="3C875F9AF54648E2BCBE3C1A06593F53"/>
                </w:placeholder>
              </w:sdtPr>
              <w:sdtEndPr/>
              <w:sdtContent>
                <w:r w:rsidR="00AD6BD4">
                  <w:t>@</w:t>
                </w:r>
                <w:proofErr w:type="spellStart"/>
                <w:r w:rsidR="00AD6BD4">
                  <w:t>FromZipCode</w:t>
                </w:r>
                <w:proofErr w:type="spellEnd"/>
              </w:sdtContent>
            </w:sdt>
            <w:r w:rsidR="000C678F">
              <w:t xml:space="preserve">, </w:t>
            </w:r>
            <w:sdt>
              <w:sdtPr>
                <w:alias w:val="Field"/>
                <w:tag w:val="46191521-569160711"/>
                <w:id w:val="569160711"/>
                <w:placeholder>
                  <w:docPart w:val="940257D191F24D028DA7458C0E1A26F7"/>
                </w:placeholder>
              </w:sdtPr>
              <w:sdtEndPr/>
              <w:sdtContent>
                <w:r w:rsidR="000C678F">
                  <w:t>@</w:t>
                </w:r>
                <w:proofErr w:type="spellStart"/>
                <w:r w:rsidR="000C678F">
                  <w:t>FromCountry</w:t>
                </w:r>
                <w:proofErr w:type="spellEnd"/>
              </w:sdtContent>
            </w:sdt>
          </w:p>
          <w:p w:rsidR="0036595F" w:rsidRPr="00FB4C7E" w:rsidRDefault="00AD6BD4" w:rsidP="00B8500C">
            <w:r>
              <w:t>SID</w:t>
            </w:r>
            <w:r w:rsidR="00F22EEA">
              <w:t>#</w:t>
            </w:r>
            <w:r w:rsidR="0036595F" w:rsidRPr="00FB4C7E">
              <w:t>:</w:t>
            </w:r>
            <w:r>
              <w:t xml:space="preserve"> </w:t>
            </w:r>
            <w:sdt>
              <w:sdtPr>
                <w:alias w:val="Field"/>
                <w:tag w:val="46191521-3832240832"/>
                <w:id w:val="-462726464"/>
                <w:placeholder>
                  <w:docPart w:val="0FD1D36D73D144CC982713C76C90C464"/>
                </w:placeholder>
              </w:sdtPr>
              <w:sdtEndPr/>
              <w:sdtContent>
                <w:r>
                  <w:t>@</w:t>
                </w:r>
                <w:proofErr w:type="spellStart"/>
                <w:r>
                  <w:t>ShipmentId</w:t>
                </w:r>
                <w:proofErr w:type="spellEnd"/>
              </w:sdtContent>
            </w:sdt>
          </w:p>
        </w:tc>
        <w:tc>
          <w:tcPr>
            <w:tcW w:w="541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sdt>
            <w:sdtPr>
              <w:rPr>
                <w:b w:val="0"/>
                <w:caps w:val="0"/>
                <w:outline w:val="0"/>
                <w:color w:val="000000"/>
                <w:sz w:val="16"/>
                <w14:textOutline w14:w="0" w14:cap="rnd" w14:cmpd="sng" w14:algn="ctr">
                  <w14:noFill/>
                  <w14:prstDash w14:val="solid"/>
                  <w14:bevel/>
                </w14:textOutline>
                <w14:textFill>
                  <w14:solidFill>
                    <w14:srgbClr w14:val="000000"/>
                  </w14:solidFill>
                </w14:textFill>
              </w:rPr>
              <w:alias w:val="Barcode"/>
              <w:tag w:val="46191521-2224714580"/>
              <w:id w:val="-2070252716"/>
              <w:placeholder>
                <w:docPart w:val="530E8B3EE0444E13B7BF6AE0CBBB7A31"/>
              </w:placeholder>
            </w:sdtPr>
            <w:sdtEndPr/>
            <w:sdtContent>
              <w:p w:rsidR="0036595F" w:rsidRPr="00511E3A" w:rsidRDefault="00C5074A" w:rsidP="00511E3A">
                <w:pPr>
                  <w:pStyle w:val="BarCode"/>
                  <w:spacing w:before="0" w:after="0"/>
                  <w:rPr>
                    <w:b w:val="0"/>
                    <w:caps w:val="0"/>
                    <w:outline w:val="0"/>
                    <w:color w:val="000000"/>
                    <w:sz w:val="16"/>
                    <w14:textOutline w14:w="0" w14:cap="rnd" w14:cmpd="sng" w14:algn="ctr">
                      <w14:noFill/>
                      <w14:prstDash w14:val="solid"/>
                      <w14:bevel/>
                    </w14:textOutline>
                    <w14:textFill>
                      <w14:solidFill>
                        <w14:srgbClr w14:val="000000"/>
                      </w14:solidFill>
                    </w14:textFill>
                  </w:rPr>
                </w:pPr>
                <w:r w:rsidRPr="00511E3A">
                  <w:rPr>
                    <w:b w:val="0"/>
                    <w:caps w:val="0"/>
                    <w:outline w:val="0"/>
                    <w:noProof/>
                    <w:color w:val="000000"/>
                    <w:sz w:val="16"/>
                    <w14:textOutline w14:w="0" w14:cap="rnd" w14:cmpd="sng" w14:algn="ctr">
                      <w14:noFill/>
                      <w14:prstDash w14:val="solid"/>
                      <w14:bevel/>
                    </w14:textOutline>
                    <w14:textFill>
                      <w14:solidFill>
                        <w14:srgbClr w14:val="000000"/>
                      </w14:solidFill>
                    </w14:textFill>
                  </w:rPr>
                  <mc:AlternateContent>
                    <mc:Choice Requires="wps">
                      <w:drawing>
                        <wp:inline distT="0" distB="0" distL="0" distR="0">
                          <wp:extent cx="2084832" cy="299923"/>
                          <wp:effectExtent l="0" t="0" r="0" b="5080"/>
                          <wp:docPr id="1" name="Ba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84832" cy="299923"/>
                                  </a:xfrm>
                                  <a:custGeom>
                                    <a:avLst/>
                                    <a:gdLst/>
                                    <a:ahLst/>
                                    <a:cxnLst/>
                                    <a:rect l="0" t="0" r="0" b="0"/>
                                    <a:pathLst>
                                      <a:path w="156" h="1">
                                        <a:moveTo>
                                          <a:pt x="0" y="0"/>
                                        </a:moveTo>
                                        <a:lnTo>
                                          <a:pt x="2" y="0"/>
                                        </a:lnTo>
                                        <a:lnTo>
                                          <a:pt x="2" y="1"/>
                                        </a:lnTo>
                                        <a:lnTo>
                                          <a:pt x="0" y="1"/>
                                        </a:lnTo>
                                        <a:close/>
                                      </a:path>
                                      <a:path w="156" h="1">
                                        <a:moveTo>
                                          <a:pt x="3" y="0"/>
                                        </a:moveTo>
                                        <a:lnTo>
                                          <a:pt x="4" y="0"/>
                                        </a:lnTo>
                                        <a:lnTo>
                                          <a:pt x="4" y="1"/>
                                        </a:lnTo>
                                        <a:lnTo>
                                          <a:pt x="3" y="1"/>
                                        </a:lnTo>
                                        <a:close/>
                                      </a:path>
                                      <a:path w="156" h="1">
                                        <a:moveTo>
                                          <a:pt x="6" y="0"/>
                                        </a:moveTo>
                                        <a:lnTo>
                                          <a:pt x="7" y="0"/>
                                        </a:lnTo>
                                        <a:lnTo>
                                          <a:pt x="7" y="1"/>
                                        </a:lnTo>
                                        <a:lnTo>
                                          <a:pt x="6" y="1"/>
                                        </a:lnTo>
                                        <a:close/>
                                      </a:path>
                                      <a:path w="156" h="1">
                                        <a:moveTo>
                                          <a:pt x="11" y="0"/>
                                        </a:moveTo>
                                        <a:lnTo>
                                          <a:pt x="12" y="0"/>
                                        </a:lnTo>
                                        <a:lnTo>
                                          <a:pt x="12" y="1"/>
                                        </a:lnTo>
                                        <a:lnTo>
                                          <a:pt x="11" y="1"/>
                                        </a:lnTo>
                                        <a:close/>
                                      </a:path>
                                      <a:path w="156" h="1">
                                        <a:moveTo>
                                          <a:pt x="13" y="0"/>
                                        </a:moveTo>
                                        <a:lnTo>
                                          <a:pt x="14" y="0"/>
                                        </a:lnTo>
                                        <a:lnTo>
                                          <a:pt x="14" y="1"/>
                                        </a:lnTo>
                                        <a:lnTo>
                                          <a:pt x="13" y="1"/>
                                        </a:lnTo>
                                        <a:close/>
                                      </a:path>
                                      <a:path w="156" h="1">
                                        <a:moveTo>
                                          <a:pt x="17" y="0"/>
                                        </a:moveTo>
                                        <a:lnTo>
                                          <a:pt x="19" y="0"/>
                                        </a:lnTo>
                                        <a:lnTo>
                                          <a:pt x="19" y="1"/>
                                        </a:lnTo>
                                        <a:lnTo>
                                          <a:pt x="17" y="1"/>
                                        </a:lnTo>
                                        <a:close/>
                                      </a:path>
                                      <a:path w="156" h="1">
                                        <a:moveTo>
                                          <a:pt x="22" y="0"/>
                                        </a:moveTo>
                                        <a:lnTo>
                                          <a:pt x="23" y="0"/>
                                        </a:lnTo>
                                        <a:lnTo>
                                          <a:pt x="23" y="1"/>
                                        </a:lnTo>
                                        <a:lnTo>
                                          <a:pt x="22" y="1"/>
                                        </a:lnTo>
                                        <a:close/>
                                      </a:path>
                                      <a:path w="156" h="1">
                                        <a:moveTo>
                                          <a:pt x="26" y="0"/>
                                        </a:moveTo>
                                        <a:lnTo>
                                          <a:pt x="27" y="0"/>
                                        </a:lnTo>
                                        <a:lnTo>
                                          <a:pt x="27" y="1"/>
                                        </a:lnTo>
                                        <a:lnTo>
                                          <a:pt x="26" y="1"/>
                                        </a:lnTo>
                                        <a:close/>
                                      </a:path>
                                      <a:path w="156" h="1">
                                        <a:moveTo>
                                          <a:pt x="28" y="0"/>
                                        </a:moveTo>
                                        <a:lnTo>
                                          <a:pt x="30" y="0"/>
                                        </a:lnTo>
                                        <a:lnTo>
                                          <a:pt x="30" y="1"/>
                                        </a:lnTo>
                                        <a:lnTo>
                                          <a:pt x="28" y="1"/>
                                        </a:lnTo>
                                        <a:close/>
                                      </a:path>
                                      <a:path w="156" h="1">
                                        <a:moveTo>
                                          <a:pt x="33" y="0"/>
                                        </a:moveTo>
                                        <a:lnTo>
                                          <a:pt x="34" y="0"/>
                                        </a:lnTo>
                                        <a:lnTo>
                                          <a:pt x="34" y="1"/>
                                        </a:lnTo>
                                        <a:lnTo>
                                          <a:pt x="33" y="1"/>
                                        </a:lnTo>
                                        <a:close/>
                                      </a:path>
                                      <a:path w="156" h="1">
                                        <a:moveTo>
                                          <a:pt x="37" y="0"/>
                                        </a:moveTo>
                                        <a:lnTo>
                                          <a:pt x="38" y="0"/>
                                        </a:lnTo>
                                        <a:lnTo>
                                          <a:pt x="38" y="1"/>
                                        </a:lnTo>
                                        <a:lnTo>
                                          <a:pt x="37" y="1"/>
                                        </a:lnTo>
                                        <a:close/>
                                      </a:path>
                                      <a:path w="156" h="1">
                                        <a:moveTo>
                                          <a:pt x="41" y="0"/>
                                        </a:moveTo>
                                        <a:lnTo>
                                          <a:pt x="43" y="0"/>
                                        </a:lnTo>
                                        <a:lnTo>
                                          <a:pt x="43" y="1"/>
                                        </a:lnTo>
                                        <a:lnTo>
                                          <a:pt x="41" y="1"/>
                                        </a:lnTo>
                                        <a:close/>
                                      </a:path>
                                      <a:path w="156" h="1">
                                        <a:moveTo>
                                          <a:pt x="44" y="0"/>
                                        </a:moveTo>
                                        <a:lnTo>
                                          <a:pt x="46" y="0"/>
                                        </a:lnTo>
                                        <a:lnTo>
                                          <a:pt x="46" y="1"/>
                                        </a:lnTo>
                                        <a:lnTo>
                                          <a:pt x="44" y="1"/>
                                        </a:lnTo>
                                        <a:close/>
                                      </a:path>
                                      <a:path w="156" h="1">
                                        <a:moveTo>
                                          <a:pt x="47" y="0"/>
                                        </a:moveTo>
                                        <a:lnTo>
                                          <a:pt x="49" y="0"/>
                                        </a:lnTo>
                                        <a:lnTo>
                                          <a:pt x="49" y="1"/>
                                        </a:lnTo>
                                        <a:lnTo>
                                          <a:pt x="47" y="1"/>
                                        </a:lnTo>
                                        <a:close/>
                                      </a:path>
                                      <a:path w="156" h="1">
                                        <a:moveTo>
                                          <a:pt x="51" y="0"/>
                                        </a:moveTo>
                                        <a:lnTo>
                                          <a:pt x="53" y="0"/>
                                        </a:lnTo>
                                        <a:lnTo>
                                          <a:pt x="53" y="1"/>
                                        </a:lnTo>
                                        <a:lnTo>
                                          <a:pt x="51" y="1"/>
                                        </a:lnTo>
                                        <a:close/>
                                      </a:path>
                                      <a:path w="156" h="1">
                                        <a:moveTo>
                                          <a:pt x="55" y="0"/>
                                        </a:moveTo>
                                        <a:lnTo>
                                          <a:pt x="56" y="0"/>
                                        </a:lnTo>
                                        <a:lnTo>
                                          <a:pt x="56" y="1"/>
                                        </a:lnTo>
                                        <a:lnTo>
                                          <a:pt x="55" y="1"/>
                                        </a:lnTo>
                                        <a:close/>
                                      </a:path>
                                      <a:path w="156" h="1">
                                        <a:moveTo>
                                          <a:pt x="57" y="0"/>
                                        </a:moveTo>
                                        <a:lnTo>
                                          <a:pt x="60" y="0"/>
                                        </a:lnTo>
                                        <a:lnTo>
                                          <a:pt x="60" y="1"/>
                                        </a:lnTo>
                                        <a:lnTo>
                                          <a:pt x="57" y="1"/>
                                        </a:lnTo>
                                        <a:close/>
                                      </a:path>
                                      <a:path w="156" h="1">
                                        <a:moveTo>
                                          <a:pt x="61" y="0"/>
                                        </a:moveTo>
                                        <a:lnTo>
                                          <a:pt x="65" y="0"/>
                                        </a:lnTo>
                                        <a:lnTo>
                                          <a:pt x="65" y="1"/>
                                        </a:lnTo>
                                        <a:lnTo>
                                          <a:pt x="61" y="1"/>
                                        </a:lnTo>
                                        <a:close/>
                                      </a:path>
                                      <a:path w="156" h="1">
                                        <a:moveTo>
                                          <a:pt x="66" y="0"/>
                                        </a:moveTo>
                                        <a:lnTo>
                                          <a:pt x="67" y="0"/>
                                        </a:lnTo>
                                        <a:lnTo>
                                          <a:pt x="67" y="1"/>
                                        </a:lnTo>
                                        <a:lnTo>
                                          <a:pt x="66" y="1"/>
                                        </a:lnTo>
                                        <a:close/>
                                      </a:path>
                                      <a:path w="156" h="1">
                                        <a:moveTo>
                                          <a:pt x="68" y="0"/>
                                        </a:moveTo>
                                        <a:lnTo>
                                          <a:pt x="70" y="0"/>
                                        </a:lnTo>
                                        <a:lnTo>
                                          <a:pt x="70" y="1"/>
                                        </a:lnTo>
                                        <a:lnTo>
                                          <a:pt x="68" y="1"/>
                                        </a:lnTo>
                                        <a:close/>
                                      </a:path>
                                      <a:path w="156" h="1">
                                        <a:moveTo>
                                          <a:pt x="72" y="0"/>
                                        </a:moveTo>
                                        <a:lnTo>
                                          <a:pt x="75" y="0"/>
                                        </a:lnTo>
                                        <a:lnTo>
                                          <a:pt x="75" y="1"/>
                                        </a:lnTo>
                                        <a:lnTo>
                                          <a:pt x="72" y="1"/>
                                        </a:lnTo>
                                        <a:close/>
                                      </a:path>
                                      <a:path w="156" h="1">
                                        <a:moveTo>
                                          <a:pt x="77" y="0"/>
                                        </a:moveTo>
                                        <a:lnTo>
                                          <a:pt x="78" y="0"/>
                                        </a:lnTo>
                                        <a:lnTo>
                                          <a:pt x="78" y="1"/>
                                        </a:lnTo>
                                        <a:lnTo>
                                          <a:pt x="77" y="1"/>
                                        </a:lnTo>
                                        <a:close/>
                                      </a:path>
                                      <a:path w="156" h="1">
                                        <a:moveTo>
                                          <a:pt x="81" y="0"/>
                                        </a:moveTo>
                                        <a:lnTo>
                                          <a:pt x="82" y="0"/>
                                        </a:lnTo>
                                        <a:lnTo>
                                          <a:pt x="82" y="1"/>
                                        </a:lnTo>
                                        <a:lnTo>
                                          <a:pt x="81" y="1"/>
                                        </a:lnTo>
                                        <a:close/>
                                      </a:path>
                                      <a:path w="156" h="1">
                                        <a:moveTo>
                                          <a:pt x="83" y="0"/>
                                        </a:moveTo>
                                        <a:lnTo>
                                          <a:pt x="85" y="0"/>
                                        </a:lnTo>
                                        <a:lnTo>
                                          <a:pt x="85" y="1"/>
                                        </a:lnTo>
                                        <a:lnTo>
                                          <a:pt x="83" y="1"/>
                                        </a:lnTo>
                                        <a:close/>
                                      </a:path>
                                      <a:path w="156" h="1">
                                        <a:moveTo>
                                          <a:pt x="88" y="0"/>
                                        </a:moveTo>
                                        <a:lnTo>
                                          <a:pt x="91" y="0"/>
                                        </a:lnTo>
                                        <a:lnTo>
                                          <a:pt x="91" y="1"/>
                                        </a:lnTo>
                                        <a:lnTo>
                                          <a:pt x="88" y="1"/>
                                        </a:lnTo>
                                        <a:close/>
                                      </a:path>
                                      <a:path w="156" h="1">
                                        <a:moveTo>
                                          <a:pt x="94" y="0"/>
                                        </a:moveTo>
                                        <a:lnTo>
                                          <a:pt x="95" y="0"/>
                                        </a:lnTo>
                                        <a:lnTo>
                                          <a:pt x="95" y="1"/>
                                        </a:lnTo>
                                        <a:lnTo>
                                          <a:pt x="94" y="1"/>
                                        </a:lnTo>
                                        <a:close/>
                                      </a:path>
                                      <a:path w="156" h="1">
                                        <a:moveTo>
                                          <a:pt x="96" y="0"/>
                                        </a:moveTo>
                                        <a:lnTo>
                                          <a:pt x="98" y="0"/>
                                        </a:lnTo>
                                        <a:lnTo>
                                          <a:pt x="98" y="1"/>
                                        </a:lnTo>
                                        <a:lnTo>
                                          <a:pt x="96" y="1"/>
                                        </a:lnTo>
                                        <a:close/>
                                      </a:path>
                                      <a:path w="156" h="1">
                                        <a:moveTo>
                                          <a:pt x="99" y="0"/>
                                        </a:moveTo>
                                        <a:lnTo>
                                          <a:pt x="101" y="0"/>
                                        </a:lnTo>
                                        <a:lnTo>
                                          <a:pt x="101" y="1"/>
                                        </a:lnTo>
                                        <a:lnTo>
                                          <a:pt x="99" y="1"/>
                                        </a:lnTo>
                                        <a:close/>
                                      </a:path>
                                      <a:path w="156" h="1">
                                        <a:moveTo>
                                          <a:pt x="105" y="0"/>
                                        </a:moveTo>
                                        <a:lnTo>
                                          <a:pt x="106" y="0"/>
                                        </a:lnTo>
                                        <a:lnTo>
                                          <a:pt x="106" y="1"/>
                                        </a:lnTo>
                                        <a:lnTo>
                                          <a:pt x="105" y="1"/>
                                        </a:lnTo>
                                        <a:close/>
                                      </a:path>
                                      <a:path w="156" h="1">
                                        <a:moveTo>
                                          <a:pt x="107" y="0"/>
                                        </a:moveTo>
                                        <a:lnTo>
                                          <a:pt x="108" y="0"/>
                                        </a:lnTo>
                                        <a:lnTo>
                                          <a:pt x="108" y="1"/>
                                        </a:lnTo>
                                        <a:lnTo>
                                          <a:pt x="107" y="1"/>
                                        </a:lnTo>
                                        <a:close/>
                                      </a:path>
                                      <a:path w="156" h="1">
                                        <a:moveTo>
                                          <a:pt x="110" y="0"/>
                                        </a:moveTo>
                                        <a:lnTo>
                                          <a:pt x="111" y="0"/>
                                        </a:lnTo>
                                        <a:lnTo>
                                          <a:pt x="111" y="1"/>
                                        </a:lnTo>
                                        <a:lnTo>
                                          <a:pt x="110" y="1"/>
                                        </a:lnTo>
                                        <a:close/>
                                      </a:path>
                                      <a:path w="156" h="1">
                                        <a:moveTo>
                                          <a:pt x="112" y="0"/>
                                        </a:moveTo>
                                        <a:lnTo>
                                          <a:pt x="116" y="0"/>
                                        </a:lnTo>
                                        <a:lnTo>
                                          <a:pt x="116" y="1"/>
                                        </a:lnTo>
                                        <a:lnTo>
                                          <a:pt x="112" y="1"/>
                                        </a:lnTo>
                                        <a:close/>
                                      </a:path>
                                      <a:path w="156" h="1">
                                        <a:moveTo>
                                          <a:pt x="117" y="0"/>
                                        </a:moveTo>
                                        <a:lnTo>
                                          <a:pt x="120" y="0"/>
                                        </a:lnTo>
                                        <a:lnTo>
                                          <a:pt x="120" y="1"/>
                                        </a:lnTo>
                                        <a:lnTo>
                                          <a:pt x="117" y="1"/>
                                        </a:lnTo>
                                        <a:close/>
                                      </a:path>
                                      <a:path w="156" h="1">
                                        <a:moveTo>
                                          <a:pt x="121" y="0"/>
                                        </a:moveTo>
                                        <a:lnTo>
                                          <a:pt x="124" y="0"/>
                                        </a:lnTo>
                                        <a:lnTo>
                                          <a:pt x="124" y="1"/>
                                        </a:lnTo>
                                        <a:lnTo>
                                          <a:pt x="121" y="1"/>
                                        </a:lnTo>
                                        <a:close/>
                                      </a:path>
                                      <a:path w="156" h="1">
                                        <a:moveTo>
                                          <a:pt x="126" y="0"/>
                                        </a:moveTo>
                                        <a:lnTo>
                                          <a:pt x="127" y="0"/>
                                        </a:lnTo>
                                        <a:lnTo>
                                          <a:pt x="127" y="1"/>
                                        </a:lnTo>
                                        <a:lnTo>
                                          <a:pt x="126" y="1"/>
                                        </a:lnTo>
                                        <a:close/>
                                      </a:path>
                                      <a:path w="156" h="1">
                                        <a:moveTo>
                                          <a:pt x="128" y="0"/>
                                        </a:moveTo>
                                        <a:lnTo>
                                          <a:pt x="130" y="0"/>
                                        </a:lnTo>
                                        <a:lnTo>
                                          <a:pt x="130" y="1"/>
                                        </a:lnTo>
                                        <a:lnTo>
                                          <a:pt x="128" y="1"/>
                                        </a:lnTo>
                                        <a:close/>
                                      </a:path>
                                      <a:path w="156" h="1">
                                        <a:moveTo>
                                          <a:pt x="132" y="0"/>
                                        </a:moveTo>
                                        <a:lnTo>
                                          <a:pt x="133" y="0"/>
                                        </a:lnTo>
                                        <a:lnTo>
                                          <a:pt x="133" y="1"/>
                                        </a:lnTo>
                                        <a:lnTo>
                                          <a:pt x="132" y="1"/>
                                        </a:lnTo>
                                        <a:close/>
                                      </a:path>
                                      <a:path w="156" h="1">
                                        <a:moveTo>
                                          <a:pt x="136" y="0"/>
                                        </a:moveTo>
                                        <a:lnTo>
                                          <a:pt x="138" y="0"/>
                                        </a:lnTo>
                                        <a:lnTo>
                                          <a:pt x="138" y="1"/>
                                        </a:lnTo>
                                        <a:lnTo>
                                          <a:pt x="136" y="1"/>
                                        </a:lnTo>
                                        <a:close/>
                                      </a:path>
                                      <a:path w="156" h="1">
                                        <a:moveTo>
                                          <a:pt x="141" y="0"/>
                                        </a:moveTo>
                                        <a:lnTo>
                                          <a:pt x="142" y="0"/>
                                        </a:lnTo>
                                        <a:lnTo>
                                          <a:pt x="142" y="1"/>
                                        </a:lnTo>
                                        <a:lnTo>
                                          <a:pt x="141" y="1"/>
                                        </a:lnTo>
                                        <a:close/>
                                      </a:path>
                                      <a:path w="156" h="1">
                                        <a:moveTo>
                                          <a:pt x="143" y="0"/>
                                        </a:moveTo>
                                        <a:lnTo>
                                          <a:pt x="145" y="0"/>
                                        </a:lnTo>
                                        <a:lnTo>
                                          <a:pt x="145" y="1"/>
                                        </a:lnTo>
                                        <a:lnTo>
                                          <a:pt x="143" y="1"/>
                                        </a:lnTo>
                                        <a:close/>
                                      </a:path>
                                      <a:path w="156" h="1">
                                        <a:moveTo>
                                          <a:pt x="148" y="0"/>
                                        </a:moveTo>
                                        <a:lnTo>
                                          <a:pt x="151" y="0"/>
                                        </a:lnTo>
                                        <a:lnTo>
                                          <a:pt x="151" y="1"/>
                                        </a:lnTo>
                                        <a:lnTo>
                                          <a:pt x="148" y="1"/>
                                        </a:lnTo>
                                        <a:close/>
                                      </a:path>
                                      <a:path w="156" h="1">
                                        <a:moveTo>
                                          <a:pt x="152" y="0"/>
                                        </a:moveTo>
                                        <a:lnTo>
                                          <a:pt x="153" y="0"/>
                                        </a:lnTo>
                                        <a:lnTo>
                                          <a:pt x="153" y="1"/>
                                        </a:lnTo>
                                        <a:lnTo>
                                          <a:pt x="152" y="1"/>
                                        </a:lnTo>
                                        <a:close/>
                                      </a:path>
                                      <a:path w="156" h="1">
                                        <a:moveTo>
                                          <a:pt x="154" y="0"/>
                                        </a:moveTo>
                                        <a:lnTo>
                                          <a:pt x="156" y="0"/>
                                        </a:lnTo>
                                        <a:lnTo>
                                          <a:pt x="156" y="1"/>
                                        </a:lnTo>
                                        <a:lnTo>
                                          <a:pt x="154" y="1"/>
                                        </a:lnTo>
                                        <a:close/>
                                      </a:path>
                                    </a:pathLst>
                                  </a:custGeom>
                                  <a:solidFill>
                                    <a:srgbClr val="000000"/>
                                  </a:solidFill>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563C0" id="Barcode" o:spid="_x0000_s1026" style="width:164.15pt;height:23.6pt;visibility:visible;mso-wrap-style:square;mso-left-percent:-10001;mso-top-percent:-10001;mso-position-horizontal:absolute;mso-position-horizontal-relative:char;mso-position-vertical:absolute;mso-position-vertical-relative:line;mso-left-percent:-10001;mso-top-percent:-10001;v-text-anchor:top"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" path="m,l2,r,1l,1,,xem3,l4,r,1l3,1,3,xem6,l7,r,1l6,1,6,xem11,r1,l12,1r-1,l11,xem13,r1,l14,1r-1,l13,xem17,r2,l19,1r-2,l17,xem22,r1,l23,1r-1,l22,xem26,r1,l27,1r-1,l26,xem28,r2,l30,1r-2,l28,xem33,r1,l34,1r-1,l33,xem37,r1,l38,1r-1,l37,xem41,r2,l43,1r-2,l41,xem44,r2,l46,1r-2,l44,xem47,r2,l49,1r-2,l47,xem51,r2,l53,1r-2,l51,xem55,r1,l56,1r-1,l55,xem57,r3,l60,1r-3,l57,xem61,r4,l65,1r-4,l61,xem66,r1,l67,1r-1,l66,xem68,r2,l70,1r-2,l68,xem72,r3,l75,1r-3,l72,xem77,r1,l78,1r-1,l77,xem81,r1,l82,1r-1,l81,xem83,r2,l85,1r-2,l83,xem88,r3,l91,1r-3,l88,xem94,r1,l95,1r-1,l94,xem96,r2,l98,1r-2,l96,xem99,r2,l101,1r-2,l99,xem105,r1,l106,1r-1,l105,xem107,r1,l108,1r-1,l107,xem110,r1,l111,1r-1,l110,xem112,r4,l116,1r-4,l112,xem117,r3,l120,1r-3,l117,xem121,r3,l124,1r-3,l121,xem126,r1,l127,1r-1,l126,xem128,r2,l130,1r-2,l128,xem132,r1,l133,1r-1,l132,xem136,r2,l138,1r-2,l136,xem141,r1,l142,1r-1,l141,xem143,r2,l145,1r-2,l143,xem148,r3,l151,1r-3,l148,xem152,r1,l153,1r-1,l152,xem154,r2,l156,1r-2,l154,xe" fillcolor="black" stroked="f">
                          <v:path arrowok="t" textboxrect="0,0,156,1"/>
                          <o:lock v:ext="edit" aspectratio="t"/>
                          <w10:anchorlock/>
                        </v:shape>
                      </w:pict>
                    </mc:Fallback>
                  </mc:AlternateContent>
                </w:r>
              </w:p>
            </w:sdtContent>
          </w:sdt>
          <w:sdt>
            <w:sdtPr>
              <w:rPr>
                <w:b w:val="0"/>
                <w:caps w:val="0"/>
                <w:outline w:val="0"/>
                <w:color w:val="000000"/>
                <w:sz w:val="16"/>
                <w14:textOutline w14:w="0" w14:cap="rnd" w14:cmpd="sng" w14:algn="ctr">
                  <w14:noFill/>
                  <w14:prstDash w14:val="solid"/>
                  <w14:bevel/>
                </w14:textOutline>
                <w14:textFill>
                  <w14:solidFill>
                    <w14:srgbClr w14:val="000000"/>
                  </w14:solidFill>
                </w14:textFill>
              </w:rPr>
              <w:alias w:val="Field"/>
              <w:tag w:val="46191521-4052473692"/>
              <w:id w:val="-242493604"/>
              <w:placeholder>
                <w:docPart w:val="F93D86886A6B4BFB8BD93BAE93B7A7B7"/>
              </w:placeholder>
            </w:sdtPr>
            <w:sdtEndPr/>
            <w:sdtContent>
              <w:p w:rsidR="00511E3A" w:rsidRPr="00FB4C7E" w:rsidRDefault="008610D1" w:rsidP="00A27542">
                <w:pPr>
                  <w:pStyle w:val="BarCode"/>
                  <w:spacing w:before="0" w:after="0"/>
                </w:pPr>
                <w:r>
                  <w:rPr>
                    <w:b w:val="0"/>
                    <w:caps w:val="0"/>
                    <w:outline w:val="0"/>
                    <w:color w:val="000000"/>
                    <w:sz w:val="16"/>
                    <w14:textOutline w14:w="0" w14:cap="rnd" w14:cmpd="sng" w14:algn="ctr">
                      <w14:noFill/>
                      <w14:prstDash w14:val="solid"/>
                      <w14:bevel/>
                    </w14:textOutline>
                    <w14:textFill>
                      <w14:solidFill>
                        <w14:srgbClr w14:val="000000"/>
                      </w14:solidFill>
                    </w14:textFill>
                  </w:rPr>
                  <w:t>@</w:t>
                </w:r>
                <w:proofErr w:type="spellStart"/>
                <w:r>
                  <w:rPr>
                    <w:b w:val="0"/>
                    <w:caps w:val="0"/>
                    <w:outline w:val="0"/>
                    <w:color w:val="000000"/>
                    <w:sz w:val="16"/>
                    <w14:textOutline w14:w="0" w14:cap="rnd" w14:cmpd="sng" w14:algn="ctr">
                      <w14:noFill/>
                      <w14:prstDash w14:val="solid"/>
                      <w14:bevel/>
                    </w14:textOutline>
                    <w14:textFill>
                      <w14:solidFill>
                        <w14:srgbClr w14:val="000000"/>
                      </w14:solidFill>
                    </w14:textFill>
                  </w:rPr>
                  <w:t>BillOfLadingId</w:t>
                </w:r>
                <w:proofErr w:type="spellEnd"/>
                <w:r>
                  <w:rPr>
                    <w:b w:val="0"/>
                    <w:caps w:val="0"/>
                    <w:outline w:val="0"/>
                    <w:color w:val="000000"/>
                    <w:sz w:val="16"/>
                    <w14:textOutline w14:w="0" w14:cap="rnd" w14:cmpd="sng" w14:algn="ctr">
                      <w14:noFill/>
                      <w14:prstDash w14:val="solid"/>
                      <w14:bevel/>
                    </w14:textOutline>
                    <w14:textFill>
                      <w14:solidFill>
                        <w14:srgbClr w14:val="000000"/>
                      </w14:solidFill>
                    </w14:textFill>
                  </w:rPr>
                  <w:t>)</w:t>
                </w:r>
              </w:p>
            </w:sdtContent>
          </w:sdt>
        </w:tc>
      </w:tr>
      <w:tr w:rsidR="00AE1D8A" w:rsidRPr="00FB4C7E" w:rsidTr="00A76D1B">
        <w:trPr>
          <w:trHeight w:val="288"/>
        </w:trPr>
        <w:tc>
          <w:tcPr>
            <w:tcW w:w="5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E1D8A" w:rsidRPr="00FB4C7E" w:rsidRDefault="00AE1D8A" w:rsidP="00B8500C">
            <w:pPr>
              <w:pStyle w:val="Heading3"/>
            </w:pPr>
            <w:r w:rsidRPr="00FB4C7E">
              <w:t>Ship To</w:t>
            </w:r>
          </w:p>
        </w:tc>
        <w:tc>
          <w:tcPr>
            <w:tcW w:w="5417" w:type="dxa"/>
            <w:gridSpan w:val="8"/>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rsidR="00AE1D8A" w:rsidRPr="00FB4C7E" w:rsidRDefault="00AE1D8A" w:rsidP="00B8500C">
            <w:pPr>
              <w:pStyle w:val="Heading4"/>
            </w:pPr>
            <w:r w:rsidRPr="00FB4C7E">
              <w:t>Carrier Name</w:t>
            </w:r>
            <w:r>
              <w:t xml:space="preserve">: </w:t>
            </w:r>
            <w:sdt>
              <w:sdtPr>
                <w:alias w:val="Field"/>
                <w:tag w:val="46191521-3111146909"/>
                <w:id w:val="-1183820387"/>
                <w:placeholder>
                  <w:docPart w:val="9F1A6202DDC0409A95ACC12FBA62F071"/>
                </w:placeholder>
              </w:sdtPr>
              <w:sdtEndPr/>
              <w:sdtContent>
                <w:r>
                  <w:t>@Name</w:t>
                </w:r>
              </w:sdtContent>
            </w:sdt>
          </w:p>
          <w:p w:rsidR="00AE1D8A" w:rsidRDefault="00A91799" w:rsidP="00B8500C">
            <w:sdt>
              <w:sdtPr>
                <w:alias w:val="Label"/>
                <w:tag w:val="46191521-3449793708"/>
                <w:id w:val="-845173588"/>
                <w:placeholder>
                  <w:docPart w:val="C066FE564ECB44B3B9A07F9EE35EA3CA"/>
                </w:placeholder>
                <w15:color w:val="FFCC00"/>
              </w:sdtPr>
              <w:sdtEndPr/>
              <w:sdtContent>
                <w:r w:rsidR="00AE1D8A">
                  <w:t>Trailer number</w:t>
                </w:r>
              </w:sdtContent>
            </w:sdt>
            <w:r w:rsidR="00AE1D8A" w:rsidRPr="00FB4C7E">
              <w:t>:</w:t>
            </w:r>
            <w:r w:rsidR="00AE1D8A">
              <w:t xml:space="preserve"> </w:t>
            </w:r>
            <w:sdt>
              <w:sdtPr>
                <w:alias w:val="Field"/>
                <w:tag w:val="46191521-4279047811"/>
                <w:id w:val="-15919485"/>
                <w:placeholder>
                  <w:docPart w:val="C387EAAE31DD47EFB014836A0A81FAA6"/>
                </w:placeholder>
              </w:sdtPr>
              <w:sdtEndPr/>
              <w:sdtContent>
                <w:r w:rsidR="00AE1D8A">
                  <w:t>@</w:t>
                </w:r>
                <w:proofErr w:type="spellStart"/>
                <w:r w:rsidR="00AE1D8A">
                  <w:t>TrailerNumber</w:t>
                </w:r>
                <w:proofErr w:type="spellEnd"/>
              </w:sdtContent>
            </w:sdt>
          </w:p>
          <w:p w:rsidR="00AE1D8A" w:rsidRDefault="00AE1D8A" w:rsidP="00B8500C">
            <w:r w:rsidRPr="00FB4C7E">
              <w:t>Serial number(s):</w:t>
            </w:r>
            <w:r>
              <w:t xml:space="preserve"> </w:t>
            </w:r>
            <w:sdt>
              <w:sdtPr>
                <w:alias w:val="Field"/>
                <w:tag w:val="46191521-2322064976"/>
                <w:id w:val="-1972902320"/>
                <w:placeholder>
                  <w:docPart w:val="4D5A4E6AE7F442F29926029131EF34F3"/>
                </w:placeholder>
              </w:sdtPr>
              <w:sdtEndPr/>
              <w:sdtContent>
                <w:r>
                  <w:t>@</w:t>
                </w:r>
                <w:proofErr w:type="spellStart"/>
                <w:r>
                  <w:t>SealNum</w:t>
                </w:r>
                <w:proofErr w:type="spellEnd"/>
              </w:sdtContent>
            </w:sdt>
          </w:p>
          <w:p w:rsidR="00AE1D8A" w:rsidRPr="00AE1D8A" w:rsidRDefault="00AE1D8A" w:rsidP="00AE1D8A">
            <w:pPr>
              <w:spacing w:before="120"/>
              <w:rPr>
                <w:b/>
              </w:rPr>
            </w:pPr>
            <w:r w:rsidRPr="00AE1D8A">
              <w:rPr>
                <w:b/>
              </w:rPr>
              <w:t xml:space="preserve">SCAC: </w:t>
            </w:r>
            <w:sdt>
              <w:sdtPr>
                <w:rPr>
                  <w:b/>
                </w:rPr>
                <w:alias w:val="Field"/>
                <w:tag w:val="46191521-825398473"/>
                <w:id w:val="825398473"/>
                <w:placeholder>
                  <w:docPart w:val="68BE1CAF27034723A961003AB4A8FC84"/>
                </w:placeholder>
              </w:sdtPr>
              <w:sdtEndPr/>
              <w:sdtContent>
                <w:r w:rsidRPr="00AE1D8A">
                  <w:rPr>
                    <w:b/>
                  </w:rPr>
                  <w:t>@SCAC</w:t>
                </w:r>
              </w:sdtContent>
            </w:sdt>
          </w:p>
          <w:p w:rsidR="00AE1D8A" w:rsidRPr="00FB4C7E" w:rsidRDefault="00A91799" w:rsidP="00B8500C">
            <w:sdt>
              <w:sdtPr>
                <w:alias w:val="Label"/>
                <w:tag w:val="46191521-3206965569"/>
                <w:id w:val="-1088001727"/>
                <w:placeholder>
                  <w:docPart w:val="F50DC488AE44441DB743FFB1212DA7F1"/>
                </w:placeholder>
                <w15:color w:val="FFCC00"/>
              </w:sdtPr>
              <w:sdtEndPr/>
              <w:sdtContent>
                <w:r w:rsidR="00AE1D8A">
                  <w:t>Pro number</w:t>
                </w:r>
              </w:sdtContent>
            </w:sdt>
            <w:r w:rsidR="00AE1D8A" w:rsidRPr="00FB4C7E">
              <w:t>:</w:t>
            </w:r>
            <w:r w:rsidR="00AE1D8A">
              <w:t xml:space="preserve"> </w:t>
            </w:r>
            <w:sdt>
              <w:sdtPr>
                <w:alias w:val="Field"/>
                <w:tag w:val="46191521-681628948"/>
                <w:id w:val="681628948"/>
                <w:placeholder>
                  <w:docPart w:val="1EFB087B2F6D47ADA2ECD5B5CF95FBC3"/>
                </w:placeholder>
              </w:sdtPr>
              <w:sdtEndPr/>
              <w:sdtContent>
                <w:r w:rsidR="00AE1D8A">
                  <w:t>@</w:t>
                </w:r>
                <w:proofErr w:type="spellStart"/>
                <w:r w:rsidR="00AE1D8A">
                  <w:t>ProNumShipment</w:t>
                </w:r>
                <w:proofErr w:type="spellEnd"/>
              </w:sdtContent>
            </w:sdt>
          </w:p>
        </w:tc>
      </w:tr>
      <w:tr w:rsidR="00AE1D8A" w:rsidRPr="00FB4C7E" w:rsidTr="00A76D1B">
        <w:trPr>
          <w:trHeight w:val="176"/>
        </w:trPr>
        <w:tc>
          <w:tcPr>
            <w:tcW w:w="5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AE1D8A" w:rsidRDefault="00AE1D8A" w:rsidP="00422668">
            <w:r>
              <w:t xml:space="preserve">Name: </w:t>
            </w:r>
            <w:sdt>
              <w:sdtPr>
                <w:alias w:val="Field"/>
                <w:tag w:val="46191521-2899075785"/>
                <w:id w:val="-1395891511"/>
                <w:placeholder>
                  <w:docPart w:val="BE7A0FF4BF48463EB4D5FA1E81ED9A73"/>
                </w:placeholder>
              </w:sdtPr>
              <w:sdtEndPr/>
              <w:sdtContent>
                <w:r>
                  <w:t>@</w:t>
                </w:r>
                <w:proofErr w:type="spellStart"/>
                <w:r>
                  <w:t>ShipToName</w:t>
                </w:r>
                <w:proofErr w:type="spellEnd"/>
              </w:sdtContent>
            </w:sdt>
          </w:p>
          <w:p w:rsidR="00AE1D8A" w:rsidRDefault="00AE1D8A" w:rsidP="00422668">
            <w:r>
              <w:t xml:space="preserve">Street: </w:t>
            </w:r>
            <w:sdt>
              <w:sdtPr>
                <w:alias w:val="Field"/>
                <w:tag w:val="46191521-2408264425"/>
                <w:id w:val="-1886702871"/>
                <w:placeholder>
                  <w:docPart w:val="28249D6545D34C03AE49396504DFF2CD"/>
                </w:placeholder>
              </w:sdtPr>
              <w:sdtEndPr/>
              <w:sdtContent>
                <w:r>
                  <w:t>@</w:t>
                </w:r>
                <w:proofErr w:type="spellStart"/>
                <w:r>
                  <w:t>ToStreet</w:t>
                </w:r>
                <w:proofErr w:type="spellEnd"/>
              </w:sdtContent>
            </w:sdt>
          </w:p>
          <w:p w:rsidR="00AE1D8A" w:rsidRDefault="00AE1D8A" w:rsidP="00422668">
            <w:r>
              <w:t xml:space="preserve">City/State/ZIP: </w:t>
            </w:r>
            <w:sdt>
              <w:sdtPr>
                <w:alias w:val="Field"/>
                <w:tag w:val="46191521-2111617389"/>
                <w:id w:val="2111617389"/>
                <w:placeholder>
                  <w:docPart w:val="736AA0FB45334065A7BEAD771EC46F49"/>
                </w:placeholder>
              </w:sdtPr>
              <w:sdtEndPr/>
              <w:sdtContent>
                <w:r>
                  <w:t>@</w:t>
                </w:r>
                <w:proofErr w:type="spellStart"/>
                <w:r>
                  <w:t>ToCity</w:t>
                </w:r>
                <w:proofErr w:type="spellEnd"/>
              </w:sdtContent>
            </w:sdt>
            <w:r>
              <w:t xml:space="preserve">, </w:t>
            </w:r>
            <w:sdt>
              <w:sdtPr>
                <w:alias w:val="Field"/>
                <w:tag w:val="46191521-3699719139"/>
                <w:id w:val="-595248157"/>
                <w:placeholder>
                  <w:docPart w:val="B1BBA2BCCF9D4E7A9FDAAB9321B01F94"/>
                </w:placeholder>
              </w:sdtPr>
              <w:sdtEndPr/>
              <w:sdtContent>
                <w:r>
                  <w:t>@</w:t>
                </w:r>
                <w:proofErr w:type="spellStart"/>
                <w:r>
                  <w:t>ToState</w:t>
                </w:r>
                <w:proofErr w:type="spellEnd"/>
              </w:sdtContent>
            </w:sdt>
            <w:r>
              <w:t xml:space="preserve">, </w:t>
            </w:r>
            <w:sdt>
              <w:sdtPr>
                <w:alias w:val="Field"/>
                <w:tag w:val="46191521-3476391611"/>
                <w:id w:val="-818575685"/>
                <w:placeholder>
                  <w:docPart w:val="AAFD91B3AD4F4032B8661CD945EE4F79"/>
                </w:placeholder>
              </w:sdtPr>
              <w:sdtEndPr/>
              <w:sdtContent>
                <w:r>
                  <w:t>@</w:t>
                </w:r>
                <w:proofErr w:type="spellStart"/>
                <w:r>
                  <w:t>ToZipCode</w:t>
                </w:r>
                <w:proofErr w:type="spellEnd"/>
              </w:sdtContent>
            </w:sdt>
            <w:r w:rsidR="000C678F">
              <w:t xml:space="preserve">, </w:t>
            </w:r>
            <w:sdt>
              <w:sdtPr>
                <w:alias w:val="Field"/>
                <w:tag w:val="46191521-814451457"/>
                <w:id w:val="814451457"/>
                <w:placeholder>
                  <w:docPart w:val="08BFB39585D346D2AB3645163E0E1F70"/>
                </w:placeholder>
              </w:sdtPr>
              <w:sdtEndPr/>
              <w:sdtContent>
                <w:r w:rsidR="000C678F">
                  <w:t>@</w:t>
                </w:r>
                <w:proofErr w:type="spellStart"/>
                <w:r w:rsidR="000C678F">
                  <w:t>FromCountry</w:t>
                </w:r>
                <w:proofErr w:type="spellEnd"/>
              </w:sdtContent>
            </w:sdt>
            <w:r>
              <w:t xml:space="preserve"> </w:t>
            </w:r>
          </w:p>
          <w:p w:rsidR="00AE1D8A" w:rsidRPr="00FB4C7E" w:rsidRDefault="00AE1D8A" w:rsidP="00F22EEA">
            <w:r>
              <w:t>CID#</w:t>
            </w:r>
            <w:r w:rsidRPr="00FB4C7E">
              <w:t>:</w:t>
            </w:r>
            <w:r>
              <w:t xml:space="preserve"> </w:t>
            </w:r>
            <w:sdt>
              <w:sdtPr>
                <w:alias w:val="Field"/>
                <w:tag w:val="46191521-1877813330"/>
                <w:id w:val="1877813330"/>
                <w:placeholder>
                  <w:docPart w:val="A0006964941C4E588E4F279E045CDA58"/>
                </w:placeholder>
              </w:sdtPr>
              <w:sdtEndPr/>
              <w:sdtContent>
                <w:r w:rsidR="0029384A">
                  <w:t>@</w:t>
                </w:r>
                <w:proofErr w:type="spellStart"/>
                <w:r w:rsidR="0029384A">
                  <w:t>CustAccount</w:t>
                </w:r>
                <w:proofErr w:type="spellEnd"/>
              </w:sdtContent>
            </w:sdt>
          </w:p>
        </w:tc>
        <w:tc>
          <w:tcPr>
            <w:tcW w:w="5417" w:type="dxa"/>
            <w:gridSpan w:val="8"/>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AE1D8A" w:rsidRPr="00FB4C7E" w:rsidRDefault="00AE1D8A" w:rsidP="00B8500C"/>
        </w:tc>
      </w:tr>
      <w:tr w:rsidR="00AE1D8A" w:rsidRPr="00FB4C7E" w:rsidTr="00A76D1B">
        <w:trPr>
          <w:trHeight w:val="288"/>
        </w:trPr>
        <w:tc>
          <w:tcPr>
            <w:tcW w:w="5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E1D8A" w:rsidRPr="00FB4C7E" w:rsidRDefault="00AE1D8A" w:rsidP="00B8500C">
            <w:pPr>
              <w:pStyle w:val="Heading3"/>
            </w:pPr>
            <w:r w:rsidRPr="00FB4C7E">
              <w:t>Thir</w:t>
            </w:r>
            <w:r>
              <w:t>d Party Freight Charges Bill to</w:t>
            </w:r>
          </w:p>
        </w:tc>
        <w:tc>
          <w:tcPr>
            <w:tcW w:w="5417" w:type="dxa"/>
            <w:gridSpan w:val="8"/>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sdt>
            <w:sdtPr>
              <w:rPr>
                <w:b w:val="0"/>
                <w:caps w:val="0"/>
                <w:outline w:val="0"/>
                <w:color w:val="000000"/>
                <w:sz w:val="16"/>
                <w14:textOutline w14:w="0" w14:cap="rnd" w14:cmpd="sng" w14:algn="ctr">
                  <w14:noFill/>
                  <w14:prstDash w14:val="solid"/>
                  <w14:bevel/>
                </w14:textOutline>
                <w14:textFill>
                  <w14:solidFill>
                    <w14:srgbClr w14:val="000000"/>
                  </w14:solidFill>
                </w14:textFill>
              </w:rPr>
              <w:alias w:val="If"/>
              <w:tag w:val="46191521-1435327617"/>
              <w:id w:val="1435327617"/>
              <w:placeholder>
                <w:docPart w:val="7C949146E5AF41F2A6DA6019B806D891"/>
              </w:placeholder>
              <w15:color w:val="0000FF"/>
            </w:sdtPr>
            <w:sdtEndPr>
              <w:rPr>
                <w:color w:val="auto"/>
              </w:rPr>
            </w:sdtEndPr>
            <w:sdtContent>
              <w:sdt>
                <w:sdtPr>
                  <w:rPr>
                    <w:b w:val="0"/>
                    <w:caps w:val="0"/>
                    <w:outline w:val="0"/>
                    <w:color w:val="000000"/>
                    <w:sz w:val="16"/>
                    <w14:textOutline w14:w="0" w14:cap="rnd" w14:cmpd="sng" w14:algn="ctr">
                      <w14:noFill/>
                      <w14:prstDash w14:val="solid"/>
                      <w14:bevel/>
                    </w14:textOutline>
                    <w14:textFill>
                      <w14:solidFill>
                        <w14:srgbClr w14:val="000000"/>
                      </w14:solidFill>
                    </w14:textFill>
                  </w:rPr>
                  <w:alias w:val="Barcode"/>
                  <w:tag w:val="46191521-2121412600"/>
                  <w:id w:val="2121412600"/>
                  <w:placeholder>
                    <w:docPart w:val="0733657E9C88444BBEE084EF5A18C1C5"/>
                  </w:placeholder>
                </w:sdtPr>
                <w:sdtEndPr/>
                <w:sdtContent>
                  <w:p w:rsidR="00AE1D8A" w:rsidRPr="00AE1D8A" w:rsidRDefault="00AE1D8A" w:rsidP="00AE1D8A">
                    <w:pPr>
                      <w:pStyle w:val="BarCode"/>
                      <w:spacing w:before="0" w:after="0"/>
                      <w:rPr>
                        <w:b w:val="0"/>
                        <w:caps w:val="0"/>
                        <w:outline w:val="0"/>
                        <w:color w:val="000000"/>
                        <w:sz w:val="16"/>
                        <w14:textOutline w14:w="0" w14:cap="rnd" w14:cmpd="sng" w14:algn="ctr">
                          <w14:noFill/>
                          <w14:prstDash w14:val="solid"/>
                          <w14:bevel/>
                        </w14:textOutline>
                        <w14:textFill>
                          <w14:solidFill>
                            <w14:srgbClr w14:val="000000"/>
                          </w14:solidFill>
                        </w14:textFill>
                      </w:rPr>
                    </w:pPr>
                    <w:r w:rsidRPr="00AE1D8A">
                      <w:rPr>
                        <w:b w:val="0"/>
                        <w:caps w:val="0"/>
                        <w:outline w:val="0"/>
                        <w:noProof/>
                        <w:color w:val="000000"/>
                        <w:sz w:val="16"/>
                        <w14:textOutline w14:w="0" w14:cap="rnd" w14:cmpd="sng" w14:algn="ctr">
                          <w14:noFill/>
                          <w14:prstDash w14:val="solid"/>
                          <w14:bevel/>
                        </w14:textOutline>
                        <w14:textFill>
                          <w14:solidFill>
                            <w14:srgbClr w14:val="000000"/>
                          </w14:solidFill>
                        </w14:textFill>
                      </w:rPr>
                      <mc:AlternateContent>
                        <mc:Choice Requires="wps">
                          <w:drawing>
                            <wp:inline distT="0" distB="0" distL="0" distR="0" wp14:anchorId="392E33C2" wp14:editId="3C845A71">
                              <wp:extent cx="2084832" cy="299923"/>
                              <wp:effectExtent l="0" t="0" r="0" b="5080"/>
                              <wp:docPr id="2" name="Ba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84832" cy="299923"/>
                                      </a:xfrm>
                                      <a:custGeom>
                                        <a:avLst/>
                                        <a:gdLst/>
                                        <a:ahLst/>
                                        <a:cxnLst/>
                                        <a:rect l="0" t="0" r="0" b="0"/>
                                        <a:pathLst>
                                          <a:path w="156" h="1">
                                            <a:moveTo>
                                              <a:pt x="0" y="0"/>
                                            </a:moveTo>
                                            <a:lnTo>
                                              <a:pt x="2" y="0"/>
                                            </a:lnTo>
                                            <a:lnTo>
                                              <a:pt x="2" y="1"/>
                                            </a:lnTo>
                                            <a:lnTo>
                                              <a:pt x="0" y="1"/>
                                            </a:lnTo>
                                            <a:close/>
                                          </a:path>
                                          <a:path w="156" h="1">
                                            <a:moveTo>
                                              <a:pt x="3" y="0"/>
                                            </a:moveTo>
                                            <a:lnTo>
                                              <a:pt x="4" y="0"/>
                                            </a:lnTo>
                                            <a:lnTo>
                                              <a:pt x="4" y="1"/>
                                            </a:lnTo>
                                            <a:lnTo>
                                              <a:pt x="3" y="1"/>
                                            </a:lnTo>
                                            <a:close/>
                                          </a:path>
                                          <a:path w="156" h="1">
                                            <a:moveTo>
                                              <a:pt x="6" y="0"/>
                                            </a:moveTo>
                                            <a:lnTo>
                                              <a:pt x="7" y="0"/>
                                            </a:lnTo>
                                            <a:lnTo>
                                              <a:pt x="7" y="1"/>
                                            </a:lnTo>
                                            <a:lnTo>
                                              <a:pt x="6" y="1"/>
                                            </a:lnTo>
                                            <a:close/>
                                          </a:path>
                                          <a:path w="156" h="1">
                                            <a:moveTo>
                                              <a:pt x="11" y="0"/>
                                            </a:moveTo>
                                            <a:lnTo>
                                              <a:pt x="12" y="0"/>
                                            </a:lnTo>
                                            <a:lnTo>
                                              <a:pt x="12" y="1"/>
                                            </a:lnTo>
                                            <a:lnTo>
                                              <a:pt x="11" y="1"/>
                                            </a:lnTo>
                                            <a:close/>
                                          </a:path>
                                          <a:path w="156" h="1">
                                            <a:moveTo>
                                              <a:pt x="13" y="0"/>
                                            </a:moveTo>
                                            <a:lnTo>
                                              <a:pt x="14" y="0"/>
                                            </a:lnTo>
                                            <a:lnTo>
                                              <a:pt x="14" y="1"/>
                                            </a:lnTo>
                                            <a:lnTo>
                                              <a:pt x="13" y="1"/>
                                            </a:lnTo>
                                            <a:close/>
                                          </a:path>
                                          <a:path w="156" h="1">
                                            <a:moveTo>
                                              <a:pt x="17" y="0"/>
                                            </a:moveTo>
                                            <a:lnTo>
                                              <a:pt x="19" y="0"/>
                                            </a:lnTo>
                                            <a:lnTo>
                                              <a:pt x="19" y="1"/>
                                            </a:lnTo>
                                            <a:lnTo>
                                              <a:pt x="17" y="1"/>
                                            </a:lnTo>
                                            <a:close/>
                                          </a:path>
                                          <a:path w="156" h="1">
                                            <a:moveTo>
                                              <a:pt x="22" y="0"/>
                                            </a:moveTo>
                                            <a:lnTo>
                                              <a:pt x="23" y="0"/>
                                            </a:lnTo>
                                            <a:lnTo>
                                              <a:pt x="23" y="1"/>
                                            </a:lnTo>
                                            <a:lnTo>
                                              <a:pt x="22" y="1"/>
                                            </a:lnTo>
                                            <a:close/>
                                          </a:path>
                                          <a:path w="156" h="1">
                                            <a:moveTo>
                                              <a:pt x="26" y="0"/>
                                            </a:moveTo>
                                            <a:lnTo>
                                              <a:pt x="27" y="0"/>
                                            </a:lnTo>
                                            <a:lnTo>
                                              <a:pt x="27" y="1"/>
                                            </a:lnTo>
                                            <a:lnTo>
                                              <a:pt x="26" y="1"/>
                                            </a:lnTo>
                                            <a:close/>
                                          </a:path>
                                          <a:path w="156" h="1">
                                            <a:moveTo>
                                              <a:pt x="28" y="0"/>
                                            </a:moveTo>
                                            <a:lnTo>
                                              <a:pt x="30" y="0"/>
                                            </a:lnTo>
                                            <a:lnTo>
                                              <a:pt x="30" y="1"/>
                                            </a:lnTo>
                                            <a:lnTo>
                                              <a:pt x="28" y="1"/>
                                            </a:lnTo>
                                            <a:close/>
                                          </a:path>
                                          <a:path w="156" h="1">
                                            <a:moveTo>
                                              <a:pt x="33" y="0"/>
                                            </a:moveTo>
                                            <a:lnTo>
                                              <a:pt x="34" y="0"/>
                                            </a:lnTo>
                                            <a:lnTo>
                                              <a:pt x="34" y="1"/>
                                            </a:lnTo>
                                            <a:lnTo>
                                              <a:pt x="33" y="1"/>
                                            </a:lnTo>
                                            <a:close/>
                                          </a:path>
                                          <a:path w="156" h="1">
                                            <a:moveTo>
                                              <a:pt x="37" y="0"/>
                                            </a:moveTo>
                                            <a:lnTo>
                                              <a:pt x="38" y="0"/>
                                            </a:lnTo>
                                            <a:lnTo>
                                              <a:pt x="38" y="1"/>
                                            </a:lnTo>
                                            <a:lnTo>
                                              <a:pt x="37" y="1"/>
                                            </a:lnTo>
                                            <a:close/>
                                          </a:path>
                                          <a:path w="156" h="1">
                                            <a:moveTo>
                                              <a:pt x="41" y="0"/>
                                            </a:moveTo>
                                            <a:lnTo>
                                              <a:pt x="43" y="0"/>
                                            </a:lnTo>
                                            <a:lnTo>
                                              <a:pt x="43" y="1"/>
                                            </a:lnTo>
                                            <a:lnTo>
                                              <a:pt x="41" y="1"/>
                                            </a:lnTo>
                                            <a:close/>
                                          </a:path>
                                          <a:path w="156" h="1">
                                            <a:moveTo>
                                              <a:pt x="44" y="0"/>
                                            </a:moveTo>
                                            <a:lnTo>
                                              <a:pt x="46" y="0"/>
                                            </a:lnTo>
                                            <a:lnTo>
                                              <a:pt x="46" y="1"/>
                                            </a:lnTo>
                                            <a:lnTo>
                                              <a:pt x="44" y="1"/>
                                            </a:lnTo>
                                            <a:close/>
                                          </a:path>
                                          <a:path w="156" h="1">
                                            <a:moveTo>
                                              <a:pt x="47" y="0"/>
                                            </a:moveTo>
                                            <a:lnTo>
                                              <a:pt x="49" y="0"/>
                                            </a:lnTo>
                                            <a:lnTo>
                                              <a:pt x="49" y="1"/>
                                            </a:lnTo>
                                            <a:lnTo>
                                              <a:pt x="47" y="1"/>
                                            </a:lnTo>
                                            <a:close/>
                                          </a:path>
                                          <a:path w="156" h="1">
                                            <a:moveTo>
                                              <a:pt x="51" y="0"/>
                                            </a:moveTo>
                                            <a:lnTo>
                                              <a:pt x="53" y="0"/>
                                            </a:lnTo>
                                            <a:lnTo>
                                              <a:pt x="53" y="1"/>
                                            </a:lnTo>
                                            <a:lnTo>
                                              <a:pt x="51" y="1"/>
                                            </a:lnTo>
                                            <a:close/>
                                          </a:path>
                                          <a:path w="156" h="1">
                                            <a:moveTo>
                                              <a:pt x="55" y="0"/>
                                            </a:moveTo>
                                            <a:lnTo>
                                              <a:pt x="56" y="0"/>
                                            </a:lnTo>
                                            <a:lnTo>
                                              <a:pt x="56" y="1"/>
                                            </a:lnTo>
                                            <a:lnTo>
                                              <a:pt x="55" y="1"/>
                                            </a:lnTo>
                                            <a:close/>
                                          </a:path>
                                          <a:path w="156" h="1">
                                            <a:moveTo>
                                              <a:pt x="57" y="0"/>
                                            </a:moveTo>
                                            <a:lnTo>
                                              <a:pt x="60" y="0"/>
                                            </a:lnTo>
                                            <a:lnTo>
                                              <a:pt x="60" y="1"/>
                                            </a:lnTo>
                                            <a:lnTo>
                                              <a:pt x="57" y="1"/>
                                            </a:lnTo>
                                            <a:close/>
                                          </a:path>
                                          <a:path w="156" h="1">
                                            <a:moveTo>
                                              <a:pt x="61" y="0"/>
                                            </a:moveTo>
                                            <a:lnTo>
                                              <a:pt x="65" y="0"/>
                                            </a:lnTo>
                                            <a:lnTo>
                                              <a:pt x="65" y="1"/>
                                            </a:lnTo>
                                            <a:lnTo>
                                              <a:pt x="61" y="1"/>
                                            </a:lnTo>
                                            <a:close/>
                                          </a:path>
                                          <a:path w="156" h="1">
                                            <a:moveTo>
                                              <a:pt x="66" y="0"/>
                                            </a:moveTo>
                                            <a:lnTo>
                                              <a:pt x="67" y="0"/>
                                            </a:lnTo>
                                            <a:lnTo>
                                              <a:pt x="67" y="1"/>
                                            </a:lnTo>
                                            <a:lnTo>
                                              <a:pt x="66" y="1"/>
                                            </a:lnTo>
                                            <a:close/>
                                          </a:path>
                                          <a:path w="156" h="1">
                                            <a:moveTo>
                                              <a:pt x="68" y="0"/>
                                            </a:moveTo>
                                            <a:lnTo>
                                              <a:pt x="70" y="0"/>
                                            </a:lnTo>
                                            <a:lnTo>
                                              <a:pt x="70" y="1"/>
                                            </a:lnTo>
                                            <a:lnTo>
                                              <a:pt x="68" y="1"/>
                                            </a:lnTo>
                                            <a:close/>
                                          </a:path>
                                          <a:path w="156" h="1">
                                            <a:moveTo>
                                              <a:pt x="72" y="0"/>
                                            </a:moveTo>
                                            <a:lnTo>
                                              <a:pt x="75" y="0"/>
                                            </a:lnTo>
                                            <a:lnTo>
                                              <a:pt x="75" y="1"/>
                                            </a:lnTo>
                                            <a:lnTo>
                                              <a:pt x="72" y="1"/>
                                            </a:lnTo>
                                            <a:close/>
                                          </a:path>
                                          <a:path w="156" h="1">
                                            <a:moveTo>
                                              <a:pt x="77" y="0"/>
                                            </a:moveTo>
                                            <a:lnTo>
                                              <a:pt x="78" y="0"/>
                                            </a:lnTo>
                                            <a:lnTo>
                                              <a:pt x="78" y="1"/>
                                            </a:lnTo>
                                            <a:lnTo>
                                              <a:pt x="77" y="1"/>
                                            </a:lnTo>
                                            <a:close/>
                                          </a:path>
                                          <a:path w="156" h="1">
                                            <a:moveTo>
                                              <a:pt x="81" y="0"/>
                                            </a:moveTo>
                                            <a:lnTo>
                                              <a:pt x="82" y="0"/>
                                            </a:lnTo>
                                            <a:lnTo>
                                              <a:pt x="82" y="1"/>
                                            </a:lnTo>
                                            <a:lnTo>
                                              <a:pt x="81" y="1"/>
                                            </a:lnTo>
                                            <a:close/>
                                          </a:path>
                                          <a:path w="156" h="1">
                                            <a:moveTo>
                                              <a:pt x="83" y="0"/>
                                            </a:moveTo>
                                            <a:lnTo>
                                              <a:pt x="85" y="0"/>
                                            </a:lnTo>
                                            <a:lnTo>
                                              <a:pt x="85" y="1"/>
                                            </a:lnTo>
                                            <a:lnTo>
                                              <a:pt x="83" y="1"/>
                                            </a:lnTo>
                                            <a:close/>
                                          </a:path>
                                          <a:path w="156" h="1">
                                            <a:moveTo>
                                              <a:pt x="88" y="0"/>
                                            </a:moveTo>
                                            <a:lnTo>
                                              <a:pt x="91" y="0"/>
                                            </a:lnTo>
                                            <a:lnTo>
                                              <a:pt x="91" y="1"/>
                                            </a:lnTo>
                                            <a:lnTo>
                                              <a:pt x="88" y="1"/>
                                            </a:lnTo>
                                            <a:close/>
                                          </a:path>
                                          <a:path w="156" h="1">
                                            <a:moveTo>
                                              <a:pt x="94" y="0"/>
                                            </a:moveTo>
                                            <a:lnTo>
                                              <a:pt x="95" y="0"/>
                                            </a:lnTo>
                                            <a:lnTo>
                                              <a:pt x="95" y="1"/>
                                            </a:lnTo>
                                            <a:lnTo>
                                              <a:pt x="94" y="1"/>
                                            </a:lnTo>
                                            <a:close/>
                                          </a:path>
                                          <a:path w="156" h="1">
                                            <a:moveTo>
                                              <a:pt x="96" y="0"/>
                                            </a:moveTo>
                                            <a:lnTo>
                                              <a:pt x="98" y="0"/>
                                            </a:lnTo>
                                            <a:lnTo>
                                              <a:pt x="98" y="1"/>
                                            </a:lnTo>
                                            <a:lnTo>
                                              <a:pt x="96" y="1"/>
                                            </a:lnTo>
                                            <a:close/>
                                          </a:path>
                                          <a:path w="156" h="1">
                                            <a:moveTo>
                                              <a:pt x="99" y="0"/>
                                            </a:moveTo>
                                            <a:lnTo>
                                              <a:pt x="101" y="0"/>
                                            </a:lnTo>
                                            <a:lnTo>
                                              <a:pt x="101" y="1"/>
                                            </a:lnTo>
                                            <a:lnTo>
                                              <a:pt x="99" y="1"/>
                                            </a:lnTo>
                                            <a:close/>
                                          </a:path>
                                          <a:path w="156" h="1">
                                            <a:moveTo>
                                              <a:pt x="105" y="0"/>
                                            </a:moveTo>
                                            <a:lnTo>
                                              <a:pt x="106" y="0"/>
                                            </a:lnTo>
                                            <a:lnTo>
                                              <a:pt x="106" y="1"/>
                                            </a:lnTo>
                                            <a:lnTo>
                                              <a:pt x="105" y="1"/>
                                            </a:lnTo>
                                            <a:close/>
                                          </a:path>
                                          <a:path w="156" h="1">
                                            <a:moveTo>
                                              <a:pt x="107" y="0"/>
                                            </a:moveTo>
                                            <a:lnTo>
                                              <a:pt x="108" y="0"/>
                                            </a:lnTo>
                                            <a:lnTo>
                                              <a:pt x="108" y="1"/>
                                            </a:lnTo>
                                            <a:lnTo>
                                              <a:pt x="107" y="1"/>
                                            </a:lnTo>
                                            <a:close/>
                                          </a:path>
                                          <a:path w="156" h="1">
                                            <a:moveTo>
                                              <a:pt x="110" y="0"/>
                                            </a:moveTo>
                                            <a:lnTo>
                                              <a:pt x="111" y="0"/>
                                            </a:lnTo>
                                            <a:lnTo>
                                              <a:pt x="111" y="1"/>
                                            </a:lnTo>
                                            <a:lnTo>
                                              <a:pt x="110" y="1"/>
                                            </a:lnTo>
                                            <a:close/>
                                          </a:path>
                                          <a:path w="156" h="1">
                                            <a:moveTo>
                                              <a:pt x="112" y="0"/>
                                            </a:moveTo>
                                            <a:lnTo>
                                              <a:pt x="116" y="0"/>
                                            </a:lnTo>
                                            <a:lnTo>
                                              <a:pt x="116" y="1"/>
                                            </a:lnTo>
                                            <a:lnTo>
                                              <a:pt x="112" y="1"/>
                                            </a:lnTo>
                                            <a:close/>
                                          </a:path>
                                          <a:path w="156" h="1">
                                            <a:moveTo>
                                              <a:pt x="117" y="0"/>
                                            </a:moveTo>
                                            <a:lnTo>
                                              <a:pt x="120" y="0"/>
                                            </a:lnTo>
                                            <a:lnTo>
                                              <a:pt x="120" y="1"/>
                                            </a:lnTo>
                                            <a:lnTo>
                                              <a:pt x="117" y="1"/>
                                            </a:lnTo>
                                            <a:close/>
                                          </a:path>
                                          <a:path w="156" h="1">
                                            <a:moveTo>
                                              <a:pt x="121" y="0"/>
                                            </a:moveTo>
                                            <a:lnTo>
                                              <a:pt x="124" y="0"/>
                                            </a:lnTo>
                                            <a:lnTo>
                                              <a:pt x="124" y="1"/>
                                            </a:lnTo>
                                            <a:lnTo>
                                              <a:pt x="121" y="1"/>
                                            </a:lnTo>
                                            <a:close/>
                                          </a:path>
                                          <a:path w="156" h="1">
                                            <a:moveTo>
                                              <a:pt x="126" y="0"/>
                                            </a:moveTo>
                                            <a:lnTo>
                                              <a:pt x="127" y="0"/>
                                            </a:lnTo>
                                            <a:lnTo>
                                              <a:pt x="127" y="1"/>
                                            </a:lnTo>
                                            <a:lnTo>
                                              <a:pt x="126" y="1"/>
                                            </a:lnTo>
                                            <a:close/>
                                          </a:path>
                                          <a:path w="156" h="1">
                                            <a:moveTo>
                                              <a:pt x="128" y="0"/>
                                            </a:moveTo>
                                            <a:lnTo>
                                              <a:pt x="130" y="0"/>
                                            </a:lnTo>
                                            <a:lnTo>
                                              <a:pt x="130" y="1"/>
                                            </a:lnTo>
                                            <a:lnTo>
                                              <a:pt x="128" y="1"/>
                                            </a:lnTo>
                                            <a:close/>
                                          </a:path>
                                          <a:path w="156" h="1">
                                            <a:moveTo>
                                              <a:pt x="132" y="0"/>
                                            </a:moveTo>
                                            <a:lnTo>
                                              <a:pt x="133" y="0"/>
                                            </a:lnTo>
                                            <a:lnTo>
                                              <a:pt x="133" y="1"/>
                                            </a:lnTo>
                                            <a:lnTo>
                                              <a:pt x="132" y="1"/>
                                            </a:lnTo>
                                            <a:close/>
                                          </a:path>
                                          <a:path w="156" h="1">
                                            <a:moveTo>
                                              <a:pt x="136" y="0"/>
                                            </a:moveTo>
                                            <a:lnTo>
                                              <a:pt x="138" y="0"/>
                                            </a:lnTo>
                                            <a:lnTo>
                                              <a:pt x="138" y="1"/>
                                            </a:lnTo>
                                            <a:lnTo>
                                              <a:pt x="136" y="1"/>
                                            </a:lnTo>
                                            <a:close/>
                                          </a:path>
                                          <a:path w="156" h="1">
                                            <a:moveTo>
                                              <a:pt x="141" y="0"/>
                                            </a:moveTo>
                                            <a:lnTo>
                                              <a:pt x="142" y="0"/>
                                            </a:lnTo>
                                            <a:lnTo>
                                              <a:pt x="142" y="1"/>
                                            </a:lnTo>
                                            <a:lnTo>
                                              <a:pt x="141" y="1"/>
                                            </a:lnTo>
                                            <a:close/>
                                          </a:path>
                                          <a:path w="156" h="1">
                                            <a:moveTo>
                                              <a:pt x="143" y="0"/>
                                            </a:moveTo>
                                            <a:lnTo>
                                              <a:pt x="145" y="0"/>
                                            </a:lnTo>
                                            <a:lnTo>
                                              <a:pt x="145" y="1"/>
                                            </a:lnTo>
                                            <a:lnTo>
                                              <a:pt x="143" y="1"/>
                                            </a:lnTo>
                                            <a:close/>
                                          </a:path>
                                          <a:path w="156" h="1">
                                            <a:moveTo>
                                              <a:pt x="148" y="0"/>
                                            </a:moveTo>
                                            <a:lnTo>
                                              <a:pt x="151" y="0"/>
                                            </a:lnTo>
                                            <a:lnTo>
                                              <a:pt x="151" y="1"/>
                                            </a:lnTo>
                                            <a:lnTo>
                                              <a:pt x="148" y="1"/>
                                            </a:lnTo>
                                            <a:close/>
                                          </a:path>
                                          <a:path w="156" h="1">
                                            <a:moveTo>
                                              <a:pt x="152" y="0"/>
                                            </a:moveTo>
                                            <a:lnTo>
                                              <a:pt x="153" y="0"/>
                                            </a:lnTo>
                                            <a:lnTo>
                                              <a:pt x="153" y="1"/>
                                            </a:lnTo>
                                            <a:lnTo>
                                              <a:pt x="152" y="1"/>
                                            </a:lnTo>
                                            <a:close/>
                                          </a:path>
                                          <a:path w="156" h="1">
                                            <a:moveTo>
                                              <a:pt x="154" y="0"/>
                                            </a:moveTo>
                                            <a:lnTo>
                                              <a:pt x="156" y="0"/>
                                            </a:lnTo>
                                            <a:lnTo>
                                              <a:pt x="156" y="1"/>
                                            </a:lnTo>
                                            <a:lnTo>
                                              <a:pt x="154" y="1"/>
                                            </a:lnTo>
                                            <a:close/>
                                          </a:path>
                                        </a:pathLst>
                                      </a:custGeom>
                                      <a:solidFill>
                                        <a:srgbClr val="000000"/>
                                      </a:solidFill>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68D50" id="Barcode" o:spid="_x0000_s1026" style="width:164.15pt;height:23.6pt;visibility:visible;mso-wrap-style:square;mso-left-percent:-10001;mso-top-percent:-10001;mso-position-horizontal:absolute;mso-position-horizontal-relative:char;mso-position-vertical:absolute;mso-position-vertical-relative:line;mso-left-percent:-10001;mso-top-percent:-10001;v-text-anchor:top" coordsize="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" path="m,l2,r,1l,1,,xem3,l4,r,1l3,1,3,xem6,l7,r,1l6,1,6,xem11,r1,l12,1r-1,l11,xem13,r1,l14,1r-1,l13,xem17,r2,l19,1r-2,l17,xem22,r1,l23,1r-1,l22,xem26,r1,l27,1r-1,l26,xem28,r2,l30,1r-2,l28,xem33,r1,l34,1r-1,l33,xem37,r1,l38,1r-1,l37,xem41,r2,l43,1r-2,l41,xem44,r2,l46,1r-2,l44,xem47,r2,l49,1r-2,l47,xem51,r2,l53,1r-2,l51,xem55,r1,l56,1r-1,l55,xem57,r3,l60,1r-3,l57,xem61,r4,l65,1r-4,l61,xem66,r1,l67,1r-1,l66,xem68,r2,l70,1r-2,l68,xem72,r3,l75,1r-3,l72,xem77,r1,l78,1r-1,l77,xem81,r1,l82,1r-1,l81,xem83,r2,l85,1r-2,l83,xem88,r3,l91,1r-3,l88,xem94,r1,l95,1r-1,l94,xem96,r2,l98,1r-2,l96,xem99,r2,l101,1r-2,l99,xem105,r1,l106,1r-1,l105,xem107,r1,l108,1r-1,l107,xem110,r1,l111,1r-1,l110,xem112,r4,l116,1r-4,l112,xem117,r3,l120,1r-3,l117,xem121,r3,l124,1r-3,l121,xem126,r1,l127,1r-1,l126,xem128,r2,l130,1r-2,l128,xem132,r1,l133,1r-1,l132,xem136,r2,l138,1r-2,l136,xem141,r1,l142,1r-1,l141,xem143,r2,l145,1r-2,l143,xem148,r3,l151,1r-3,l148,xem152,r1,l153,1r-1,l152,xem154,r2,l156,1r-2,l154,xe" fillcolor="black" stroked="f">
                              <v:path arrowok="t" textboxrect="0,0,156,1"/>
                              <o:lock v:ext="edit" aspectratio="t"/>
                              <w10:anchorlock/>
                            </v:shape>
                          </w:pict>
                        </mc:Fallback>
                      </mc:AlternateContent>
                    </w:r>
                  </w:p>
                </w:sdtContent>
              </w:sdt>
              <w:sdt>
                <w:sdtPr>
                  <w:rPr>
                    <w:b w:val="0"/>
                  </w:rPr>
                  <w:alias w:val="Field"/>
                  <w:tag w:val="46191521-2121182273"/>
                  <w:id w:val="2121182273"/>
                  <w:placeholder>
                    <w:docPart w:val="FD880B50046D4AFF9EFAB2E82DE4C67C"/>
                  </w:placeholder>
                </w:sdtPr>
                <w:sdtEndPr/>
                <w:sdtContent>
                  <w:p w:rsidR="00AE1D8A" w:rsidRPr="00AE1D8A" w:rsidRDefault="007A0C29" w:rsidP="00AE1D8A">
                    <w:pPr>
                      <w:pStyle w:val="Heading4"/>
                      <w:jc w:val="center"/>
                      <w:rPr>
                        <w:b w:val="0"/>
                      </w:rPr>
                    </w:pPr>
                    <w:r>
                      <w:rPr>
                        <w:b w:val="0"/>
                      </w:rPr>
                      <w:t>@</w:t>
                    </w:r>
                    <w:proofErr w:type="spellStart"/>
                    <w:r>
                      <w:rPr>
                        <w:b w:val="0"/>
                      </w:rPr>
                      <w:t>ProNumShipment</w:t>
                    </w:r>
                    <w:proofErr w:type="spellEnd"/>
                    <w:r>
                      <w:rPr>
                        <w:b w:val="0"/>
                      </w:rPr>
                      <w:t>)</w:t>
                    </w:r>
                  </w:p>
                </w:sdtContent>
              </w:sdt>
            </w:sdtContent>
          </w:sdt>
        </w:tc>
      </w:tr>
      <w:tr w:rsidR="00AE1D8A" w:rsidRPr="00FB4C7E" w:rsidTr="00A76D1B">
        <w:trPr>
          <w:trHeight w:val="489"/>
        </w:trPr>
        <w:tc>
          <w:tcPr>
            <w:tcW w:w="5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AE1D8A" w:rsidRDefault="00643199" w:rsidP="00422668">
            <w:r>
              <w:t xml:space="preserve">Name: </w:t>
            </w:r>
            <w:sdt>
              <w:sdtPr>
                <w:alias w:val="Field"/>
                <w:tag w:val="46191521-2951043249"/>
                <w:id w:val="-1343924047"/>
                <w:placeholder>
                  <w:docPart w:val="6D98353D0ED3494794F7C2E1F00547D1"/>
                </w:placeholder>
              </w:sdtPr>
              <w:sdtEndPr/>
              <w:sdtContent>
                <w:r>
                  <w:t>@CompanyName</w:t>
                </w:r>
              </w:sdtContent>
            </w:sdt>
          </w:p>
          <w:p w:rsidR="004D11E4" w:rsidRDefault="004D11E4" w:rsidP="004D11E4">
            <w:r>
              <w:t xml:space="preserve">Street: </w:t>
            </w:r>
            <w:sdt>
              <w:sdtPr>
                <w:alias w:val="Field"/>
                <w:tag w:val="46191521-1944103669"/>
                <w:id w:val="1944103669"/>
                <w:placeholder>
                  <w:docPart w:val="3886632AA3E84C02B8057D0AAFFA12E9"/>
                </w:placeholder>
              </w:sdtPr>
              <w:sdtEndPr/>
              <w:sdtContent>
                <w:r>
                  <w:t>@</w:t>
                </w:r>
                <w:proofErr w:type="spellStart"/>
                <w:r>
                  <w:t>ThirdPartyStreet</w:t>
                </w:r>
                <w:proofErr w:type="spellEnd"/>
              </w:sdtContent>
            </w:sdt>
          </w:p>
          <w:p w:rsidR="00AE1D8A" w:rsidRPr="00FB4C7E" w:rsidRDefault="006C4588" w:rsidP="004D11E4">
            <w:r>
              <w:t xml:space="preserve">City/State/ZIP: </w:t>
            </w:r>
            <w:sdt>
              <w:sdtPr>
                <w:alias w:val="If"/>
                <w:tag w:val="46191521-4170492597"/>
                <w:id w:val="-124474699"/>
                <w:placeholder>
                  <w:docPart w:val="E6A107425CF54524A7F8C99DE6367A56"/>
                </w:placeholder>
                <w15:color w:val="0000FF"/>
              </w:sdtPr>
              <w:sdtEndPr/>
              <w:sdtContent>
                <w:sdt>
                  <w:sdtPr>
                    <w:alias w:val="Field"/>
                    <w:tag w:val="46191521-447364580"/>
                    <w:id w:val="447364580"/>
                    <w:placeholder>
                      <w:docPart w:val="F862CCDB63414F39B57D897CF133475A"/>
                    </w:placeholder>
                  </w:sdtPr>
                  <w:sdtEndPr/>
                  <w:sdtContent>
                    <w:r>
                      <w:t>@</w:t>
                    </w:r>
                    <w:proofErr w:type="spellStart"/>
                    <w:r>
                      <w:t>ThirdPartyCity</w:t>
                    </w:r>
                    <w:proofErr w:type="spellEnd"/>
                  </w:sdtContent>
                </w:sdt>
                <w:r>
                  <w:t xml:space="preserve">, </w:t>
                </w:r>
                <w:sdt>
                  <w:sdtPr>
                    <w:alias w:val="Field"/>
                    <w:tag w:val="46191521-2507546976"/>
                    <w:id w:val="-1787420320"/>
                    <w:placeholder>
                      <w:docPart w:val="E32487828517484E921B83E852C88A3E"/>
                    </w:placeholder>
                  </w:sdtPr>
                  <w:sdtEndPr/>
                  <w:sdtContent>
                    <w:r w:rsidR="00B23704">
                      <w:t>@</w:t>
                    </w:r>
                    <w:proofErr w:type="spellStart"/>
                    <w:r w:rsidR="00B23704">
                      <w:t>ThirdPartyState</w:t>
                    </w:r>
                    <w:proofErr w:type="spellEnd"/>
                  </w:sdtContent>
                </w:sdt>
                <w:r>
                  <w:t xml:space="preserve">, </w:t>
                </w:r>
                <w:sdt>
                  <w:sdtPr>
                    <w:alias w:val="Field"/>
                    <w:tag w:val="46191521-3066056766"/>
                    <w:id w:val="-1228910530"/>
                    <w:placeholder>
                      <w:docPart w:val="76F9D99580604E4E911768EB6855B36A"/>
                    </w:placeholder>
                  </w:sdtPr>
                  <w:sdtEndPr/>
                  <w:sdtContent>
                    <w:r>
                      <w:t>@</w:t>
                    </w:r>
                    <w:proofErr w:type="spellStart"/>
                    <w:r>
                      <w:t>ThirdPartyZipCode</w:t>
                    </w:r>
                    <w:proofErr w:type="spellEnd"/>
                  </w:sdtContent>
                </w:sdt>
                <w:r>
                  <w:t xml:space="preserve">, </w:t>
                </w:r>
                <w:sdt>
                  <w:sdtPr>
                    <w:alias w:val="Field"/>
                    <w:tag w:val="46191521-3184454492"/>
                    <w:id w:val="-1110512804"/>
                    <w:placeholder>
                      <w:docPart w:val="BF7E9CD87D564D8BA48996346E81931D"/>
                    </w:placeholder>
                  </w:sdtPr>
                  <w:sdtEndPr/>
                  <w:sdtContent>
                    <w:r>
                      <w:t>@</w:t>
                    </w:r>
                    <w:proofErr w:type="spellStart"/>
                    <w:r>
                      <w:t>ThirdPartyCountry</w:t>
                    </w:r>
                    <w:proofErr w:type="spellEnd"/>
                  </w:sdtContent>
                </w:sdt>
              </w:sdtContent>
            </w:sdt>
            <w:r>
              <w:t xml:space="preserve"> </w:t>
            </w:r>
          </w:p>
        </w:tc>
        <w:tc>
          <w:tcPr>
            <w:tcW w:w="5417" w:type="dxa"/>
            <w:gridSpan w:val="8"/>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AE1D8A" w:rsidRPr="00FB4C7E" w:rsidRDefault="00AE1D8A" w:rsidP="00B8500C"/>
        </w:tc>
      </w:tr>
      <w:tr w:rsidR="00CA2CD6" w:rsidRPr="00FB4C7E" w:rsidTr="00A76D1B">
        <w:trPr>
          <w:trHeight w:val="176"/>
        </w:trPr>
        <w:tc>
          <w:tcPr>
            <w:tcW w:w="5383" w:type="dxa"/>
            <w:gridSpan w:val="9"/>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A2CD6" w:rsidRPr="00FB4C7E" w:rsidRDefault="00CA2CD6" w:rsidP="00092194">
            <w:pPr>
              <w:pStyle w:val="Heading4"/>
            </w:pPr>
            <w:r w:rsidRPr="00FB4C7E">
              <w:t>Special Instructions</w:t>
            </w:r>
            <w:r w:rsidRPr="00FA58E3">
              <w:rPr>
                <w:b w:val="0"/>
              </w:rPr>
              <w:t>:</w:t>
            </w:r>
            <w:r w:rsidR="00FA58E3" w:rsidRPr="00FA58E3">
              <w:rPr>
                <w:b w:val="0"/>
              </w:rPr>
              <w:t xml:space="preserve"> </w:t>
            </w:r>
            <w:sdt>
              <w:sdtPr>
                <w:rPr>
                  <w:b w:val="0"/>
                </w:rPr>
                <w:alias w:val="Field"/>
                <w:tag w:val="46191521-2344659893"/>
                <w:id w:val="-1950307403"/>
                <w:placeholder>
                  <w:docPart w:val="9912770418574E0599059687CDE355B1"/>
                </w:placeholder>
              </w:sdtPr>
              <w:sdtEndPr/>
              <w:sdtContent>
                <w:r w:rsidR="00FA58E3" w:rsidRPr="00FA58E3">
                  <w:rPr>
                    <w:b w:val="0"/>
                  </w:rPr>
                  <w:t>@Notes</w:t>
                </w:r>
              </w:sdtContent>
            </w:sdt>
            <w:sdt>
              <w:sdtPr>
                <w:rPr>
                  <w:b w:val="0"/>
                </w:rPr>
                <w:alias w:val="If"/>
                <w:tag w:val="46191521-3139516151"/>
                <w:id w:val="-1155451145"/>
                <w:placeholder>
                  <w:docPart w:val="6854D87D58F845CFA85EB67132FC3B64"/>
                </w:placeholder>
                <w15:color w:val="0000FF"/>
              </w:sdtPr>
              <w:sdtEndPr/>
              <w:sdtContent>
                <w:r w:rsidR="00B941DD">
                  <w:rPr>
                    <w:b w:val="0"/>
                  </w:rPr>
                  <w:br/>
                </w:r>
                <w:r w:rsidR="00BF0C6A">
                  <w:rPr>
                    <w:b w:val="0"/>
                  </w:rPr>
                  <w:t xml:space="preserve">Master Bill of Lading Number: </w:t>
                </w:r>
                <w:sdt>
                  <w:sdtPr>
                    <w:rPr>
                      <w:b w:val="0"/>
                    </w:rPr>
                    <w:alias w:val="Field"/>
                    <w:tag w:val="46191521-154350043"/>
                    <w:id w:val="154350043"/>
                    <w:placeholder>
                      <w:docPart w:val="18EA3B49318D484C9E526B7784912B9A"/>
                    </w:placeholder>
                  </w:sdtPr>
                  <w:sdtEndPr/>
                  <w:sdtContent>
                    <w:r w:rsidR="00BF0C6A">
                      <w:rPr>
                        <w:b w:val="0"/>
                      </w:rPr>
                      <w:t>@</w:t>
                    </w:r>
                    <w:proofErr w:type="spellStart"/>
                    <w:r w:rsidR="00BF0C6A">
                      <w:rPr>
                        <w:b w:val="0"/>
                      </w:rPr>
                      <w:t>MasterBillOfLadingId</w:t>
                    </w:r>
                    <w:proofErr w:type="spellEnd"/>
                  </w:sdtContent>
                </w:sdt>
              </w:sdtContent>
            </w:sdt>
            <w:sdt>
              <w:sdtPr>
                <w:rPr>
                  <w:b w:val="0"/>
                </w:rPr>
                <w:alias w:val="If"/>
                <w:tag w:val="46191521-3464832194"/>
                <w:id w:val="-830135102"/>
                <w:placeholder>
                  <w:docPart w:val="0C53F02546ED4AE3B7D6685C03851F05"/>
                </w:placeholder>
                <w15:color w:val="0000FF"/>
              </w:sdtPr>
              <w:sdtEndPr/>
              <w:sdtContent>
                <w:r w:rsidR="00B941DD">
                  <w:rPr>
                    <w:b w:val="0"/>
                  </w:rPr>
                  <w:br/>
                </w:r>
                <w:proofErr w:type="spellStart"/>
                <w:r w:rsidR="00BF0C6A">
                  <w:rPr>
                    <w:b w:val="0"/>
                  </w:rPr>
                  <w:t>Underlaying</w:t>
                </w:r>
                <w:proofErr w:type="spellEnd"/>
                <w:r w:rsidR="00BF0C6A">
                  <w:rPr>
                    <w:b w:val="0"/>
                  </w:rPr>
                  <w:t xml:space="preserve"> Bill of Lading Numbers: </w:t>
                </w:r>
                <w:sdt>
                  <w:sdtPr>
                    <w:rPr>
                      <w:b w:val="0"/>
                    </w:rPr>
                    <w:alias w:val="Field"/>
                    <w:tag w:val="46191521-1995141366"/>
                    <w:id w:val="1995141366"/>
                    <w:placeholder>
                      <w:docPart w:val="A6E7B343DD204D7A960C07629715763E"/>
                    </w:placeholder>
                  </w:sdtPr>
                  <w:sdtEndPr/>
                  <w:sdtContent>
                    <w:r w:rsidR="00872294">
                      <w:rPr>
                        <w:b w:val="0"/>
                      </w:rPr>
                      <w:t>@</w:t>
                    </w:r>
                    <w:proofErr w:type="spellStart"/>
                    <w:r w:rsidR="00872294">
                      <w:rPr>
                        <w:b w:val="0"/>
                      </w:rPr>
                      <w:t>SubBOLIds</w:t>
                    </w:r>
                    <w:proofErr w:type="spellEnd"/>
                  </w:sdtContent>
                </w:sdt>
              </w:sdtContent>
            </w:sdt>
          </w:p>
        </w:tc>
        <w:tc>
          <w:tcPr>
            <w:tcW w:w="541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A06691" w:rsidRDefault="00A06691" w:rsidP="00B8500C">
            <w:pPr>
              <w:pStyle w:val="Heading4"/>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B84D42">
            <w:pPr>
              <w:pStyle w:val="Terms"/>
            </w:pPr>
            <w:r w:rsidRPr="00FB4C7E">
              <w:t>Prepaid</w:t>
            </w:r>
            <w:r w:rsidR="00A06691">
              <w:t xml:space="preserve"> </w:t>
            </w:r>
            <w:sdt>
              <w:sdtPr>
                <w:alias w:val="If"/>
                <w:tag w:val="46191521-1197971614"/>
                <w:id w:val="1197971614"/>
                <w:placeholder>
                  <w:docPart w:val="02946F8CA6E84E21999C30766EA7AB38"/>
                </w:placeholder>
                <w15:color w:val="0000FF"/>
              </w:sdtPr>
              <w:sdtEndPr>
                <w:rPr>
                  <w:rStyle w:val="CheckBoxChar"/>
                  <w:rFonts w:ascii="Wingdings" w:hAnsi="Wingdings"/>
                  <w:color w:val="333333"/>
                </w:rPr>
              </w:sdtEndPr>
              <w:sdtContent>
                <w:r w:rsidR="00F42C72">
                  <w:rPr>
                    <w:rStyle w:val="CheckBoxChar"/>
                  </w:rPr>
                  <w:sym w:font="Wingdings 2" w:char="F0A3"/>
                </w:r>
              </w:sdtContent>
            </w:sdt>
            <w:sdt>
              <w:sdtPr>
                <w:alias w:val="If"/>
                <w:tag w:val="46191521-3893358034"/>
                <w:id w:val="-401609262"/>
                <w:placeholder>
                  <w:docPart w:val="FE85B9E5756C4D4D8D650D2C3FE5B7B8"/>
                </w:placeholder>
                <w15:color w:val="0000FF"/>
              </w:sdtPr>
              <w:sdtEndPr>
                <w:rPr>
                  <w:rStyle w:val="CheckBoxChar"/>
                  <w:rFonts w:ascii="Wingdings" w:hAnsi="Wingdings"/>
                  <w:color w:val="333333"/>
                </w:rPr>
              </w:sdtEndPr>
              <w:sdtContent>
                <w:r w:rsidR="00F42C72">
                  <w:rPr>
                    <w:rStyle w:val="CheckBoxChar"/>
                  </w:rPr>
                  <w:sym w:font="Wingdings 2" w:char="F053"/>
                </w:r>
              </w:sdtContent>
            </w:sdt>
            <w:r w:rsidR="00F42C72">
              <w:tab/>
            </w:r>
            <w:r w:rsidR="007F1635">
              <w:tab/>
            </w:r>
            <w:r w:rsidR="007F1635" w:rsidRPr="00FB4C7E">
              <w:t xml:space="preserve"> </w:t>
            </w:r>
            <w:r w:rsidRPr="00FB4C7E">
              <w:t>Collect</w:t>
            </w:r>
            <w:r w:rsidR="00A06691">
              <w:t xml:space="preserve"> </w:t>
            </w:r>
            <w:sdt>
              <w:sdtPr>
                <w:alias w:val="If"/>
                <w:tag w:val="46191521-4053482193"/>
                <w:id w:val="-241485103"/>
                <w:placeholder>
                  <w:docPart w:val="386B97885BA04737918FE623D7E908D4"/>
                </w:placeholder>
                <w15:color w:val="0000FF"/>
              </w:sdtPr>
              <w:sdtEndPr>
                <w:rPr>
                  <w:rStyle w:val="CheckBoxChar"/>
                  <w:rFonts w:ascii="Wingdings" w:hAnsi="Wingdings"/>
                  <w:color w:val="333333"/>
                </w:rPr>
              </w:sdtEndPr>
              <w:sdtContent>
                <w:r w:rsidR="00F42C72">
                  <w:rPr>
                    <w:rStyle w:val="CheckBoxChar"/>
                  </w:rPr>
                  <w:sym w:font="Wingdings 2" w:char="F0A3"/>
                </w:r>
              </w:sdtContent>
            </w:sdt>
            <w:sdt>
              <w:sdtPr>
                <w:alias w:val="If"/>
                <w:tag w:val="46191521-2963836682"/>
                <w:id w:val="-1331130614"/>
                <w:placeholder>
                  <w:docPart w:val="EF282DDDC4DA478689EBC50B149FEFA7"/>
                </w:placeholder>
                <w15:color w:val="0000FF"/>
              </w:sdtPr>
              <w:sdtEndPr>
                <w:rPr>
                  <w:rStyle w:val="CheckBoxChar"/>
                  <w:rFonts w:ascii="Wingdings" w:hAnsi="Wingdings"/>
                  <w:color w:val="333333"/>
                </w:rPr>
              </w:sdtEndPr>
              <w:sdtContent>
                <w:r w:rsidR="00F42C72">
                  <w:rPr>
                    <w:rStyle w:val="CheckBoxChar"/>
                  </w:rPr>
                  <w:sym w:font="Wingdings 2" w:char="F053"/>
                </w:r>
              </w:sdtContent>
            </w:sdt>
            <w:r w:rsidR="00F42C72">
              <w:tab/>
            </w:r>
            <w:r w:rsidR="008858DC">
              <w:tab/>
            </w:r>
            <w:r w:rsidR="008858DC" w:rsidRPr="00FB4C7E">
              <w:t xml:space="preserve"> </w:t>
            </w:r>
            <w:r w:rsidRPr="00FB4C7E">
              <w:t>3rd Party</w:t>
            </w:r>
            <w:r w:rsidR="00A06691">
              <w:t xml:space="preserve"> </w:t>
            </w:r>
            <w:sdt>
              <w:sdtPr>
                <w:alias w:val="If"/>
                <w:tag w:val="46191521-4008002113"/>
                <w:id w:val="-286965183"/>
                <w:placeholder>
                  <w:docPart w:val="C40E247FF23D4E36984876934BD02F22"/>
                </w:placeholder>
                <w15:color w:val="0000FF"/>
              </w:sdtPr>
              <w:sdtEndPr>
                <w:rPr>
                  <w:rStyle w:val="CheckBoxChar"/>
                  <w:rFonts w:ascii="Wingdings" w:hAnsi="Wingdings"/>
                  <w:color w:val="333333"/>
                </w:rPr>
              </w:sdtEndPr>
              <w:sdtContent>
                <w:r w:rsidR="00F42C72">
                  <w:rPr>
                    <w:rStyle w:val="CheckBoxChar"/>
                  </w:rPr>
                  <w:sym w:font="Wingdings 2" w:char="F0A3"/>
                </w:r>
              </w:sdtContent>
            </w:sdt>
            <w:sdt>
              <w:sdtPr>
                <w:alias w:val="If"/>
                <w:tag w:val="46191521-283391889"/>
                <w:id w:val="283391889"/>
                <w:placeholder>
                  <w:docPart w:val="A7B0FE92488D4F0CBE093AE55DD1CF02"/>
                </w:placeholder>
                <w15:color w:val="0000FF"/>
              </w:sdtPr>
              <w:sdtEndPr>
                <w:rPr>
                  <w:rStyle w:val="CheckBoxChar"/>
                  <w:rFonts w:ascii="Wingdings" w:hAnsi="Wingdings"/>
                  <w:color w:val="333333"/>
                </w:rPr>
              </w:sdtEndPr>
              <w:sdtContent>
                <w:r w:rsidR="00F42C72">
                  <w:rPr>
                    <w:rStyle w:val="CheckBoxChar"/>
                  </w:rPr>
                  <w:sym w:font="Wingdings 2" w:char="F053"/>
                </w:r>
              </w:sdtContent>
            </w:sdt>
          </w:p>
        </w:tc>
      </w:tr>
      <w:tr w:rsidR="00CA2CD6" w:rsidRPr="00FB4C7E" w:rsidTr="00A76D1B">
        <w:trPr>
          <w:trHeight w:val="288"/>
        </w:trPr>
        <w:tc>
          <w:tcPr>
            <w:tcW w:w="5383" w:type="dxa"/>
            <w:gridSpan w:val="9"/>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FB4C7E" w:rsidRDefault="00CA2CD6" w:rsidP="00B8500C"/>
        </w:tc>
        <w:tc>
          <w:tcPr>
            <w:tcW w:w="541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58" w:type="dxa"/>
              <w:bottom w:w="43" w:type="dxa"/>
            </w:tcMar>
            <w:vAlign w:val="center"/>
          </w:tcPr>
          <w:p w:rsidR="00CA2CD6" w:rsidRPr="00FB4C7E" w:rsidRDefault="00A91799" w:rsidP="00B84D42">
            <w:sdt>
              <w:sdtPr>
                <w:alias w:val="If"/>
                <w:tag w:val="46191521-1473717770"/>
                <w:id w:val="1473717770"/>
                <w:placeholder>
                  <w:docPart w:val="C78EFFA0BB414CC880D35BA488D5B63B"/>
                </w:placeholder>
                <w15:color w:val="0000FF"/>
              </w:sdtPr>
              <w:sdtEndPr>
                <w:rPr>
                  <w:rStyle w:val="CheckBoxChar"/>
                  <w:rFonts w:ascii="Wingdings" w:hAnsi="Wingdings"/>
                  <w:color w:val="333333"/>
                </w:rPr>
              </w:sdtEndPr>
              <w:sdtContent>
                <w:r w:rsidR="00F42C72">
                  <w:rPr>
                    <w:rStyle w:val="CheckBoxChar"/>
                  </w:rPr>
                  <w:sym w:font="Wingdings 2" w:char="F0A3"/>
                </w:r>
              </w:sdtContent>
            </w:sdt>
            <w:sdt>
              <w:sdtPr>
                <w:alias w:val="If"/>
                <w:tag w:val="46191521-2334798590"/>
                <w:id w:val="-1960168706"/>
                <w:placeholder>
                  <w:docPart w:val="BB85D0670DC44C2CB33479E3854A37CB"/>
                </w:placeholder>
                <w15:color w:val="0000FF"/>
              </w:sdtPr>
              <w:sdtEndPr>
                <w:rPr>
                  <w:rStyle w:val="CheckBoxChar"/>
                  <w:rFonts w:ascii="Wingdings" w:hAnsi="Wingdings"/>
                  <w:color w:val="333333"/>
                </w:rPr>
              </w:sdtEndPr>
              <w:sdtContent>
                <w:r w:rsidR="00F42C72">
                  <w:rPr>
                    <w:rStyle w:val="CheckBoxChar"/>
                  </w:rPr>
                  <w:sym w:font="Wingdings 2" w:char="F053"/>
                </w:r>
              </w:sdtContent>
            </w:sdt>
            <w:r w:rsidR="00CA2CD6">
              <w:t xml:space="preserve"> </w:t>
            </w:r>
            <w:r w:rsidR="00CA2CD6" w:rsidRPr="00FB4C7E">
              <w:t>Master bill of lading with attached underlying bills of lading.</w:t>
            </w:r>
          </w:p>
        </w:tc>
      </w:tr>
      <w:tr w:rsidR="0036595F" w:rsidRPr="00FB4C7E" w:rsidTr="00A76D1B">
        <w:trPr>
          <w:trHeight w:val="288"/>
        </w:trPr>
        <w:tc>
          <w:tcPr>
            <w:tcW w:w="108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964A26">
            <w:pPr>
              <w:pStyle w:val="Heading3"/>
            </w:pPr>
            <w:r w:rsidRPr="00FB4C7E">
              <w:t>Customer Order Information</w:t>
            </w:r>
          </w:p>
        </w:tc>
      </w:tr>
      <w:tr w:rsidR="00A12C16" w:rsidRPr="00FB4C7E" w:rsidTr="00A76D1B">
        <w:trPr>
          <w:trHeight w:val="216"/>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F448C" w:rsidP="003F448C">
            <w:pPr>
              <w:pStyle w:val="Heading4"/>
            </w:pPr>
            <w:r>
              <w:t>Customer Order Number</w:t>
            </w:r>
          </w:p>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C03670" w:rsidRDefault="0036595F" w:rsidP="00B8500C">
            <w:pPr>
              <w:pStyle w:val="Centered"/>
              <w:rPr>
                <w:b/>
              </w:rPr>
            </w:pPr>
            <w:r w:rsidRPr="00C03670">
              <w:rPr>
                <w:b/>
              </w:rPr>
              <w:t>Packages</w:t>
            </w:r>
          </w:p>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C03670" w:rsidRDefault="0036595F" w:rsidP="00B8500C">
            <w:pPr>
              <w:pStyle w:val="Centered"/>
              <w:rPr>
                <w:b/>
              </w:rPr>
            </w:pPr>
            <w:r w:rsidRPr="00C03670">
              <w:rPr>
                <w:b/>
              </w:rPr>
              <w:t>Weight</w:t>
            </w:r>
          </w:p>
        </w:tc>
        <w:tc>
          <w:tcPr>
            <w:tcW w:w="115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C03670" w:rsidRDefault="0036595F" w:rsidP="00B8500C">
            <w:pPr>
              <w:pStyle w:val="Centered"/>
              <w:rPr>
                <w:b/>
              </w:rPr>
            </w:pPr>
            <w:r w:rsidRPr="00C03670">
              <w:rPr>
                <w:b/>
              </w:rPr>
              <w:t>Pallet/Slip</w:t>
            </w:r>
            <w:r w:rsidRPr="00C03670">
              <w:rPr>
                <w:b/>
              </w:rPr>
              <w:br/>
              <w:t>(circle one)</w:t>
            </w: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Additional Shipper Information</w:t>
            </w:r>
          </w:p>
        </w:tc>
      </w:tr>
      <w:sdt>
        <w:sdtPr>
          <w:alias w:val="If"/>
          <w:tag w:val="46191521-1772358850"/>
          <w:id w:val="1772358850"/>
          <w:placeholder>
            <w:docPart w:val="213DDA5B2B2349C9B03EC1B8CF93C3E0"/>
          </w:placeholder>
          <w15:color w:val="0000FF"/>
          <w15:repeatingSection/>
        </w:sdtPr>
        <w:sdtEndPr/>
        <w:sdtContent>
          <w:sdt>
            <w:sdtPr>
              <w:id w:val="199134456"/>
              <w:placeholder>
                <w:docPart w:val="DefaultPlaceholder_-1854013436"/>
              </w:placeholder>
              <w15:color w:val="0000FF"/>
              <w15:repeatingSectionItem/>
            </w:sdtPr>
            <w:sdtEndPr/>
            <w:sdtContent>
              <w:sdt>
                <w:sdtPr>
                  <w:alias w:val="List"/>
                  <w:tag w:val="46191521-1755784995"/>
                  <w:id w:val="1755784995"/>
                  <w:placeholder>
                    <w:docPart w:val="41CBD2118F8B486F813DC56C58E83644"/>
                  </w:placeholder>
                  <w15:color w:val="FF00FF"/>
                </w:sdtPr>
                <w:sdtEndPr/>
                <w:sdtContent>
                  <w:tr w:rsidR="00A12C16" w:rsidRPr="00FB4C7E" w:rsidTr="00A76D1B">
                    <w:trPr>
                      <w:trHeight w:val="288"/>
                    </w:trPr>
                    <w:sdt>
                      <w:sdtPr>
                        <w:alias w:val="Field"/>
                        <w:tag w:val="46191521-2773651712"/>
                        <w:id w:val="-1521315584"/>
                        <w:placeholder>
                          <w:docPart w:val="42CC11601AC54ED0A5AC755965FA0AD1"/>
                        </w:placeholder>
                      </w:sdtPr>
                      <w:sdtEndPr/>
                      <w:sdtContent>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DC13C8" w:rsidP="00B8500C">
                            <w:r>
                              <w:t>@</w:t>
                            </w:r>
                            <w:proofErr w:type="spellStart"/>
                            <w:r>
                              <w:t>PurchOrderFormNum</w:t>
                            </w:r>
                            <w:proofErr w:type="spellEnd"/>
                          </w:p>
                        </w:tc>
                      </w:sdtContent>
                    </w:sdt>
                    <w:sdt>
                      <w:sdtPr>
                        <w:alias w:val="Field"/>
                        <w:tag w:val="46191521-1327327067"/>
                        <w:id w:val="1327327067"/>
                        <w:placeholder>
                          <w:docPart w:val="0DA703797FD842DEBF9482CD56A6459D"/>
                        </w:placeholder>
                      </w:sdtPr>
                      <w:sdtEndPr/>
                      <w:sdtContent>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DC13C8" w:rsidP="0055187D">
                            <w:pPr>
                              <w:jc w:val="right"/>
                            </w:pPr>
                            <w:r>
                              <w:t>@</w:t>
                            </w:r>
                            <w:proofErr w:type="spellStart"/>
                            <w:r>
                              <w:t>CustOrderPackQty</w:t>
                            </w:r>
                            <w:proofErr w:type="spellEnd"/>
                          </w:p>
                        </w:tc>
                      </w:sdtContent>
                    </w:sdt>
                    <w:sdt>
                      <w:sdtPr>
                        <w:alias w:val="Field"/>
                        <w:tag w:val="46191521-2814353665"/>
                        <w:id w:val="-1480613631"/>
                        <w:placeholder>
                          <w:docPart w:val="4BA1F388F2474FCBAFC60FB717BB4B5A"/>
                        </w:placeholder>
                      </w:sdtPr>
                      <w:sdtEndPr/>
                      <w:sdtContent>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DC13C8" w:rsidP="00674FEA">
                            <w:pPr>
                              <w:jc w:val="right"/>
                            </w:pPr>
                            <w:r>
                              <w:t>@</w:t>
                            </w:r>
                            <w:proofErr w:type="spellStart"/>
                            <w:r>
                              <w:t>CustOrderWeight</w:t>
                            </w:r>
                            <w:proofErr w:type="spellEnd"/>
                          </w:p>
                        </w:tc>
                      </w:sdtContent>
                    </w:sdt>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A91799" w:rsidP="00D25BB1">
                        <w:pPr>
                          <w:pStyle w:val="Centered"/>
                        </w:pPr>
                        <w:sdt>
                          <w:sdtPr>
                            <w:alias w:val="If"/>
                            <w:tag w:val="46191521-2938620874"/>
                            <w:id w:val="-1356346422"/>
                            <w:placeholder>
                              <w:docPart w:val="773192C2B60E42FBB4B96CBC1E0A2959"/>
                            </w:placeholder>
                            <w15:color w:val="0000FF"/>
                          </w:sdtPr>
                          <w:sdtEndPr/>
                          <w:sdtContent>
                            <w:r w:rsidR="0072090A" w:rsidRPr="00AE6ADF">
                              <w:rPr>
                                <w:noProof/>
                              </w:rPr>
                              <mc:AlternateContent>
                                <mc:Choice Requires="wps">
                                  <w:drawing>
                                    <wp:inline distT="0" distB="0" distL="0" distR="0" wp14:anchorId="52BC7541" wp14:editId="22EB1156">
                                      <wp:extent cx="144780" cy="144780"/>
                                      <wp:effectExtent l="0" t="0" r="26670" b="26670"/>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47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90A" w:rsidRPr="00894D5D" w:rsidRDefault="0072090A" w:rsidP="0072090A">
                                                  <w:pPr>
                                                    <w:jc w:val="center"/>
                                                    <w:rPr>
                                                      <w:rFonts w:ascii="Arial" w:hAnsi="Arial" w:cs="Arial"/>
                                                      <w:color w:val="000000" w:themeColor="text1"/>
                                                      <w:position w:val="-2"/>
                                                      <w:szCs w:val="16"/>
                                                      <w:lang w:val="sl-SI"/>
                                                    </w:rPr>
                                                  </w:pPr>
                                                  <w:r w:rsidRPr="00894D5D">
                                                    <w:rPr>
                                                      <w:rFonts w:ascii="Arial" w:hAnsi="Arial" w:cs="Arial"/>
                                                      <w:color w:val="000000" w:themeColor="text1"/>
                                                      <w:position w:val="-2"/>
                                                      <w:szCs w:val="16"/>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2BC7541"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" filled="f" strokecolor="black [3213]">
                                      <v:path arrowok="t"/>
                                      <o:lock v:ext="edit" aspectratio="t"/>
                                      <v:textbox inset="0,0,0,0">
                                        <w:txbxContent>
                                          <w:p w:rsidR="0072090A" w:rsidRPr="00894D5D" w:rsidRDefault="0072090A" w:rsidP="0072090A">
                                            <w:pPr>
                                              <w:jc w:val="center"/>
                                              <w:rPr>
                                                <w:rFonts w:ascii="Arial" w:hAnsi="Arial" w:cs="Arial"/>
                                                <w:color w:val="000000" w:themeColor="text1"/>
                                                <w:position w:val="-2"/>
                                                <w:szCs w:val="16"/>
                                                <w:lang w:val="sl-SI"/>
                                              </w:rPr>
                                            </w:pPr>
                                            <w:r w:rsidRPr="00894D5D">
                                              <w:rPr>
                                                <w:rFonts w:ascii="Arial" w:hAnsi="Arial" w:cs="Arial"/>
                                                <w:color w:val="000000" w:themeColor="text1"/>
                                                <w:position w:val="-2"/>
                                                <w:szCs w:val="16"/>
                                              </w:rPr>
                                              <w:t>Y</w:t>
                                            </w:r>
                                          </w:p>
                                        </w:txbxContent>
                                      </v:textbox>
                                      <w10:anchorlock/>
                                    </v:oval>
                                  </w:pict>
                                </mc:Fallback>
                              </mc:AlternateContent>
                            </w:r>
                          </w:sdtContent>
                        </w:sdt>
                        <w:sdt>
                          <w:sdtPr>
                            <w:alias w:val="If"/>
                            <w:tag w:val="46191521-1521199008"/>
                            <w:id w:val="1521199008"/>
                            <w:placeholder>
                              <w:docPart w:val="AEA9C5CED1C94851B1E7727D0DBBDD37"/>
                            </w:placeholder>
                            <w15:color w:val="0000FF"/>
                          </w:sdtPr>
                          <w:sdtEndPr/>
                          <w:sdtContent>
                            <w:r w:rsidR="0072090A" w:rsidRPr="00FB4C7E">
                              <w:t>Y</w:t>
                            </w:r>
                          </w:sdtContent>
                        </w:sdt>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A91799" w:rsidP="00B8500C">
                        <w:pPr>
                          <w:pStyle w:val="Centered"/>
                        </w:pPr>
                        <w:sdt>
                          <w:sdtPr>
                            <w:alias w:val="If"/>
                            <w:tag w:val="46191521-3710279423"/>
                            <w:id w:val="-584687873"/>
                            <w:placeholder>
                              <w:docPart w:val="8956E4548BC84776A436F8E8A88B3FFB"/>
                            </w:placeholder>
                            <w15:color w:val="0000FF"/>
                          </w:sdtPr>
                          <w:sdtEndPr/>
                          <w:sdtContent>
                            <w:r w:rsidR="0072090A" w:rsidRPr="00AE6ADF">
                              <w:rPr>
                                <w:noProof/>
                              </w:rPr>
                              <mc:AlternateContent>
                                <mc:Choice Requires="wps">
                                  <w:drawing>
                                    <wp:inline distT="0" distB="0" distL="0" distR="0" wp14:anchorId="57B578A0" wp14:editId="67E171CE">
                                      <wp:extent cx="144780" cy="144780"/>
                                      <wp:effectExtent l="0" t="0" r="26670" b="26670"/>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47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90A" w:rsidRPr="00497011" w:rsidRDefault="0072090A" w:rsidP="0072090A">
                                                  <w:pPr>
                                                    <w:jc w:val="center"/>
                                                    <w:rPr>
                                                      <w:rFonts w:ascii="Arial" w:hAnsi="Arial" w:cs="Arial"/>
                                                      <w:color w:val="000000" w:themeColor="text1"/>
                                                      <w:szCs w:val="16"/>
                                                      <w:lang w:val="sl-SI"/>
                                                    </w:rPr>
                                                  </w:pPr>
                                                  <w:r>
                                                    <w:rPr>
                                                      <w:rFonts w:ascii="Arial" w:hAnsi="Arial" w:cs="Arial"/>
                                                      <w:color w:val="000000" w:themeColor="text1"/>
                                                      <w:szCs w:val="16"/>
                                                    </w:rPr>
                                                    <w:t>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7B578A0" id="Oval 7" o:spid="_x0000_s1027"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" filled="f" strokecolor="black [3213]">
                                      <v:path arrowok="t"/>
                                      <o:lock v:ext="edit" aspectratio="t"/>
                                      <v:textbox inset="0,0,0,0">
                                        <w:txbxContent>
                                          <w:p w:rsidR="0072090A" w:rsidRPr="00497011" w:rsidRDefault="0072090A" w:rsidP="0072090A">
                                            <w:pPr>
                                              <w:jc w:val="center"/>
                                              <w:rPr>
                                                <w:rFonts w:ascii="Arial" w:hAnsi="Arial" w:cs="Arial"/>
                                                <w:color w:val="000000" w:themeColor="text1"/>
                                                <w:szCs w:val="16"/>
                                                <w:lang w:val="sl-SI"/>
                                              </w:rPr>
                                            </w:pPr>
                                            <w:r>
                                              <w:rPr>
                                                <w:rFonts w:ascii="Arial" w:hAnsi="Arial" w:cs="Arial"/>
                                                <w:color w:val="000000" w:themeColor="text1"/>
                                                <w:szCs w:val="16"/>
                                              </w:rPr>
                                              <w:t>N</w:t>
                                            </w:r>
                                          </w:p>
                                        </w:txbxContent>
                                      </v:textbox>
                                      <w10:anchorlock/>
                                    </v:oval>
                                  </w:pict>
                                </mc:Fallback>
                              </mc:AlternateContent>
                            </w:r>
                          </w:sdtContent>
                        </w:sdt>
                        <w:sdt>
                          <w:sdtPr>
                            <w:alias w:val="If"/>
                            <w:tag w:val="46191521-3107914084"/>
                            <w:id w:val="-1187053212"/>
                            <w:placeholder>
                              <w:docPart w:val="4B0C56945A374FC2930993F05651741E"/>
                            </w:placeholder>
                            <w15:color w:val="0000FF"/>
                          </w:sdtPr>
                          <w:sdtEndPr/>
                          <w:sdtContent>
                            <w:r w:rsidR="0072090A">
                              <w:t>N</w:t>
                            </w:r>
                          </w:sdtContent>
                        </w:sdt>
                      </w:p>
                    </w:tc>
                    <w:sdt>
                      <w:sdtPr>
                        <w:alias w:val="Field"/>
                        <w:tag w:val="46191521-856159719"/>
                        <w:id w:val="856159719"/>
                        <w:placeholder>
                          <w:docPart w:val="6843020525F74AF7BEAE4BF54DC65B8E"/>
                        </w:placeholder>
                      </w:sdtPr>
                      <w:sdtEndPr/>
                      <w:sdtContent>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DC13C8" w:rsidP="00B8500C">
                            <w:r>
                              <w:t>@</w:t>
                            </w:r>
                            <w:proofErr w:type="spellStart"/>
                            <w:r>
                              <w:t>AdditionalInfo</w:t>
                            </w:r>
                            <w:proofErr w:type="spellEnd"/>
                          </w:p>
                        </w:tc>
                      </w:sdtContent>
                    </w:sdt>
                  </w:tr>
                </w:sdtContent>
              </w:sdt>
              <w:sdt>
                <w:sdtPr>
                  <w:alias w:val="If"/>
                  <w:tag w:val="46191521-3165956475"/>
                  <w:id w:val="-1129010821"/>
                  <w:placeholder>
                    <w:docPart w:val="83898CC4499E40BC8054E9286ECACDC4"/>
                  </w:placeholder>
                  <w15:color w:val="0000FF"/>
                </w:sdtPr>
                <w:sdtEndPr/>
                <w:sdtContent>
                  <w:tr w:rsidR="00A12C16"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sdtContent>
              </w:sdt>
              <w:sdt>
                <w:sdtPr>
                  <w:alias w:val="If"/>
                  <w:tag w:val="46191521-2495832386"/>
                  <w:id w:val="-1799134910"/>
                  <w:placeholder>
                    <w:docPart w:val="D63AD17EE5B340FDA23A4F378684DEC5"/>
                  </w:placeholder>
                  <w15:color w:val="0000FF"/>
                </w:sdtPr>
                <w:sdtEndPr/>
                <w:sdtContent>
                  <w:tr w:rsidR="00A12C16"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sdtContent>
              </w:sdt>
              <w:sdt>
                <w:sdtPr>
                  <w:alias w:val="If"/>
                  <w:tag w:val="46191521-411437201"/>
                  <w:id w:val="411437201"/>
                  <w:placeholder>
                    <w:docPart w:val="A51A318F02904D17A6246A73DB58D4A5"/>
                  </w:placeholder>
                  <w15:color w:val="0000FF"/>
                </w:sdtPr>
                <w:sdtEndPr/>
                <w:sdtContent>
                  <w:tr w:rsidR="00A12C16"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sdtContent>
              </w:sdt>
              <w:sdt>
                <w:sdtPr>
                  <w:alias w:val="If"/>
                  <w:tag w:val="46191521-1816294230"/>
                  <w:id w:val="1816294230"/>
                  <w:placeholder>
                    <w:docPart w:val="7C356CB945BC4AA88229493E719B3C4E"/>
                  </w:placeholder>
                  <w15:color w:val="0000FF"/>
                </w:sdtPr>
                <w:sdtEndPr/>
                <w:sdtContent>
                  <w:tr w:rsidR="003F4422"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r w:rsidRPr="00FB4C7E">
                          <w:t>Y</w:t>
                        </w: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r w:rsidRPr="00FB4C7E">
                          <w:t>N</w:t>
                        </w: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r>
                </w:sdtContent>
              </w:sdt>
            </w:sdtContent>
          </w:sdt>
        </w:sdtContent>
      </w:sdt>
      <w:sdt>
        <w:sdtPr>
          <w:alias w:val="If"/>
          <w:tag w:val="46191521-1385213724"/>
          <w:id w:val="1385213724"/>
          <w:placeholder>
            <w:docPart w:val="B63EB671053E49A98F6508EFE21BC581"/>
          </w:placeholder>
          <w15:color w:val="0000FF"/>
          <w15:repeatingSection/>
        </w:sdtPr>
        <w:sdtEndPr/>
        <w:sdtContent>
          <w:sdt>
            <w:sdtPr>
              <w:id w:val="1708148568"/>
              <w:placeholder>
                <w:docPart w:val="DefaultPlaceholder_-1854013436"/>
              </w:placeholder>
              <w15:color w:val="0000FF"/>
              <w15:repeatingSectionItem/>
            </w:sdtPr>
            <w:sdtEndPr/>
            <w:sdtContent>
              <w:tr w:rsidR="00C414EB"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r>
              <w:tr w:rsidR="00C414EB"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402701" w:rsidP="00402701">
                    <w:r>
                      <w:t xml:space="preserve">SEE ATTACHED </w:t>
                    </w:r>
                  </w:p>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r>
              <w:tr w:rsidR="00C414EB"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402701" w:rsidP="003F4422">
                    <w:r>
                      <w:t>SUPLEMENT PAGE</w:t>
                    </w:r>
                  </w:p>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r>
              <w:tr w:rsidR="00C414EB"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r>
              <w:tr w:rsidR="00C414EB"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tc>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Pr="00FB4C7E" w:rsidRDefault="00C414EB" w:rsidP="003F4422">
                    <w:pPr>
                      <w:pStyle w:val="Centered"/>
                    </w:pPr>
                  </w:p>
                </w:tc>
                <w:tc>
                  <w:tcPr>
                    <w:tcW w:w="35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414EB" w:rsidRDefault="00C414EB" w:rsidP="003F4422"/>
                </w:tc>
              </w:tr>
            </w:sdtContent>
          </w:sdt>
        </w:sdtContent>
      </w:sdt>
      <w:tr w:rsidR="003F4422" w:rsidRPr="00FB4C7E" w:rsidTr="00A76D1B">
        <w:trPr>
          <w:trHeight w:val="288"/>
        </w:trPr>
        <w:tc>
          <w:tcPr>
            <w:tcW w:w="414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Heading4"/>
            </w:pPr>
            <w:r w:rsidRPr="00FB4C7E">
              <w:t>Grand Total</w:t>
            </w:r>
          </w:p>
        </w:tc>
        <w:sdt>
          <w:sdtPr>
            <w:alias w:val="Field"/>
            <w:tag w:val="46191521-288010619"/>
            <w:id w:val="288010619"/>
            <w:placeholder>
              <w:docPart w:val="3ADFE6CDA740487B8B8EFAA6FF4D994D"/>
            </w:placeholder>
          </w:sdtPr>
          <w:sdtEndPr/>
          <w:sdtContent>
            <w:tc>
              <w:tcPr>
                <w:tcW w:w="12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TotalQty</w:t>
                </w:r>
                <w:proofErr w:type="spellEnd"/>
              </w:p>
            </w:tc>
          </w:sdtContent>
        </w:sdt>
        <w:sdt>
          <w:sdtPr>
            <w:alias w:val="Field"/>
            <w:tag w:val="46191521-3385820049"/>
            <w:id w:val="-909147247"/>
            <w:placeholder>
              <w:docPart w:val="B45DF7C8CBE44038BF10CD475065CE00"/>
            </w:placeholder>
          </w:sdtPr>
          <w:sdtEndPr/>
          <w:sdtContent>
            <w:tc>
              <w:tcPr>
                <w:tcW w:w="7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TotalWeight</w:t>
                </w:r>
                <w:proofErr w:type="spellEnd"/>
              </w:p>
            </w:tc>
          </w:sdtContent>
        </w:sdt>
        <w:tc>
          <w:tcPr>
            <w:tcW w:w="470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F4422" w:rsidRPr="00FB4C7E" w:rsidRDefault="003F4422" w:rsidP="003F4422"/>
        </w:tc>
      </w:tr>
      <w:tr w:rsidR="003F4422" w:rsidRPr="00FB4C7E" w:rsidTr="00A76D1B">
        <w:trPr>
          <w:trHeight w:val="288"/>
        </w:trPr>
        <w:tc>
          <w:tcPr>
            <w:tcW w:w="108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F4422" w:rsidRPr="00FB4C7E" w:rsidRDefault="003F4422" w:rsidP="003F4422">
            <w:pPr>
              <w:pStyle w:val="Heading3"/>
            </w:pPr>
            <w:r w:rsidRPr="00FB4C7E">
              <w:t>Carrier Information</w:t>
            </w:r>
          </w:p>
        </w:tc>
      </w:tr>
      <w:tr w:rsidR="003F4422" w:rsidRPr="00FB4C7E" w:rsidTr="00A76D1B">
        <w:trPr>
          <w:trHeight w:val="288"/>
        </w:trPr>
        <w:tc>
          <w:tcPr>
            <w:tcW w:w="1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9152A8" w:rsidRDefault="003F4422" w:rsidP="003F4422">
            <w:pPr>
              <w:pStyle w:val="Heading5"/>
            </w:pPr>
            <w:r w:rsidRPr="009152A8">
              <w:t>Handling Unit</w:t>
            </w: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9152A8" w:rsidRDefault="003F4422" w:rsidP="003F4422">
            <w:pPr>
              <w:pStyle w:val="Heading5"/>
            </w:pPr>
            <w:r w:rsidRPr="009152A8">
              <w:t>Package</w:t>
            </w:r>
          </w:p>
        </w:tc>
        <w:tc>
          <w:tcPr>
            <w:tcW w:w="629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184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9152A8" w:rsidRDefault="003F4422" w:rsidP="003F4422">
            <w:pPr>
              <w:pStyle w:val="Heading5"/>
            </w:pPr>
            <w:r w:rsidRPr="009152A8">
              <w:t>LTL Only</w:t>
            </w:r>
          </w:p>
        </w:tc>
      </w:tr>
      <w:tr w:rsidR="003F4422" w:rsidRPr="00FB4C7E" w:rsidTr="00A76D1B">
        <w:trPr>
          <w:trHeight w:val="176"/>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Qty</w:t>
            </w: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Type</w:t>
            </w: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Qty</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Type</w:t>
            </w:r>
          </w:p>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Weight</w:t>
            </w:r>
          </w:p>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HM (X)</w:t>
            </w:r>
          </w:p>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Default="003F4422" w:rsidP="003F4422">
            <w:pPr>
              <w:pStyle w:val="Heading4"/>
            </w:pPr>
            <w:r w:rsidRPr="00FB4C7E">
              <w:t>Commodity Description</w:t>
            </w:r>
            <w:r>
              <w:t xml:space="preserve"> </w:t>
            </w:r>
          </w:p>
          <w:p w:rsidR="003F4422" w:rsidRPr="00FB4C7E" w:rsidRDefault="003F4422" w:rsidP="003F4422">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8C">
            <w:pPr>
              <w:pStyle w:val="Centered"/>
              <w:rPr>
                <w:b/>
              </w:rPr>
            </w:pPr>
            <w:r w:rsidRPr="00C03670">
              <w:rPr>
                <w:b/>
              </w:rPr>
              <w:t>NMFC</w:t>
            </w: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C03670" w:rsidRDefault="003F4422" w:rsidP="003F4422">
            <w:pPr>
              <w:pStyle w:val="Centered"/>
              <w:rPr>
                <w:b/>
              </w:rPr>
            </w:pPr>
            <w:r w:rsidRPr="00C03670">
              <w:rPr>
                <w:b/>
              </w:rPr>
              <w:t>Class</w:t>
            </w:r>
          </w:p>
        </w:tc>
      </w:tr>
      <w:sdt>
        <w:sdtPr>
          <w:alias w:val="If"/>
          <w:tag w:val="46191521-1283764785"/>
          <w:id w:val="1283764785"/>
          <w:placeholder>
            <w:docPart w:val="93E3C96BDF7E495C8199A13FC5CBA00D"/>
          </w:placeholder>
          <w15:color w:val="0000FF"/>
          <w15:repeatingSection/>
        </w:sdtPr>
        <w:sdtEndPr/>
        <w:sdtContent>
          <w:sdt>
            <w:sdtPr>
              <w:id w:val="370738040"/>
              <w:placeholder>
                <w:docPart w:val="DefaultPlaceholder_-1854013436"/>
              </w:placeholder>
              <w15:color w:val="0000FF"/>
              <w15:repeatingSectionItem/>
            </w:sdtPr>
            <w:sdtEndPr/>
            <w:sdtContent>
              <w:sdt>
                <w:sdtPr>
                  <w:alias w:val="List"/>
                  <w:tag w:val="46191521-4268470964"/>
                  <w:id w:val="-26496332"/>
                  <w:placeholder>
                    <w:docPart w:val="CD2EDCA51D1943E18F86CF546C12E531"/>
                  </w:placeholder>
                  <w15:color w:val="FF00FF"/>
                </w:sdtPr>
                <w:sdtEndPr/>
                <w:sdtContent>
                  <w:tr w:rsidR="003F4422" w:rsidRPr="00FB4C7E" w:rsidTr="00A76D1B">
                    <w:trPr>
                      <w:trHeight w:val="288"/>
                    </w:trPr>
                    <w:sdt>
                      <w:sdtPr>
                        <w:alias w:val="Field"/>
                        <w:tag w:val="46191521-639461405"/>
                        <w:id w:val="639461405"/>
                        <w:placeholder>
                          <w:docPart w:val="C9E6B84FF4C74095A0BFDDB9597B9D08"/>
                        </w:placeholder>
                      </w:sdtPr>
                      <w:sdtEndPr/>
                      <w:sdtContent>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LineQty</w:t>
                            </w:r>
                            <w:proofErr w:type="spellEnd"/>
                          </w:p>
                        </w:tc>
                      </w:sdtContent>
                    </w:sdt>
                    <w:sdt>
                      <w:sdtPr>
                        <w:alias w:val="Field"/>
                        <w:tag w:val="46191521-3207892349"/>
                        <w:id w:val="-1087074947"/>
                        <w:placeholder>
                          <w:docPart w:val="E00FE0E4A36A45EDB2CCFE433585832F"/>
                        </w:placeholder>
                      </w:sdtPr>
                      <w:sdtEndPr/>
                      <w:sdtContent>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DefaultHandlingType</w:t>
                            </w:r>
                            <w:proofErr w:type="spellEnd"/>
                          </w:p>
                        </w:tc>
                      </w:sdtContent>
                    </w:sdt>
                    <w:sdt>
                      <w:sdtPr>
                        <w:alias w:val="Field"/>
                        <w:tag w:val="46191521-1203134476"/>
                        <w:id w:val="1203134476"/>
                        <w:placeholder>
                          <w:docPart w:val="64B1DBCACE5C440AAAB33C8272669A67"/>
                        </w:placeholder>
                      </w:sdtPr>
                      <w:sdtEndPr/>
                      <w:sdtContent>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@Qty</w:t>
                            </w:r>
                          </w:p>
                        </w:tc>
                      </w:sdtContent>
                    </w:sdt>
                    <w:sdt>
                      <w:sdtPr>
                        <w:alias w:val="Field"/>
                        <w:tag w:val="46191521-852924746"/>
                        <w:id w:val="852924746"/>
                        <w:placeholder>
                          <w:docPart w:val="81BD5C5226B542188025B31402F6217A"/>
                        </w:placeholder>
                      </w:sdtPr>
                      <w:sdtEndPr/>
                      <w:sdtContent>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PackingType</w:t>
                            </w:r>
                            <w:proofErr w:type="spellEnd"/>
                          </w:p>
                        </w:tc>
                      </w:sdtContent>
                    </w:sdt>
                    <w:sdt>
                      <w:sdtPr>
                        <w:alias w:val="Field"/>
                        <w:tag w:val="46191521-2360307312"/>
                        <w:id w:val="-1934659984"/>
                        <w:placeholder>
                          <w:docPart w:val="CD0C36D16B0448FB8A9488CA470BB400"/>
                        </w:placeholder>
                      </w:sdtPr>
                      <w:sdtEndPr/>
                      <w:sdtContent>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grossWeight</w:t>
                            </w:r>
                            <w:proofErr w:type="spellEnd"/>
                          </w:p>
                        </w:tc>
                      </w:sdtContent>
                    </w:sdt>
                    <w:sdt>
                      <w:sdtPr>
                        <w:alias w:val="Field"/>
                        <w:tag w:val="46191521-3438621549"/>
                        <w:id w:val="-856345747"/>
                        <w:placeholder>
                          <w:docPart w:val="ADDEB8F9B9F34AB2BD40A0129BD90510"/>
                        </w:placeholder>
                      </w:sdtPr>
                      <w:sdtEndPr/>
                      <w:sdtContent>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center"/>
                            </w:pPr>
                            <w:r>
                              <w:t>@</w:t>
                            </w:r>
                            <w:proofErr w:type="spellStart"/>
                            <w:r>
                              <w:t>HazardousMaterial</w:t>
                            </w:r>
                            <w:proofErr w:type="spellEnd"/>
                          </w:p>
                        </w:tc>
                      </w:sdtContent>
                    </w:sdt>
                    <w:sdt>
                      <w:sdtPr>
                        <w:alias w:val="Field"/>
                        <w:tag w:val="46191521-3048711399"/>
                        <w:id w:val="-1246255897"/>
                        <w:placeholder>
                          <w:docPart w:val="EE3C5F00F93A4AF096EE6CF56DEAF9C0"/>
                        </w:placeholder>
                      </w:sdtPr>
                      <w:sdtEndPr/>
                      <w:sdtContent>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r>
                              <w:t>@</w:t>
                            </w:r>
                            <w:proofErr w:type="spellStart"/>
                            <w:r>
                              <w:t>nmfcName</w:t>
                            </w:r>
                            <w:proofErr w:type="spellEnd"/>
                          </w:p>
                        </w:tc>
                      </w:sdtContent>
                    </w:sdt>
                    <w:sdt>
                      <w:sdtPr>
                        <w:alias w:val="Field"/>
                        <w:tag w:val="46191521-3204811850"/>
                        <w:id w:val="-1090155446"/>
                        <w:placeholder>
                          <w:docPart w:val="A0E0AFFDBF6B421FBAA507956AEA0A57"/>
                        </w:placeholder>
                      </w:sdtPr>
                      <w:sdtEndPr/>
                      <w:sdtContent>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NMFCCode</w:t>
                            </w:r>
                            <w:proofErr w:type="spellEnd"/>
                          </w:p>
                        </w:tc>
                      </w:sdtContent>
                    </w:sdt>
                    <w:sdt>
                      <w:sdtPr>
                        <w:alias w:val="Field"/>
                        <w:tag w:val="46191521-1342737565"/>
                        <w:id w:val="1342737565"/>
                        <w:placeholder>
                          <w:docPart w:val="0E0A4F427FE34365B8DD8B40A6E7E991"/>
                        </w:placeholder>
                      </w:sdtPr>
                      <w:sdtEndPr/>
                      <w:sdtContent>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r>
                              <w:t>@</w:t>
                            </w:r>
                            <w:proofErr w:type="spellStart"/>
                            <w:r>
                              <w:t>LTLClassCode</w:t>
                            </w:r>
                            <w:proofErr w:type="spellEnd"/>
                          </w:p>
                        </w:tc>
                      </w:sdtContent>
                    </w:sdt>
                  </w:tr>
                </w:sdtContent>
              </w:sdt>
              <w:sdt>
                <w:sdtPr>
                  <w:alias w:val="If"/>
                  <w:tag w:val="46191521-1839738314"/>
                  <w:id w:val="1839738314"/>
                  <w:placeholder>
                    <w:docPart w:val="6AE3C653AAD04581BDA95F9991330EE3"/>
                  </w:placeholder>
                  <w15:color w:val="0000FF"/>
                </w:sdtPr>
                <w:sdtEndPr/>
                <w:sdtContent>
                  <w:tr w:rsidR="003F4422" w:rsidRPr="00FB4C7E" w:rsidTr="00A76D1B">
                    <w:trPr>
                      <w:trHeight w:val="288"/>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p>
                    </w:tc>
                  </w:tr>
                </w:sdtContent>
              </w:sdt>
              <w:sdt>
                <w:sdtPr>
                  <w:alias w:val="If"/>
                  <w:tag w:val="46191521-889228017"/>
                  <w:id w:val="889228017"/>
                  <w:placeholder>
                    <w:docPart w:val="EB8FA5AD3B334407B007A8A2B069FF21"/>
                  </w:placeholder>
                  <w15:color w:val="0000FF"/>
                </w:sdtPr>
                <w:sdtEndPr/>
                <w:sdtContent>
                  <w:tr w:rsidR="003F4422" w:rsidRPr="00FB4C7E" w:rsidTr="00A76D1B">
                    <w:trPr>
                      <w:trHeight w:val="288"/>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p>
                    </w:tc>
                  </w:tr>
                </w:sdtContent>
              </w:sdt>
              <w:sdt>
                <w:sdtPr>
                  <w:alias w:val="If"/>
                  <w:tag w:val="46191521-4151461228"/>
                  <w:id w:val="-143506068"/>
                  <w:placeholder>
                    <w:docPart w:val="F0BEED17C0D34BD9A2B19C04C5B2BB8C"/>
                  </w:placeholder>
                  <w15:color w:val="0000FF"/>
                </w:sdtPr>
                <w:sdtEndPr/>
                <w:sdtContent>
                  <w:tr w:rsidR="003F4422" w:rsidRPr="00FB4C7E" w:rsidTr="00A76D1B">
                    <w:trPr>
                      <w:trHeight w:val="288"/>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p>
                    </w:tc>
                  </w:tr>
                </w:sdtContent>
              </w:sdt>
              <w:sdt>
                <w:sdtPr>
                  <w:alias w:val="If"/>
                  <w:tag w:val="46191521-2512560656"/>
                  <w:id w:val="-1782406640"/>
                  <w:placeholder>
                    <w:docPart w:val="E3F06F90268F401B87CEEC56CB7ED458"/>
                  </w:placeholder>
                  <w15:color w:val="0000FF"/>
                </w:sdtPr>
                <w:sdtEndPr/>
                <w:sdtContent>
                  <w:tr w:rsidR="003F4422" w:rsidRPr="00FB4C7E" w:rsidTr="00A76D1B">
                    <w:trPr>
                      <w:trHeight w:val="288"/>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pStyle w:val="Centered"/>
                        </w:pPr>
                      </w:p>
                    </w:tc>
                  </w:tr>
                </w:sdtContent>
              </w:sdt>
            </w:sdtContent>
          </w:sdt>
        </w:sdtContent>
      </w:sdt>
      <w:sdt>
        <w:sdtPr>
          <w:rPr>
            <w:b/>
          </w:rPr>
          <w:alias w:val="If"/>
          <w:tag w:val="46191521-842209747"/>
          <w:id w:val="842209747"/>
          <w:placeholder>
            <w:docPart w:val="640E75A159BA4A928234A5038AE4C02A"/>
          </w:placeholder>
          <w15:color w:val="0000FF"/>
          <w15:repeatingSection/>
        </w:sdtPr>
        <w:sdtEndPr/>
        <w:sdtContent>
          <w:sdt>
            <w:sdtPr>
              <w:rPr>
                <w:b/>
              </w:rPr>
              <w:id w:val="1157894145"/>
              <w:placeholder>
                <w:docPart w:val="DefaultPlaceholder_-1854013436"/>
              </w:placeholder>
              <w15:color w:val="0000FF"/>
              <w15:repeatingSectionItem/>
            </w:sdtPr>
            <w:sdtEndPr/>
            <w:sdtContent>
              <w:tr w:rsidR="00C414EB" w:rsidRPr="00FB4C7E" w:rsidTr="00A76D1B">
                <w:trPr>
                  <w:trHeight w:val="176"/>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FB4C7E" w:rsidRDefault="00C414EB" w:rsidP="00C734D4">
                    <w:pPr>
                      <w:pStyle w:val="FinePrint"/>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r>
              <w:tr w:rsidR="00C414EB" w:rsidRPr="00FB4C7E" w:rsidTr="00A76D1B">
                <w:trPr>
                  <w:trHeight w:val="176"/>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FB4C7E" w:rsidRDefault="00C414EB" w:rsidP="00C734D4">
                    <w:pPr>
                      <w:pStyle w:val="FinePrint"/>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r>
              <w:tr w:rsidR="00C414EB" w:rsidRPr="00FB4C7E" w:rsidTr="00A76D1B">
                <w:trPr>
                  <w:trHeight w:val="176"/>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D53F89" w:rsidRDefault="00402701" w:rsidP="00C734D4">
                    <w:pPr>
                      <w:pStyle w:val="FinePrint"/>
                      <w:rPr>
                        <w:sz w:val="16"/>
                        <w:szCs w:val="16"/>
                      </w:rPr>
                    </w:pPr>
                    <w:r w:rsidRPr="00D53F89">
                      <w:rPr>
                        <w:sz w:val="16"/>
                        <w:szCs w:val="16"/>
                      </w:rPr>
                      <w:t>SEE ATTACHED SUPLEMENT PAGE</w:t>
                    </w: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r>
              <w:tr w:rsidR="00C414EB" w:rsidRPr="00FB4C7E" w:rsidTr="00A76D1B">
                <w:trPr>
                  <w:trHeight w:val="176"/>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FB4C7E" w:rsidRDefault="00C414EB" w:rsidP="00C734D4">
                    <w:pPr>
                      <w:pStyle w:val="FinePrint"/>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r>
              <w:tr w:rsidR="00C414EB" w:rsidRPr="00FB4C7E" w:rsidTr="00A76D1B">
                <w:trPr>
                  <w:trHeight w:val="176"/>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FB4C7E" w:rsidRDefault="00C414EB" w:rsidP="00C734D4">
                    <w:pPr>
                      <w:pStyle w:val="FinePrint"/>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414EB" w:rsidRPr="00C03670" w:rsidRDefault="00C414EB" w:rsidP="00C734D4">
                    <w:pPr>
                      <w:pStyle w:val="Centered"/>
                      <w:rPr>
                        <w:b/>
                      </w:rPr>
                    </w:pPr>
                  </w:p>
                </w:tc>
              </w:tr>
            </w:sdtContent>
          </w:sdt>
        </w:sdtContent>
      </w:sdt>
      <w:tr w:rsidR="003F4422" w:rsidRPr="00FB4C7E" w:rsidTr="00A76D1B">
        <w:trPr>
          <w:trHeight w:val="288"/>
        </w:trPr>
        <w:sdt>
          <w:sdtPr>
            <w:alias w:val="Field"/>
            <w:tag w:val="46191521-205146119"/>
            <w:id w:val="205146119"/>
            <w:placeholder>
              <w:docPart w:val="4B8E33511AD84ECDA560275FDF5B0207"/>
            </w:placeholder>
          </w:sdtPr>
          <w:sdtEndPr/>
          <w:sdtContent>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TotalHandlingQty</w:t>
                </w:r>
                <w:proofErr w:type="spellEnd"/>
              </w:p>
            </w:tc>
          </w:sdtContent>
        </w:sdt>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F4422" w:rsidRPr="00FB4C7E" w:rsidRDefault="003F4422" w:rsidP="003F4422"/>
        </w:tc>
        <w:sdt>
          <w:sdtPr>
            <w:alias w:val="Field"/>
            <w:tag w:val="46191521-1457061446"/>
            <w:id w:val="1457061446"/>
            <w:placeholder>
              <w:docPart w:val="85418FA7EE4F42C1BBFC54C3FC405F54"/>
            </w:placeholder>
          </w:sdtPr>
          <w:sdtEndPr/>
          <w:sdtContent>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TotalPackingQty</w:t>
                </w:r>
                <w:proofErr w:type="spellEnd"/>
              </w:p>
            </w:tc>
          </w:sdtContent>
        </w:sdt>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F4422" w:rsidRPr="00FB4C7E" w:rsidRDefault="003F4422" w:rsidP="003F4422"/>
        </w:tc>
        <w:sdt>
          <w:sdtPr>
            <w:alias w:val="Field"/>
            <w:tag w:val="46191521-2420896014"/>
            <w:id w:val="-1874071282"/>
            <w:placeholder>
              <w:docPart w:val="690952B07AB741518BA708B8E76286E9"/>
            </w:placeholder>
          </w:sdtPr>
          <w:sdtEndPr/>
          <w:sdtContent>
            <w:tc>
              <w:tcPr>
                <w:tcW w:w="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FB4C7E" w:rsidRDefault="003F4422" w:rsidP="003F4422">
                <w:pPr>
                  <w:jc w:val="right"/>
                </w:pPr>
                <w:r>
                  <w:t>@</w:t>
                </w:r>
                <w:proofErr w:type="spellStart"/>
                <w:r>
                  <w:t>TotalCarrierWeight</w:t>
                </w:r>
                <w:proofErr w:type="spellEnd"/>
              </w:p>
            </w:tc>
          </w:sdtContent>
        </w:sdt>
        <w:tc>
          <w:tcPr>
            <w:tcW w:w="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F4422" w:rsidRPr="00FB4C7E" w:rsidRDefault="003F4422" w:rsidP="003F4422"/>
        </w:tc>
        <w:tc>
          <w:tcPr>
            <w:tcW w:w="487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F4422" w:rsidRPr="00C03670" w:rsidRDefault="003F4422" w:rsidP="003F4422">
            <w:pPr>
              <w:rPr>
                <w:b/>
              </w:rPr>
            </w:pPr>
            <w:r w:rsidRPr="00C03670">
              <w:rPr>
                <w:b/>
              </w:rPr>
              <w:t>Grand Total</w:t>
            </w:r>
          </w:p>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F4422" w:rsidRPr="00FB4C7E" w:rsidRDefault="003F4422" w:rsidP="003F4422"/>
        </w:tc>
        <w:tc>
          <w:tcPr>
            <w:tcW w:w="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F4422" w:rsidRPr="00FB4C7E" w:rsidRDefault="003F4422" w:rsidP="003F4422">
            <w:pPr>
              <w:pStyle w:val="Centered"/>
            </w:pPr>
          </w:p>
        </w:tc>
      </w:tr>
      <w:tr w:rsidR="003F4422" w:rsidRPr="00FB4C7E" w:rsidTr="00A76D1B">
        <w:trPr>
          <w:trHeight w:val="176"/>
        </w:trPr>
        <w:tc>
          <w:tcPr>
            <w:tcW w:w="582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tcPr>
          <w:p w:rsidR="003F4422" w:rsidRPr="00FB4C7E" w:rsidRDefault="003F4422" w:rsidP="003F4422">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nesChar"/>
              </w:rPr>
              <w:t xml:space="preserve"> ___________</w:t>
            </w:r>
            <w:r>
              <w:rPr>
                <w:rStyle w:val="LinesChar"/>
              </w:rPr>
              <w:t>__</w:t>
            </w:r>
            <w:r w:rsidRPr="009C4A98">
              <w:rPr>
                <w:rStyle w:val="LinesChar"/>
              </w:rPr>
              <w:t>__</w:t>
            </w:r>
            <w:r w:rsidRPr="00FB4C7E">
              <w:t xml:space="preserve"> per </w:t>
            </w:r>
            <w:r>
              <w:rPr>
                <w:rStyle w:val="LinesChar"/>
              </w:rPr>
              <w:t>_</w:t>
            </w:r>
            <w:r w:rsidRPr="009C4A98">
              <w:rPr>
                <w:rStyle w:val="LinesChar"/>
              </w:rPr>
              <w:t>______________</w:t>
            </w:r>
            <w:r w:rsidRPr="00FB4C7E">
              <w:t>.</w:t>
            </w:r>
          </w:p>
        </w:tc>
        <w:tc>
          <w:tcPr>
            <w:tcW w:w="4973"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vAlign w:val="center"/>
          </w:tcPr>
          <w:p w:rsidR="003F4422" w:rsidRPr="00FB4C7E" w:rsidRDefault="003F4422" w:rsidP="003F4422">
            <w:pPr>
              <w:pStyle w:val="Heading4"/>
              <w:tabs>
                <w:tab w:val="right" w:leader="underscore" w:pos="3086"/>
              </w:tabs>
            </w:pPr>
            <w:r w:rsidRPr="00FB4C7E">
              <w:t>COD Amount: $</w:t>
            </w:r>
            <w:r>
              <w:t xml:space="preserve"> </w:t>
            </w:r>
            <w:r>
              <w:rPr>
                <w:rStyle w:val="LinesChar"/>
              </w:rPr>
              <w:tab/>
            </w:r>
          </w:p>
          <w:p w:rsidR="003F4422" w:rsidRPr="00FB4C7E" w:rsidRDefault="003F4422" w:rsidP="003F4422">
            <w:pPr>
              <w:pStyle w:val="Terms"/>
            </w:pPr>
            <w:r>
              <w:t>F</w:t>
            </w:r>
            <w:r w:rsidRPr="00FB4C7E">
              <w:t>ee terms: Collect</w:t>
            </w:r>
            <w:r>
              <w:t xml:space="preserve"> </w:t>
            </w:r>
            <w:r w:rsidRPr="00CA2CD6">
              <w:rPr>
                <w:rStyle w:val="CheckBoxChar"/>
              </w:rPr>
              <w:t></w:t>
            </w:r>
            <w:r w:rsidRPr="00FB4C7E">
              <w:t xml:space="preserve"> </w:t>
            </w:r>
            <w:r>
              <w:t xml:space="preserve">    </w:t>
            </w:r>
            <w:r w:rsidRPr="00FB4C7E">
              <w:t>Prepaid</w:t>
            </w:r>
            <w:r>
              <w:t xml:space="preserve"> </w:t>
            </w:r>
            <w:r w:rsidRPr="00CA2CD6">
              <w:rPr>
                <w:rStyle w:val="CheckBoxChar"/>
              </w:rPr>
              <w:t></w:t>
            </w:r>
            <w:r w:rsidRPr="00FB4C7E">
              <w:t xml:space="preserve"> </w:t>
            </w:r>
            <w:r>
              <w:t xml:space="preserve">    </w:t>
            </w:r>
            <w:r w:rsidRPr="00FB4C7E">
              <w:t>Customer check acceptable</w:t>
            </w:r>
            <w:r>
              <w:t xml:space="preserve"> </w:t>
            </w:r>
            <w:r w:rsidRPr="00CA2CD6">
              <w:rPr>
                <w:rStyle w:val="CheckBoxChar"/>
              </w:rPr>
              <w:t></w:t>
            </w:r>
          </w:p>
        </w:tc>
      </w:tr>
      <w:tr w:rsidR="003F4422" w:rsidRPr="00FB4C7E" w:rsidTr="00A76D1B">
        <w:trPr>
          <w:trHeight w:val="216"/>
        </w:trPr>
        <w:tc>
          <w:tcPr>
            <w:tcW w:w="108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F4422" w:rsidRPr="009152A8" w:rsidRDefault="003F4422" w:rsidP="003F4422">
            <w:pPr>
              <w:pStyle w:val="Heading5"/>
            </w:pPr>
            <w:r w:rsidRPr="009152A8">
              <w:t>Note: Liability limitation for loss or damage in this shipment may be applicable. See 49 USC § 14706(c)(1)(A) and (B).</w:t>
            </w:r>
          </w:p>
        </w:tc>
      </w:tr>
      <w:tr w:rsidR="003F4422" w:rsidRPr="00FB4C7E" w:rsidTr="00A76D1B">
        <w:trPr>
          <w:trHeight w:val="720"/>
        </w:trPr>
        <w:tc>
          <w:tcPr>
            <w:tcW w:w="476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F4422" w:rsidRPr="00FB4C7E" w:rsidRDefault="003F4422" w:rsidP="003F4422">
            <w:pPr>
              <w:pStyle w:val="FinePrint"/>
            </w:pPr>
            <w:r w:rsidRPr="00FB4C7E">
              <w:t>Received, subject to individually determined rates or contracts that have been agreed upon in writing between the carrier and shipper, if applicable, otherwise to the rates, classifications</w:t>
            </w:r>
            <w:r>
              <w:t>,</w:t>
            </w:r>
            <w:r w:rsidRPr="00FB4C7E">
              <w:t xml:space="preserve"> and rules that have been established by the carrier and are available to the shipper, on request, and to all applicable state and federal regulations.</w:t>
            </w:r>
          </w:p>
        </w:tc>
        <w:tc>
          <w:tcPr>
            <w:tcW w:w="603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F4422" w:rsidRDefault="003F4422" w:rsidP="003F4422">
            <w:r w:rsidRPr="00FB4C7E">
              <w:t xml:space="preserve">The carrier shall not make delivery of this shipment without payment of </w:t>
            </w:r>
            <w:r>
              <w:t xml:space="preserve">charges </w:t>
            </w:r>
            <w:r w:rsidRPr="00FB4C7E">
              <w:t xml:space="preserve">and all other lawful </w:t>
            </w:r>
            <w:r>
              <w:t>fees</w:t>
            </w:r>
            <w:r w:rsidRPr="00FB4C7E">
              <w:t>.</w:t>
            </w:r>
          </w:p>
          <w:p w:rsidR="003F4422" w:rsidRPr="00FB4C7E" w:rsidRDefault="003F4422" w:rsidP="003F4422">
            <w:pPr>
              <w:pStyle w:val="ShipperSignature"/>
              <w:tabs>
                <w:tab w:val="right" w:leader="underscore" w:pos="5962"/>
              </w:tabs>
            </w:pPr>
            <w:r w:rsidRPr="00A06691">
              <w:t>Shipper Signature</w:t>
            </w:r>
            <w:r>
              <w:t xml:space="preserve">  </w:t>
            </w:r>
            <w:r w:rsidRPr="009152A8">
              <w:tab/>
            </w:r>
          </w:p>
        </w:tc>
      </w:tr>
      <w:tr w:rsidR="003F4422" w:rsidRPr="00FB4C7E" w:rsidTr="00A76D1B">
        <w:trPr>
          <w:trHeight w:val="1070"/>
        </w:trPr>
        <w:tc>
          <w:tcPr>
            <w:tcW w:w="336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Default="003F4422" w:rsidP="003F4422">
            <w:pPr>
              <w:pStyle w:val="Signatureheading"/>
            </w:pPr>
            <w:r w:rsidRPr="00FB4C7E">
              <w:t>Shipper Signature/Date</w:t>
            </w:r>
          </w:p>
          <w:p w:rsidR="003F4422" w:rsidRPr="009152A8" w:rsidRDefault="003F4422" w:rsidP="003F4422">
            <w:pPr>
              <w:pStyle w:val="SignatureLine"/>
            </w:pPr>
            <w:r w:rsidRPr="009152A8">
              <w:tab/>
            </w:r>
          </w:p>
          <w:p w:rsidR="003F4422" w:rsidRPr="00FB4C7E" w:rsidRDefault="003F4422" w:rsidP="003F4422">
            <w:pPr>
              <w:pStyle w:val="FinePrint"/>
            </w:pPr>
            <w:r w:rsidRPr="00FB4C7E">
              <w:t>This is to certify that the above named materials are properly classified, packaged, marked</w:t>
            </w:r>
            <w:r>
              <w:t>,</w:t>
            </w:r>
            <w:r w:rsidRPr="00FB4C7E">
              <w:t xml:space="preserve"> and labeled, and are in proper condition for transportation according to the applicable regulations of the DOT.</w:t>
            </w:r>
          </w:p>
        </w:tc>
        <w:tc>
          <w:tcPr>
            <w:tcW w:w="140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FB4C7E" w:rsidRDefault="003F4422" w:rsidP="003F4422">
            <w:pPr>
              <w:pStyle w:val="Heading4"/>
            </w:pPr>
            <w:r w:rsidRPr="00FB4C7E">
              <w:t>Trailer Loaded:</w:t>
            </w:r>
          </w:p>
          <w:p w:rsidR="003F4422" w:rsidRPr="00FB4C7E" w:rsidRDefault="00A91799" w:rsidP="003F4422">
            <w:sdt>
              <w:sdtPr>
                <w:alias w:val="If"/>
                <w:tag w:val="46191521-805131769"/>
                <w:id w:val="805131769"/>
                <w:placeholder>
                  <w:docPart w:val="2844DDF5886B49748663B895B180F6F3"/>
                </w:placeholder>
                <w15:color w:val="0000FF"/>
              </w:sdtPr>
              <w:sdtEndPr>
                <w:rPr>
                  <w:rStyle w:val="CheckBoxChar"/>
                  <w:rFonts w:ascii="Wingdings" w:hAnsi="Wingdings"/>
                  <w:color w:val="333333"/>
                </w:rPr>
              </w:sdtEndPr>
              <w:sdtContent>
                <w:r w:rsidR="003F4422">
                  <w:rPr>
                    <w:rStyle w:val="CheckBoxChar"/>
                  </w:rPr>
                  <w:sym w:font="Wingdings 2" w:char="F0A3"/>
                </w:r>
              </w:sdtContent>
            </w:sdt>
            <w:sdt>
              <w:sdtPr>
                <w:alias w:val="If"/>
                <w:tag w:val="46191521-2437855096"/>
                <w:id w:val="-1857112200"/>
                <w:placeholder>
                  <w:docPart w:val="3AA391FE944F45239048AC4E097419AD"/>
                </w:placeholder>
                <w15:color w:val="0000FF"/>
              </w:sdtPr>
              <w:sdtEndPr>
                <w:rPr>
                  <w:rStyle w:val="CheckBoxChar"/>
                  <w:rFonts w:ascii="Wingdings" w:hAnsi="Wingdings"/>
                  <w:color w:val="333333"/>
                </w:rPr>
              </w:sdtEndPr>
              <w:sdtContent>
                <w:r w:rsidR="003F4422">
                  <w:rPr>
                    <w:rStyle w:val="CheckBoxChar"/>
                  </w:rPr>
                  <w:sym w:font="Wingdings 2" w:char="F053"/>
                </w:r>
              </w:sdtContent>
            </w:sdt>
            <w:r w:rsidR="003F4422" w:rsidRPr="00FB4C7E">
              <w:t xml:space="preserve"> By shipper</w:t>
            </w:r>
          </w:p>
          <w:p w:rsidR="003F4422" w:rsidRPr="00FB4C7E" w:rsidRDefault="00A91799" w:rsidP="003F4422">
            <w:sdt>
              <w:sdtPr>
                <w:alias w:val="If"/>
                <w:tag w:val="46191521-3296087823"/>
                <w:id w:val="-998879473"/>
                <w:placeholder>
                  <w:docPart w:val="296D3DFE4FE944CEB2673FB012EC639B"/>
                </w:placeholder>
                <w15:color w:val="0000FF"/>
              </w:sdtPr>
              <w:sdtEndPr>
                <w:rPr>
                  <w:rStyle w:val="CheckBoxChar"/>
                  <w:rFonts w:ascii="Wingdings" w:hAnsi="Wingdings"/>
                  <w:color w:val="333333"/>
                </w:rPr>
              </w:sdtEndPr>
              <w:sdtContent>
                <w:r w:rsidR="003F4422">
                  <w:rPr>
                    <w:rStyle w:val="CheckBoxChar"/>
                  </w:rPr>
                  <w:sym w:font="Wingdings 2" w:char="F0A3"/>
                </w:r>
              </w:sdtContent>
            </w:sdt>
            <w:sdt>
              <w:sdtPr>
                <w:alias w:val="If"/>
                <w:tag w:val="46191521-1497221445"/>
                <w:id w:val="1497221445"/>
                <w:placeholder>
                  <w:docPart w:val="6A31CC1624434C22ADF6F5BD6654668E"/>
                </w:placeholder>
                <w15:color w:val="0000FF"/>
              </w:sdtPr>
              <w:sdtEndPr>
                <w:rPr>
                  <w:rStyle w:val="CheckBoxChar"/>
                  <w:rFonts w:ascii="Wingdings" w:hAnsi="Wingdings"/>
                  <w:color w:val="333333"/>
                </w:rPr>
              </w:sdtEndPr>
              <w:sdtContent>
                <w:r w:rsidR="003F4422">
                  <w:rPr>
                    <w:rStyle w:val="CheckBoxChar"/>
                  </w:rPr>
                  <w:sym w:font="Wingdings 2" w:char="F053"/>
                </w:r>
              </w:sdtContent>
            </w:sdt>
            <w:r w:rsidR="003F4422" w:rsidRPr="00FB4C7E">
              <w:t xml:space="preserve"> By driver</w:t>
            </w:r>
          </w:p>
        </w:tc>
        <w:tc>
          <w:tcPr>
            <w:tcW w:w="27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Pr="00FB4C7E" w:rsidRDefault="003F4422" w:rsidP="003F4422">
            <w:pPr>
              <w:pStyle w:val="Heading4"/>
            </w:pPr>
            <w:r w:rsidRPr="00FB4C7E">
              <w:t>Freight Counted:</w:t>
            </w:r>
          </w:p>
          <w:p w:rsidR="003F4422" w:rsidRPr="00FB4C7E" w:rsidRDefault="00A91799" w:rsidP="003F4422">
            <w:sdt>
              <w:sdtPr>
                <w:alias w:val="If"/>
                <w:tag w:val="46191521-224809087"/>
                <w:id w:val="224809087"/>
                <w:placeholder>
                  <w:docPart w:val="2A70070E7D4240E084450578111A82BC"/>
                </w:placeholder>
                <w15:color w:val="0000FF"/>
              </w:sdtPr>
              <w:sdtEndPr>
                <w:rPr>
                  <w:rStyle w:val="CheckBoxChar"/>
                  <w:rFonts w:ascii="Wingdings" w:hAnsi="Wingdings"/>
                  <w:color w:val="333333"/>
                </w:rPr>
              </w:sdtEndPr>
              <w:sdtContent>
                <w:r w:rsidR="003F4422">
                  <w:rPr>
                    <w:rStyle w:val="CheckBoxChar"/>
                  </w:rPr>
                  <w:sym w:font="Wingdings 2" w:char="F0A3"/>
                </w:r>
              </w:sdtContent>
            </w:sdt>
            <w:sdt>
              <w:sdtPr>
                <w:alias w:val="If"/>
                <w:tag w:val="46191521-2016109240"/>
                <w:id w:val="2016109240"/>
                <w:placeholder>
                  <w:docPart w:val="189B54A1C00642CEA42B3B9E753E92CC"/>
                </w:placeholder>
                <w15:color w:val="0000FF"/>
              </w:sdtPr>
              <w:sdtEndPr>
                <w:rPr>
                  <w:rStyle w:val="CheckBoxChar"/>
                  <w:rFonts w:ascii="Wingdings" w:hAnsi="Wingdings"/>
                  <w:color w:val="333333"/>
                </w:rPr>
              </w:sdtEndPr>
              <w:sdtContent>
                <w:r w:rsidR="003F4422">
                  <w:rPr>
                    <w:rStyle w:val="CheckBoxChar"/>
                  </w:rPr>
                  <w:sym w:font="Wingdings 2" w:char="F053"/>
                </w:r>
              </w:sdtContent>
            </w:sdt>
            <w:r w:rsidR="003F4422" w:rsidRPr="00FB4C7E">
              <w:t xml:space="preserve"> By shipper</w:t>
            </w:r>
          </w:p>
          <w:p w:rsidR="003F4422" w:rsidRPr="00FB4C7E" w:rsidRDefault="00A91799" w:rsidP="003F4422">
            <w:sdt>
              <w:sdtPr>
                <w:alias w:val="If"/>
                <w:tag w:val="46191521-1930775302"/>
                <w:id w:val="1930775302"/>
                <w:placeholder>
                  <w:docPart w:val="62E0CCB89FA74570AD7B44CDF2DCFA41"/>
                </w:placeholder>
                <w15:color w:val="0000FF"/>
              </w:sdtPr>
              <w:sdtEndPr>
                <w:rPr>
                  <w:rStyle w:val="CheckBoxChar"/>
                  <w:rFonts w:ascii="Wingdings" w:hAnsi="Wingdings"/>
                  <w:color w:val="333333"/>
                </w:rPr>
              </w:sdtEndPr>
              <w:sdtContent>
                <w:r w:rsidR="003F4422">
                  <w:rPr>
                    <w:rStyle w:val="CheckBoxChar"/>
                  </w:rPr>
                  <w:sym w:font="Wingdings 2" w:char="F0A3"/>
                </w:r>
              </w:sdtContent>
            </w:sdt>
            <w:sdt>
              <w:sdtPr>
                <w:alias w:val="If"/>
                <w:tag w:val="46191521-2085408729"/>
                <w:id w:val="2085408729"/>
                <w:placeholder>
                  <w:docPart w:val="54C431549D7045E295827E5CF976578C"/>
                </w:placeholder>
                <w15:color w:val="0000FF"/>
              </w:sdtPr>
              <w:sdtEndPr>
                <w:rPr>
                  <w:rStyle w:val="CheckBoxChar"/>
                  <w:rFonts w:ascii="Wingdings" w:hAnsi="Wingdings"/>
                  <w:color w:val="333333"/>
                </w:rPr>
              </w:sdtEndPr>
              <w:sdtContent>
                <w:r w:rsidR="003F4422">
                  <w:rPr>
                    <w:rStyle w:val="CheckBoxChar"/>
                  </w:rPr>
                  <w:sym w:font="Wingdings 2" w:char="F053"/>
                </w:r>
              </w:sdtContent>
            </w:sdt>
            <w:r w:rsidR="003F4422" w:rsidRPr="00FB4C7E">
              <w:t xml:space="preserve"> By driver/pallets said to contain</w:t>
            </w:r>
          </w:p>
          <w:p w:rsidR="003F4422" w:rsidRPr="00FB4C7E" w:rsidRDefault="00A91799" w:rsidP="003F4422">
            <w:sdt>
              <w:sdtPr>
                <w:alias w:val="If"/>
                <w:tag w:val="46191521-2775273694"/>
                <w:id w:val="-1519693602"/>
                <w:placeholder>
                  <w:docPart w:val="C42429B107874D8594A881654B5EEC02"/>
                </w:placeholder>
                <w15:color w:val="0000FF"/>
              </w:sdtPr>
              <w:sdtEndPr>
                <w:rPr>
                  <w:rStyle w:val="CheckBoxChar"/>
                  <w:rFonts w:ascii="Wingdings" w:hAnsi="Wingdings"/>
                  <w:color w:val="333333"/>
                </w:rPr>
              </w:sdtEndPr>
              <w:sdtContent>
                <w:r w:rsidR="003F4422">
                  <w:rPr>
                    <w:rStyle w:val="CheckBoxChar"/>
                  </w:rPr>
                  <w:sym w:font="Wingdings 2" w:char="F0A3"/>
                </w:r>
              </w:sdtContent>
            </w:sdt>
            <w:sdt>
              <w:sdtPr>
                <w:alias w:val="If"/>
                <w:tag w:val="46191521-2678912602"/>
                <w:id w:val="-1616054694"/>
                <w:placeholder>
                  <w:docPart w:val="F74EE6597F67467C9FFB7663F54EC6D4"/>
                </w:placeholder>
                <w15:color w:val="0000FF"/>
              </w:sdtPr>
              <w:sdtEndPr>
                <w:rPr>
                  <w:rStyle w:val="CheckBoxChar"/>
                  <w:rFonts w:ascii="Wingdings" w:hAnsi="Wingdings"/>
                  <w:color w:val="333333"/>
                </w:rPr>
              </w:sdtEndPr>
              <w:sdtContent>
                <w:r w:rsidR="003F4422">
                  <w:rPr>
                    <w:rStyle w:val="CheckBoxChar"/>
                  </w:rPr>
                  <w:sym w:font="Wingdings 2" w:char="F053"/>
                </w:r>
              </w:sdtContent>
            </w:sdt>
            <w:r w:rsidR="003F4422" w:rsidRPr="00FB4C7E">
              <w:t xml:space="preserve"> By driver/pieces</w:t>
            </w:r>
          </w:p>
        </w:tc>
        <w:tc>
          <w:tcPr>
            <w:tcW w:w="3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F4422" w:rsidRDefault="003F4422" w:rsidP="003F4422">
            <w:pPr>
              <w:pStyle w:val="Signatureheading"/>
            </w:pPr>
            <w:r w:rsidRPr="00FB4C7E">
              <w:t>Carrier Signature/Pickup Date</w:t>
            </w:r>
          </w:p>
          <w:p w:rsidR="003F4422" w:rsidRPr="009152A8" w:rsidRDefault="003F4422" w:rsidP="003F4422">
            <w:pPr>
              <w:pStyle w:val="SignatureLine"/>
            </w:pPr>
            <w:r w:rsidRPr="009152A8">
              <w:tab/>
            </w:r>
          </w:p>
          <w:p w:rsidR="003F4422" w:rsidRPr="00FB4C7E" w:rsidRDefault="003F4422" w:rsidP="003F4422">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sdt>
      <w:sdtPr>
        <w:rPr>
          <w:rFonts w:asciiTheme="minorHAnsi" w:hAnsiTheme="minorHAnsi"/>
          <w:b w:val="0"/>
          <w:caps w:val="0"/>
        </w:rPr>
        <w:alias w:val="If"/>
        <w:tag w:val="46191521-4204339203"/>
        <w:id w:val="-90628093"/>
        <w:placeholder>
          <w:docPart w:val="43F3176665BC4541907430F0F631F632"/>
        </w:placeholder>
        <w15:color w:val="0000FF"/>
      </w:sdtPr>
      <w:sdtEndPr>
        <w:rPr>
          <w:sz w:val="14"/>
        </w:rPr>
      </w:sdtEndPr>
      <w:sdtConten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4142"/>
            <w:gridCol w:w="1237"/>
            <w:gridCol w:w="709"/>
            <w:gridCol w:w="533"/>
            <w:gridCol w:w="620"/>
            <w:gridCol w:w="3549"/>
          </w:tblGrid>
          <w:tr w:rsidR="006F137F" w:rsidRPr="00FB4C7E" w:rsidTr="003E5026">
            <w:trPr>
              <w:trHeight w:val="288"/>
              <w:tblHeader/>
            </w:trPr>
            <w:tc>
              <w:tcPr>
                <w:tcW w:w="1079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6F137F" w:rsidRPr="00FB4C7E" w:rsidRDefault="006F137F" w:rsidP="00964A26">
                <w:pPr>
                  <w:pStyle w:val="Heading3"/>
                </w:pPr>
                <w:r w:rsidRPr="00FB4C7E">
                  <w:t>Customer Order Information</w:t>
                </w:r>
              </w:p>
            </w:tc>
          </w:tr>
          <w:tr w:rsidR="006F137F" w:rsidRPr="00FB4C7E" w:rsidTr="003E5026">
            <w:trPr>
              <w:trHeight w:val="216"/>
              <w:tblHeader/>
            </w:trPr>
            <w:tc>
              <w:tcPr>
                <w:tcW w:w="41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6F137F" w:rsidRPr="00FB4C7E" w:rsidRDefault="003F448C" w:rsidP="003E5026">
                <w:pPr>
                  <w:pStyle w:val="Heading4"/>
                </w:pPr>
                <w:r>
                  <w:t>Customer Order Number</w:t>
                </w:r>
                <w:r w:rsidR="006F137F" w:rsidRPr="00FB4C7E">
                  <w:t>.</w:t>
                </w:r>
              </w:p>
            </w:tc>
            <w:tc>
              <w:tcPr>
                <w:tcW w:w="1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6F137F" w:rsidRPr="00C03670" w:rsidRDefault="006F137F" w:rsidP="003E5026">
                <w:pPr>
                  <w:pStyle w:val="Centered"/>
                  <w:rPr>
                    <w:b/>
                  </w:rPr>
                </w:pPr>
                <w:r w:rsidRPr="00C03670">
                  <w:rPr>
                    <w:b/>
                  </w:rPr>
                  <w:t>Packages</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6F137F" w:rsidRPr="00C03670" w:rsidRDefault="006F137F" w:rsidP="003E5026">
                <w:pPr>
                  <w:pStyle w:val="Centered"/>
                  <w:rPr>
                    <w:b/>
                  </w:rPr>
                </w:pPr>
                <w:r w:rsidRPr="00C03670">
                  <w:rPr>
                    <w:b/>
                  </w:rPr>
                  <w:t>Weight</w:t>
                </w:r>
              </w:p>
            </w:tc>
            <w:tc>
              <w:tcPr>
                <w:tcW w:w="11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6F137F" w:rsidRPr="00C03670" w:rsidRDefault="006F137F" w:rsidP="003E5026">
                <w:pPr>
                  <w:pStyle w:val="Centered"/>
                  <w:rPr>
                    <w:b/>
                  </w:rPr>
                </w:pPr>
                <w:r w:rsidRPr="00C03670">
                  <w:rPr>
                    <w:b/>
                  </w:rPr>
                  <w:t>Pallet/Slip</w:t>
                </w:r>
                <w:r w:rsidRPr="00C03670">
                  <w:rPr>
                    <w:b/>
                  </w:rPr>
                  <w:br/>
                  <w:t>(circle one)</w:t>
                </w:r>
              </w:p>
            </w:tc>
            <w:tc>
              <w:tcPr>
                <w:tcW w:w="35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6F137F" w:rsidRPr="00FB4C7E" w:rsidRDefault="006F137F" w:rsidP="003E5026">
                <w:pPr>
                  <w:pStyle w:val="Heading4"/>
                </w:pPr>
                <w:r w:rsidRPr="00FB4C7E">
                  <w:t>Additional Shipper Information</w:t>
                </w:r>
              </w:p>
            </w:tc>
          </w:tr>
          <w:sdt>
            <w:sdtPr>
              <w:alias w:val="List"/>
              <w:tag w:val="46191521-633609689"/>
              <w:id w:val="633609689"/>
              <w:placeholder>
                <w:docPart w:val="EA5339E2D74C44039510AAC3611E32ED"/>
              </w:placeholder>
              <w15:color w:val="FF00FF"/>
            </w:sdtPr>
            <w:sdtEndPr/>
            <w:sdtContent>
              <w:tr w:rsidR="006F137F" w:rsidRPr="00FB4C7E" w:rsidTr="003E5026">
                <w:trPr>
                  <w:trHeight w:val="288"/>
                </w:trPr>
                <w:sdt>
                  <w:sdtPr>
                    <w:alias w:val="Field"/>
                    <w:tag w:val="46191521-1565292110"/>
                    <w:id w:val="1565292110"/>
                    <w:placeholder>
                      <w:docPart w:val="490BF1BE31464623B2089846F7F26BFD"/>
                    </w:placeholder>
                  </w:sdtPr>
                  <w:sdtEndPr/>
                  <w:sdtContent>
                    <w:tc>
                      <w:tcPr>
                        <w:tcW w:w="41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r>
                          <w:t>@</w:t>
                        </w:r>
                        <w:proofErr w:type="spellStart"/>
                        <w:r>
                          <w:t>PurchOrderFormNum</w:t>
                        </w:r>
                        <w:proofErr w:type="spellEnd"/>
                      </w:p>
                    </w:tc>
                  </w:sdtContent>
                </w:sdt>
                <w:sdt>
                  <w:sdtPr>
                    <w:alias w:val="Field"/>
                    <w:tag w:val="46191521-3750365770"/>
                    <w:id w:val="-544601526"/>
                    <w:placeholder>
                      <w:docPart w:val="3789800AD42A409EA0893D79782B7A53"/>
                    </w:placeholder>
                  </w:sdtPr>
                  <w:sdtEndPr/>
                  <w:sdtContent>
                    <w:tc>
                      <w:tcPr>
                        <w:tcW w:w="1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CustOrderPackQty</w:t>
                        </w:r>
                        <w:proofErr w:type="spellEnd"/>
                      </w:p>
                    </w:tc>
                  </w:sdtContent>
                </w:sdt>
                <w:sdt>
                  <w:sdtPr>
                    <w:alias w:val="Field"/>
                    <w:tag w:val="46191521-4294608089"/>
                    <w:id w:val="-359207"/>
                    <w:placeholder>
                      <w:docPart w:val="DF1BD49ACC474647BC085C0782E67549"/>
                    </w:placeholder>
                  </w:sdtPr>
                  <w:sdtEndPr/>
                  <w:sdtContent>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CustOrderWeight</w:t>
                        </w:r>
                        <w:proofErr w:type="spellEnd"/>
                      </w:p>
                    </w:tc>
                  </w:sdtContent>
                </w:sdt>
                <w:tc>
                  <w:tcPr>
                    <w:tcW w:w="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A91799" w:rsidP="003E5026">
                    <w:pPr>
                      <w:pStyle w:val="Centered"/>
                    </w:pPr>
                    <w:sdt>
                      <w:sdtPr>
                        <w:alias w:val="If"/>
                        <w:tag w:val="46191521-3427133522"/>
                        <w:id w:val="-867833774"/>
                        <w:placeholder>
                          <w:docPart w:val="E6FAAF2167DD4D37835CC199A05A3678"/>
                        </w:placeholder>
                        <w15:color w:val="0000FF"/>
                      </w:sdtPr>
                      <w:sdtEndPr/>
                      <w:sdtContent>
                        <w:r w:rsidR="006F137F" w:rsidRPr="00AE6ADF">
                          <w:rPr>
                            <w:noProof/>
                          </w:rPr>
                          <mc:AlternateContent>
                            <mc:Choice Requires="wps">
                              <w:drawing>
                                <wp:inline distT="0" distB="0" distL="0" distR="0" wp14:anchorId="2609BAF3" wp14:editId="5E55CCC0">
                                  <wp:extent cx="144780" cy="144780"/>
                                  <wp:effectExtent l="0" t="0" r="26670" b="26670"/>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47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37F" w:rsidRPr="00894D5D" w:rsidRDefault="006F137F" w:rsidP="006F137F">
                                              <w:pPr>
                                                <w:jc w:val="center"/>
                                                <w:rPr>
                                                  <w:rFonts w:ascii="Arial" w:hAnsi="Arial" w:cs="Arial"/>
                                                  <w:color w:val="000000" w:themeColor="text1"/>
                                                  <w:position w:val="-2"/>
                                                  <w:szCs w:val="16"/>
                                                  <w:lang w:val="sl-SI"/>
                                                </w:rPr>
                                              </w:pPr>
                                              <w:r w:rsidRPr="00894D5D">
                                                <w:rPr>
                                                  <w:rFonts w:ascii="Arial" w:hAnsi="Arial" w:cs="Arial"/>
                                                  <w:color w:val="000000" w:themeColor="text1"/>
                                                  <w:position w:val="-2"/>
                                                  <w:szCs w:val="16"/>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609BAF3" id="Oval 4" o:spid="_x0000_s1028"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" filled="f" strokecolor="black [3213]">
                                  <v:path arrowok="t"/>
                                  <o:lock v:ext="edit" aspectratio="t"/>
                                  <v:textbox inset="0,0,0,0">
                                    <w:txbxContent>
                                      <w:p w:rsidR="006F137F" w:rsidRPr="00894D5D" w:rsidRDefault="006F137F" w:rsidP="006F137F">
                                        <w:pPr>
                                          <w:jc w:val="center"/>
                                          <w:rPr>
                                            <w:rFonts w:ascii="Arial" w:hAnsi="Arial" w:cs="Arial"/>
                                            <w:color w:val="000000" w:themeColor="text1"/>
                                            <w:position w:val="-2"/>
                                            <w:szCs w:val="16"/>
                                            <w:lang w:val="sl-SI"/>
                                          </w:rPr>
                                        </w:pPr>
                                        <w:r w:rsidRPr="00894D5D">
                                          <w:rPr>
                                            <w:rFonts w:ascii="Arial" w:hAnsi="Arial" w:cs="Arial"/>
                                            <w:color w:val="000000" w:themeColor="text1"/>
                                            <w:position w:val="-2"/>
                                            <w:szCs w:val="16"/>
                                          </w:rPr>
                                          <w:t>Y</w:t>
                                        </w:r>
                                      </w:p>
                                    </w:txbxContent>
                                  </v:textbox>
                                  <w10:anchorlock/>
                                </v:oval>
                              </w:pict>
                            </mc:Fallback>
                          </mc:AlternateContent>
                        </w:r>
                      </w:sdtContent>
                    </w:sdt>
                    <w:sdt>
                      <w:sdtPr>
                        <w:alias w:val="If"/>
                        <w:tag w:val="46191521-4099809904"/>
                        <w:id w:val="-195157392"/>
                        <w:placeholder>
                          <w:docPart w:val="53516787F0BB4257831B3CE94D58E9DD"/>
                        </w:placeholder>
                        <w15:color w:val="0000FF"/>
                      </w:sdtPr>
                      <w:sdtEndPr/>
                      <w:sdtContent>
                        <w:r w:rsidR="006F137F" w:rsidRPr="00FB4C7E">
                          <w:t>Y</w:t>
                        </w:r>
                      </w:sdtContent>
                    </w:sdt>
                  </w:p>
                </w:tc>
                <w:tc>
                  <w:tcPr>
                    <w:tcW w:w="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A91799" w:rsidP="003E5026">
                    <w:pPr>
                      <w:pStyle w:val="Centered"/>
                    </w:pPr>
                    <w:sdt>
                      <w:sdtPr>
                        <w:alias w:val="If"/>
                        <w:tag w:val="46191521-3390437830"/>
                        <w:id w:val="-904529466"/>
                        <w:placeholder>
                          <w:docPart w:val="EE35AF24D85C49838CE5ECECEC16C9FA"/>
                        </w:placeholder>
                        <w15:color w:val="0000FF"/>
                      </w:sdtPr>
                      <w:sdtEndPr/>
                      <w:sdtContent>
                        <w:r w:rsidR="000765BB" w:rsidRPr="00AE6ADF">
                          <w:rPr>
                            <w:noProof/>
                          </w:rPr>
                          <mc:AlternateContent>
                            <mc:Choice Requires="wps">
                              <w:drawing>
                                <wp:inline distT="0" distB="0" distL="0" distR="0" wp14:anchorId="4F715D75" wp14:editId="4B1B4472">
                                  <wp:extent cx="144780" cy="144780"/>
                                  <wp:effectExtent l="0" t="0" r="26670" b="2667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47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5BB" w:rsidRPr="00497011" w:rsidRDefault="000765BB" w:rsidP="000765BB">
                                              <w:pPr>
                                                <w:jc w:val="center"/>
                                                <w:rPr>
                                                  <w:rFonts w:ascii="Arial" w:hAnsi="Arial" w:cs="Arial"/>
                                                  <w:color w:val="000000" w:themeColor="text1"/>
                                                  <w:szCs w:val="16"/>
                                                  <w:lang w:val="sl-SI"/>
                                                </w:rPr>
                                              </w:pPr>
                                              <w:r>
                                                <w:rPr>
                                                  <w:rFonts w:ascii="Arial" w:hAnsi="Arial" w:cs="Arial"/>
                                                  <w:color w:val="000000" w:themeColor="text1"/>
                                                  <w:szCs w:val="16"/>
                                                </w:rPr>
                                                <w:t>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F715D75" id="Oval 5" o:spid="_x0000_s1029"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" filled="f" strokecolor="black [3213]">
                                  <v:path arrowok="t"/>
                                  <o:lock v:ext="edit" aspectratio="t"/>
                                  <v:textbox inset="0,0,0,0">
                                    <w:txbxContent>
                                      <w:p w:rsidR="000765BB" w:rsidRPr="00497011" w:rsidRDefault="000765BB" w:rsidP="000765BB">
                                        <w:pPr>
                                          <w:jc w:val="center"/>
                                          <w:rPr>
                                            <w:rFonts w:ascii="Arial" w:hAnsi="Arial" w:cs="Arial"/>
                                            <w:color w:val="000000" w:themeColor="text1"/>
                                            <w:szCs w:val="16"/>
                                            <w:lang w:val="sl-SI"/>
                                          </w:rPr>
                                        </w:pPr>
                                        <w:r>
                                          <w:rPr>
                                            <w:rFonts w:ascii="Arial" w:hAnsi="Arial" w:cs="Arial"/>
                                            <w:color w:val="000000" w:themeColor="text1"/>
                                            <w:szCs w:val="16"/>
                                          </w:rPr>
                                          <w:t>N</w:t>
                                        </w:r>
                                      </w:p>
                                    </w:txbxContent>
                                  </v:textbox>
                                  <w10:anchorlock/>
                                </v:oval>
                              </w:pict>
                            </mc:Fallback>
                          </mc:AlternateContent>
                        </w:r>
                      </w:sdtContent>
                    </w:sdt>
                    <w:sdt>
                      <w:sdtPr>
                        <w:alias w:val="If"/>
                        <w:tag w:val="46191521-2233112537"/>
                        <w:id w:val="-2061854759"/>
                        <w:placeholder>
                          <w:docPart w:val="D532D3804B0F4471BCA40D0D6C54D761"/>
                        </w:placeholder>
                        <w15:color w:val="0000FF"/>
                      </w:sdtPr>
                      <w:sdtEndPr/>
                      <w:sdtContent>
                        <w:r w:rsidR="000765BB">
                          <w:t>N</w:t>
                        </w:r>
                      </w:sdtContent>
                    </w:sdt>
                  </w:p>
                </w:tc>
                <w:sdt>
                  <w:sdtPr>
                    <w:alias w:val="Field"/>
                    <w:tag w:val="46191521-1673520447"/>
                    <w:id w:val="1673520447"/>
                    <w:placeholder>
                      <w:docPart w:val="43A1FCF4DD0D46858DAFE22D75544AED"/>
                    </w:placeholder>
                  </w:sdtPr>
                  <w:sdtEndPr/>
                  <w:sdtContent>
                    <w:tc>
                      <w:tcPr>
                        <w:tcW w:w="35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r>
                          <w:t>@</w:t>
                        </w:r>
                        <w:proofErr w:type="spellStart"/>
                        <w:r>
                          <w:t>AdditionalInfo</w:t>
                        </w:r>
                        <w:proofErr w:type="spellEnd"/>
                      </w:p>
                    </w:tc>
                  </w:sdtContent>
                </w:sdt>
              </w:tr>
            </w:sdtContent>
          </w:sdt>
        </w:tbl>
        <w:p w:rsidR="006F137F" w:rsidRDefault="00A91799" w:rsidP="006F137F">
          <w:pPr>
            <w:rPr>
              <w:sz w:val="14"/>
            </w:rPr>
          </w:pPr>
        </w:p>
      </w:sdtContent>
    </w:sd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18"/>
        <w:gridCol w:w="710"/>
        <w:gridCol w:w="621"/>
        <w:gridCol w:w="708"/>
        <w:gridCol w:w="706"/>
        <w:gridCol w:w="711"/>
        <w:gridCol w:w="4872"/>
        <w:gridCol w:w="922"/>
        <w:gridCol w:w="922"/>
      </w:tblGrid>
      <w:sdt>
        <w:sdtPr>
          <w:rPr>
            <w:rFonts w:asciiTheme="minorHAnsi" w:hAnsiTheme="minorHAnsi"/>
            <w:b w:val="0"/>
            <w:caps w:val="0"/>
          </w:rPr>
          <w:alias w:val="If"/>
          <w:tag w:val="46191521-2029439622"/>
          <w:id w:val="2029439622"/>
          <w:placeholder>
            <w:docPart w:val="61178380D8FE473AAD59191932F8D087"/>
          </w:placeholder>
          <w15:color w:val="0000FF"/>
          <w15:repeatingSection/>
        </w:sdtPr>
        <w:sdtEndPr/>
        <w:sdtContent>
          <w:sdt>
            <w:sdtPr>
              <w:rPr>
                <w:rFonts w:asciiTheme="minorHAnsi" w:hAnsiTheme="minorHAnsi"/>
                <w:b w:val="0"/>
                <w:caps w:val="0"/>
              </w:rPr>
              <w:id w:val="119649845"/>
              <w:placeholder>
                <w:docPart w:val="7794A1B629AC4E1DB9CD58556F6B6542"/>
              </w:placeholder>
              <w15:color w:val="0000FF"/>
              <w15:repeatingSectionItem/>
            </w:sdtPr>
            <w:sdtEndPr/>
            <w:sdtContent>
              <w:tr w:rsidR="006F137F" w:rsidRPr="00FB4C7E" w:rsidTr="003E5026">
                <w:trPr>
                  <w:trHeight w:val="288"/>
                  <w:tblHeader/>
                </w:trPr>
                <w:tc>
                  <w:tcPr>
                    <w:tcW w:w="1079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6F137F" w:rsidRPr="00FB4C7E" w:rsidRDefault="006F137F" w:rsidP="003E5026">
                    <w:pPr>
                      <w:pStyle w:val="Heading3"/>
                    </w:pPr>
                    <w:r w:rsidRPr="00FB4C7E">
                      <w:t>Carrier Information</w:t>
                    </w:r>
                  </w:p>
                </w:tc>
              </w:tr>
              <w:tr w:rsidR="006F137F" w:rsidRPr="00FB4C7E" w:rsidTr="003E5026">
                <w:trPr>
                  <w:trHeight w:val="288"/>
                  <w:tblHeader/>
                </w:trPr>
                <w:tc>
                  <w:tcPr>
                    <w:tcW w:w="1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9152A8" w:rsidRDefault="006F137F" w:rsidP="003E5026">
                    <w:pPr>
                      <w:pStyle w:val="Heading5"/>
                    </w:pPr>
                    <w:r w:rsidRPr="009152A8">
                      <w:t>Handling Unit</w:t>
                    </w:r>
                  </w:p>
                </w:tc>
                <w:tc>
                  <w:tcPr>
                    <w:tcW w:w="13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9152A8" w:rsidRDefault="006F137F" w:rsidP="003E5026">
                    <w:pPr>
                      <w:pStyle w:val="Heading5"/>
                    </w:pPr>
                    <w:r w:rsidRPr="009152A8">
                      <w:t>Package</w:t>
                    </w:r>
                  </w:p>
                </w:tc>
                <w:tc>
                  <w:tcPr>
                    <w:tcW w:w="628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tc>
                <w:tc>
                  <w:tcPr>
                    <w:tcW w:w="18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9152A8" w:rsidRDefault="006F137F" w:rsidP="003E5026">
                    <w:pPr>
                      <w:pStyle w:val="Heading5"/>
                    </w:pPr>
                    <w:r w:rsidRPr="009152A8">
                      <w:t>LTL Only</w:t>
                    </w:r>
                  </w:p>
                </w:tc>
              </w:tr>
              <w:tr w:rsidR="006F137F" w:rsidRPr="00FB4C7E" w:rsidTr="003E5026">
                <w:trPr>
                  <w:trHeight w:val="176"/>
                  <w:tblHeader/>
                </w:trPr>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Qty</w:t>
                    </w:r>
                  </w:p>
                </w:tc>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Type</w:t>
                    </w:r>
                  </w:p>
                </w:tc>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Qty</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Type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Weight</w:t>
                    </w:r>
                  </w:p>
                </w:tc>
                <w:tc>
                  <w:tcPr>
                    <w:tcW w:w="7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HM (X)</w:t>
                    </w:r>
                  </w:p>
                </w:tc>
                <w:tc>
                  <w:tcPr>
                    <w:tcW w:w="48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Default="006F137F" w:rsidP="003E5026">
                    <w:pPr>
                      <w:pStyle w:val="Heading4"/>
                    </w:pPr>
                    <w:r w:rsidRPr="00FB4C7E">
                      <w:t>Commodity Description</w:t>
                    </w:r>
                    <w:r>
                      <w:t xml:space="preserve"> </w:t>
                    </w:r>
                  </w:p>
                  <w:p w:rsidR="006F137F" w:rsidRPr="00FB4C7E" w:rsidRDefault="006F137F" w:rsidP="003E5026">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3F448C" w:rsidP="003F448C">
                    <w:pPr>
                      <w:pStyle w:val="Centered"/>
                      <w:rPr>
                        <w:b/>
                      </w:rPr>
                    </w:pPr>
                    <w:r>
                      <w:rPr>
                        <w:b/>
                      </w:rPr>
                      <w:t>NMFC</w:t>
                    </w:r>
                  </w:p>
                </w:tc>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6F137F" w:rsidRPr="00C03670" w:rsidRDefault="006F137F" w:rsidP="003E5026">
                    <w:pPr>
                      <w:pStyle w:val="Centered"/>
                      <w:rPr>
                        <w:b/>
                      </w:rPr>
                    </w:pPr>
                    <w:r w:rsidRPr="00C03670">
                      <w:rPr>
                        <w:b/>
                      </w:rPr>
                      <w:t>Class</w:t>
                    </w:r>
                  </w:p>
                </w:tc>
              </w:tr>
              <w:sdt>
                <w:sdtPr>
                  <w:alias w:val="List"/>
                  <w:tag w:val="46191521-380836424"/>
                  <w:id w:val="380836424"/>
                  <w:placeholder>
                    <w:docPart w:val="E3C281A994A84806A98CC93F5EEED2E6"/>
                  </w:placeholder>
                  <w15:color w:val="FF00FF"/>
                </w:sdtPr>
                <w:sdtEndPr/>
                <w:sdtContent>
                  <w:tr w:rsidR="006F137F" w:rsidRPr="00FB4C7E" w:rsidTr="003E5026">
                    <w:trPr>
                      <w:trHeight w:val="288"/>
                    </w:trPr>
                    <w:sdt>
                      <w:sdtPr>
                        <w:alias w:val="Field"/>
                        <w:tag w:val="46191521-2254077492"/>
                        <w:id w:val="-2040889804"/>
                        <w:placeholder>
                          <w:docPart w:val="7454AE323EC84E6EB80267512C8084DC"/>
                        </w:placeholder>
                      </w:sdtPr>
                      <w:sdtEndPr/>
                      <w:sdtContent>
                        <w:tc>
                          <w:tcPr>
                            <w:tcW w:w="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LineQty</w:t>
                            </w:r>
                            <w:proofErr w:type="spellEnd"/>
                          </w:p>
                        </w:tc>
                      </w:sdtContent>
                    </w:sdt>
                    <w:sdt>
                      <w:sdtPr>
                        <w:alias w:val="Field"/>
                        <w:tag w:val="46191521-3745740513"/>
                        <w:id w:val="-549226783"/>
                        <w:placeholder>
                          <w:docPart w:val="102A3E899B6D4C5CB2E7EE994267601F"/>
                        </w:placeholder>
                      </w:sdtPr>
                      <w:sdtEndPr/>
                      <w:sdtContent>
                        <w:tc>
                          <w:tcPr>
                            <w:tcW w:w="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DefaultHandlingType</w:t>
                            </w:r>
                            <w:proofErr w:type="spellEnd"/>
                          </w:p>
                        </w:tc>
                      </w:sdtContent>
                    </w:sdt>
                    <w:sdt>
                      <w:sdtPr>
                        <w:alias w:val="Field"/>
                        <w:tag w:val="46191521-4097190757"/>
                        <w:id w:val="-197776539"/>
                        <w:placeholder>
                          <w:docPart w:val="85BAAAA32EFD4FFDB64DF4774145AD75"/>
                        </w:placeholder>
                      </w:sdtPr>
                      <w:sdtEndPr/>
                      <w:sdtContent>
                        <w:tc>
                          <w:tcPr>
                            <w:tcW w:w="6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@Qty</w:t>
                            </w:r>
                          </w:p>
                        </w:tc>
                      </w:sdtContent>
                    </w:sdt>
                    <w:sdt>
                      <w:sdtPr>
                        <w:alias w:val="Field"/>
                        <w:tag w:val="46191521-164361248"/>
                        <w:id w:val="164361248"/>
                        <w:placeholder>
                          <w:docPart w:val="56E532A602F44CABA606B526D08F779F"/>
                        </w:placeholder>
                      </w:sdtPr>
                      <w:sdtEndPr/>
                      <w:sdtContent>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PackingType</w:t>
                            </w:r>
                            <w:proofErr w:type="spellEnd"/>
                          </w:p>
                        </w:tc>
                      </w:sdtContent>
                    </w:sdt>
                    <w:sdt>
                      <w:sdtPr>
                        <w:alias w:val="Field"/>
                        <w:tag w:val="46191521-3579617473"/>
                        <w:id w:val="-715349823"/>
                        <w:placeholder>
                          <w:docPart w:val="F1C555005C674FA3BF02B2319D112652"/>
                        </w:placeholder>
                      </w:sdtPr>
                      <w:sdtEndPr/>
                      <w:sdtContent>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grossWeight</w:t>
                            </w:r>
                            <w:proofErr w:type="spellEnd"/>
                          </w:p>
                        </w:tc>
                      </w:sdtContent>
                    </w:sdt>
                    <w:sdt>
                      <w:sdtPr>
                        <w:alias w:val="Field"/>
                        <w:tag w:val="46191521-1786318526"/>
                        <w:id w:val="1786318526"/>
                        <w:placeholder>
                          <w:docPart w:val="6A9306AEE6F04495AC03C25E912A573A"/>
                        </w:placeholder>
                      </w:sdtPr>
                      <w:sdtEndPr/>
                      <w:sdtContent>
                        <w:tc>
                          <w:tcPr>
                            <w:tcW w:w="7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center"/>
                            </w:pPr>
                            <w:r>
                              <w:t>@</w:t>
                            </w:r>
                            <w:proofErr w:type="spellStart"/>
                            <w:r>
                              <w:t>HazardousMaterial</w:t>
                            </w:r>
                            <w:proofErr w:type="spellEnd"/>
                          </w:p>
                        </w:tc>
                      </w:sdtContent>
                    </w:sdt>
                    <w:sdt>
                      <w:sdtPr>
                        <w:alias w:val="Field"/>
                        <w:tag w:val="46191521-3627486560"/>
                        <w:id w:val="-667480736"/>
                        <w:placeholder>
                          <w:docPart w:val="B9AD47CA60694389B2663A1422CBF5F8"/>
                        </w:placeholder>
                      </w:sdtPr>
                      <w:sdtEndPr/>
                      <w:sdtContent>
                        <w:tc>
                          <w:tcPr>
                            <w:tcW w:w="48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r>
                              <w:t>@</w:t>
                            </w:r>
                            <w:proofErr w:type="spellStart"/>
                            <w:r>
                              <w:t>nmfcName</w:t>
                            </w:r>
                            <w:proofErr w:type="spellEnd"/>
                          </w:p>
                        </w:tc>
                      </w:sdtContent>
                    </w:sdt>
                    <w:sdt>
                      <w:sdtPr>
                        <w:alias w:val="Field"/>
                        <w:tag w:val="46191521-2043784694"/>
                        <w:id w:val="2043784694"/>
                        <w:placeholder>
                          <w:docPart w:val="F874A5471E244C7A919F70F9AFB24318"/>
                        </w:placeholder>
                      </w:sdtPr>
                      <w:sdtEndPr/>
                      <w:sdtContent>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jc w:val="right"/>
                            </w:pPr>
                            <w:r>
                              <w:t>@</w:t>
                            </w:r>
                            <w:proofErr w:type="spellStart"/>
                            <w:r>
                              <w:t>NMFCCode</w:t>
                            </w:r>
                            <w:proofErr w:type="spellEnd"/>
                          </w:p>
                        </w:tc>
                      </w:sdtContent>
                    </w:sdt>
                    <w:sdt>
                      <w:sdtPr>
                        <w:alias w:val="Field"/>
                        <w:tag w:val="46191521-378903770"/>
                        <w:id w:val="378903770"/>
                        <w:placeholder>
                          <w:docPart w:val="BE02D45B0798455BA86F526AC7FA650C"/>
                        </w:placeholder>
                      </w:sdtPr>
                      <w:sdtEndPr/>
                      <w:sdtContent>
                        <w:tc>
                          <w:tcPr>
                            <w:tcW w:w="9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F137F" w:rsidRPr="00FB4C7E" w:rsidRDefault="006F137F" w:rsidP="003E5026">
                            <w:pPr>
                              <w:pStyle w:val="Centered"/>
                            </w:pPr>
                            <w:r>
                              <w:t>@</w:t>
                            </w:r>
                            <w:proofErr w:type="spellStart"/>
                            <w:r>
                              <w:t>LTLClassCode</w:t>
                            </w:r>
                            <w:proofErr w:type="spellEnd"/>
                          </w:p>
                        </w:tc>
                      </w:sdtContent>
                    </w:sdt>
                  </w:tr>
                </w:sdtContent>
              </w:sdt>
            </w:sdtContent>
          </w:sdt>
        </w:sdtContent>
      </w:sdt>
    </w:tbl>
    <w:p w:rsidR="00512384" w:rsidRDefault="00512384" w:rsidP="00141159"/>
    <w:sectPr w:rsidR="00512384" w:rsidSect="00A76D1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99" w:rsidRDefault="00A91799" w:rsidP="004567CF">
      <w:r>
        <w:separator/>
      </w:r>
    </w:p>
  </w:endnote>
  <w:endnote w:type="continuationSeparator" w:id="0">
    <w:p w:rsidR="00A91799" w:rsidRDefault="00A91799" w:rsidP="0045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DD" w:rsidRDefault="00B94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DD" w:rsidRDefault="00B94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DD" w:rsidRDefault="00B9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99" w:rsidRDefault="00A91799" w:rsidP="004567CF">
      <w:r>
        <w:separator/>
      </w:r>
    </w:p>
  </w:footnote>
  <w:footnote w:type="continuationSeparator" w:id="0">
    <w:p w:rsidR="00A91799" w:rsidRDefault="00A91799" w:rsidP="0045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DD" w:rsidRDefault="00B9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304"/>
      <w:gridCol w:w="6199"/>
      <w:gridCol w:w="2297"/>
    </w:tblGrid>
    <w:tr w:rsidR="001B3B84" w:rsidRPr="00FB4C7E" w:rsidTr="00146BF8">
      <w:trPr>
        <w:trHeight w:val="461"/>
      </w:trPr>
      <w:tc>
        <w:tcPr>
          <w:tcW w:w="2304" w:type="dxa"/>
          <w:tcBorders>
            <w:top w:val="nil"/>
            <w:left w:val="nil"/>
            <w:bottom w:val="nil"/>
            <w:right w:val="nil"/>
          </w:tcBorders>
          <w:shd w:val="clear" w:color="auto" w:fill="auto"/>
          <w:vAlign w:val="center"/>
        </w:tcPr>
        <w:p w:rsidR="001B3B84" w:rsidRPr="00FB4C7E" w:rsidRDefault="001B3B84" w:rsidP="001B3B84">
          <w:pPr>
            <w:pStyle w:val="Date"/>
          </w:pPr>
          <w:r>
            <w:t xml:space="preserve">Date: </w:t>
          </w:r>
          <w:sdt>
            <w:sdtPr>
              <w:alias w:val="Field"/>
              <w:tag w:val="46191521-2951959744"/>
              <w:id w:val="-1343007552"/>
              <w:placeholder>
                <w:docPart w:val="A0829ADB50184A61B0CBBFA26A212F3E"/>
              </w:placeholder>
            </w:sdtPr>
            <w:sdtEndPr/>
            <w:sdtContent>
              <w:r>
                <w:t>@</w:t>
              </w:r>
              <w:proofErr w:type="spellStart"/>
              <w:r>
                <w:t>SessionDate</w:t>
              </w:r>
              <w:proofErr w:type="spellEnd"/>
            </w:sdtContent>
          </w:sdt>
        </w:p>
      </w:tc>
      <w:tc>
        <w:tcPr>
          <w:tcW w:w="6199" w:type="dxa"/>
          <w:tcBorders>
            <w:top w:val="nil"/>
            <w:left w:val="nil"/>
            <w:bottom w:val="nil"/>
            <w:right w:val="nil"/>
          </w:tcBorders>
          <w:shd w:val="clear" w:color="auto" w:fill="auto"/>
          <w:vAlign w:val="center"/>
        </w:tcPr>
        <w:p w:rsidR="001B3B84" w:rsidRPr="00FB4C7E" w:rsidRDefault="001B3B84" w:rsidP="00DE5228">
          <w:pPr>
            <w:pStyle w:val="Heading1"/>
          </w:pPr>
          <w:r>
            <w:t xml:space="preserve">SUPPLEMENT TO </w:t>
          </w:r>
          <w:r w:rsidR="00B85DB9">
            <w:t>T</w:t>
          </w:r>
          <w:r>
            <w:t xml:space="preserve">HE </w:t>
          </w:r>
          <w:r w:rsidRPr="00FB4C7E">
            <w:t>Bill of Lading</w:t>
          </w:r>
        </w:p>
      </w:tc>
      <w:tc>
        <w:tcPr>
          <w:tcW w:w="2297" w:type="dxa"/>
          <w:tcBorders>
            <w:top w:val="nil"/>
            <w:left w:val="nil"/>
            <w:bottom w:val="nil"/>
            <w:right w:val="nil"/>
          </w:tcBorders>
          <w:shd w:val="clear" w:color="auto" w:fill="auto"/>
          <w:vAlign w:val="center"/>
        </w:tcPr>
        <w:p w:rsidR="001B3B84" w:rsidRPr="00FB4C7E" w:rsidRDefault="001B3B84" w:rsidP="001B3B84">
          <w:pPr>
            <w:pStyle w:val="Heading2"/>
          </w:pPr>
          <w:r>
            <w:t>Page</w:t>
          </w:r>
          <w:r w:rsidR="00D73F1A">
            <w:t xml:space="preserve"> </w:t>
          </w:r>
          <w:r w:rsidR="00D73F1A">
            <w:fldChar w:fldCharType="begin"/>
          </w:r>
          <w:r w:rsidR="00D73F1A">
            <w:instrText xml:space="preserve"> PAGE  \* Arabic  \* MERGEFORMAT </w:instrText>
          </w:r>
          <w:r w:rsidR="00D73F1A">
            <w:fldChar w:fldCharType="separate"/>
          </w:r>
          <w:r w:rsidR="00A551FE">
            <w:rPr>
              <w:noProof/>
            </w:rPr>
            <w:t>2</w:t>
          </w:r>
          <w:r w:rsidR="00D73F1A">
            <w:fldChar w:fldCharType="end"/>
          </w:r>
          <w:r w:rsidRPr="00FB4C7E">
            <w:t xml:space="preserve"> of </w:t>
          </w:r>
          <w:r w:rsidR="00A91799">
            <w:fldChar w:fldCharType="begin"/>
          </w:r>
          <w:r w:rsidR="00A91799">
            <w:instrText xml:space="preserve"> NUMPAGES   \* MERGEFORMAT </w:instrText>
          </w:r>
          <w:r w:rsidR="00A91799">
            <w:fldChar w:fldCharType="separate"/>
          </w:r>
          <w:r w:rsidR="00A551FE">
            <w:rPr>
              <w:noProof/>
            </w:rPr>
            <w:t>2</w:t>
          </w:r>
          <w:r w:rsidR="00A91799">
            <w:rPr>
              <w:noProof/>
            </w:rPr>
            <w:fldChar w:fldCharType="end"/>
          </w:r>
        </w:p>
      </w:tc>
    </w:tr>
    <w:tr w:rsidR="00141159" w:rsidRPr="00FB4C7E" w:rsidTr="00146BF8">
      <w:trPr>
        <w:trHeight w:val="288"/>
      </w:trPr>
      <w:tc>
        <w:tcPr>
          <w:tcW w:w="2304" w:type="dxa"/>
          <w:tcBorders>
            <w:top w:val="nil"/>
            <w:left w:val="nil"/>
            <w:bottom w:val="nil"/>
            <w:right w:val="nil"/>
          </w:tcBorders>
          <w:shd w:val="clear" w:color="auto" w:fill="auto"/>
          <w:vAlign w:val="center"/>
        </w:tcPr>
        <w:p w:rsidR="00141159" w:rsidRDefault="00141159" w:rsidP="00141159">
          <w:pPr>
            <w:pStyle w:val="Date"/>
          </w:pPr>
        </w:p>
      </w:tc>
      <w:tc>
        <w:tcPr>
          <w:tcW w:w="8496" w:type="dxa"/>
          <w:gridSpan w:val="2"/>
          <w:tcBorders>
            <w:top w:val="nil"/>
            <w:left w:val="nil"/>
            <w:bottom w:val="nil"/>
            <w:right w:val="nil"/>
          </w:tcBorders>
          <w:shd w:val="clear" w:color="auto" w:fill="auto"/>
          <w:vAlign w:val="center"/>
        </w:tcPr>
        <w:p w:rsidR="00141159" w:rsidRPr="00141159" w:rsidRDefault="00141159" w:rsidP="00141159">
          <w:pPr>
            <w:pStyle w:val="Heading4"/>
            <w:jc w:val="right"/>
            <w:rPr>
              <w:b w:val="0"/>
            </w:rPr>
          </w:pPr>
          <w:r w:rsidRPr="00141159">
            <w:rPr>
              <w:b w:val="0"/>
              <w:sz w:val="20"/>
            </w:rPr>
            <w:t xml:space="preserve">Bill of Lading Number: </w:t>
          </w:r>
          <w:sdt>
            <w:sdtPr>
              <w:rPr>
                <w:b w:val="0"/>
                <w:sz w:val="20"/>
              </w:rPr>
              <w:alias w:val="Field"/>
              <w:tag w:val="46191521-2568296308"/>
              <w:id w:val="-1726670988"/>
              <w:placeholder>
                <w:docPart w:val="19CE5CAB418D4569AC83B70517A25ADF"/>
              </w:placeholder>
            </w:sdtPr>
            <w:sdtEndPr/>
            <w:sdtContent>
              <w:r w:rsidRPr="00141159">
                <w:rPr>
                  <w:b w:val="0"/>
                  <w:sz w:val="20"/>
                </w:rPr>
                <w:t>@</w:t>
              </w:r>
              <w:proofErr w:type="spellStart"/>
              <w:r w:rsidRPr="00141159">
                <w:rPr>
                  <w:b w:val="0"/>
                  <w:sz w:val="20"/>
                </w:rPr>
                <w:t>BillOfLadingId</w:t>
              </w:r>
              <w:proofErr w:type="spellEnd"/>
            </w:sdtContent>
          </w:sdt>
        </w:p>
      </w:tc>
    </w:tr>
  </w:tbl>
  <w:p w:rsidR="001B3B84" w:rsidRPr="006F137F" w:rsidRDefault="001B3B84" w:rsidP="0014115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14" w:type="dxa"/>
        <w:left w:w="86" w:type="dxa"/>
        <w:bottom w:w="14" w:type="dxa"/>
        <w:right w:w="86" w:type="dxa"/>
      </w:tblCellMar>
      <w:tblLook w:val="0000" w:firstRow="0" w:lastRow="0" w:firstColumn="0" w:lastColumn="0" w:noHBand="0" w:noVBand="0"/>
    </w:tblPr>
    <w:tblGrid>
      <w:gridCol w:w="2304"/>
      <w:gridCol w:w="6199"/>
      <w:gridCol w:w="2297"/>
    </w:tblGrid>
    <w:tr w:rsidR="00A76D1B" w:rsidRPr="00FB4C7E" w:rsidTr="00A76D1B">
      <w:trPr>
        <w:trHeight w:val="461"/>
      </w:trPr>
      <w:tc>
        <w:tcPr>
          <w:tcW w:w="2304" w:type="dxa"/>
          <w:shd w:val="clear" w:color="auto" w:fill="auto"/>
          <w:vAlign w:val="center"/>
        </w:tcPr>
        <w:p w:rsidR="00A76D1B" w:rsidRPr="00FB4C7E" w:rsidRDefault="00A76D1B" w:rsidP="00A76D1B">
          <w:pPr>
            <w:pStyle w:val="Date"/>
          </w:pPr>
          <w:r>
            <w:t xml:space="preserve">Date: </w:t>
          </w:r>
          <w:sdt>
            <w:sdtPr>
              <w:alias w:val="Field"/>
              <w:tag w:val="46191521-3458899015"/>
              <w:id w:val="-836068281"/>
              <w:placeholder>
                <w:docPart w:val="B9B7798D09A84C32B3FA4C298649B258"/>
              </w:placeholder>
            </w:sdtPr>
            <w:sdtEndPr/>
            <w:sdtContent>
              <w:r>
                <w:t>@</w:t>
              </w:r>
              <w:proofErr w:type="spellStart"/>
              <w:r>
                <w:t>SessionDate</w:t>
              </w:r>
              <w:proofErr w:type="spellEnd"/>
            </w:sdtContent>
          </w:sdt>
        </w:p>
      </w:tc>
      <w:tc>
        <w:tcPr>
          <w:tcW w:w="6199" w:type="dxa"/>
          <w:shd w:val="clear" w:color="auto" w:fill="auto"/>
          <w:vAlign w:val="center"/>
        </w:tcPr>
        <w:p w:rsidR="00A76D1B" w:rsidRPr="00FB4C7E" w:rsidRDefault="00A76D1B" w:rsidP="00A76D1B">
          <w:pPr>
            <w:pStyle w:val="Heading1"/>
          </w:pPr>
          <w:r w:rsidRPr="00FB4C7E">
            <w:t>Bill of Lading</w:t>
          </w:r>
        </w:p>
      </w:tc>
      <w:tc>
        <w:tcPr>
          <w:tcW w:w="2297" w:type="dxa"/>
          <w:shd w:val="clear" w:color="auto" w:fill="auto"/>
          <w:vAlign w:val="center"/>
        </w:tcPr>
        <w:p w:rsidR="00A76D1B" w:rsidRPr="00FB4C7E" w:rsidRDefault="00A76D1B" w:rsidP="00A76D1B">
          <w:pPr>
            <w:pStyle w:val="Heading2"/>
          </w:pPr>
          <w:r>
            <w:t>Page</w:t>
          </w:r>
          <w:r w:rsidRPr="00FB4C7E">
            <w:t xml:space="preserve"> 1 of </w:t>
          </w:r>
          <w:r w:rsidR="006B39CA">
            <w:rPr>
              <w:noProof/>
            </w:rPr>
            <w:fldChar w:fldCharType="begin"/>
          </w:r>
          <w:r w:rsidR="006B39CA">
            <w:rPr>
              <w:noProof/>
            </w:rPr>
            <w:instrText xml:space="preserve"> NUMPAGES   \* MERGEFORMAT </w:instrText>
          </w:r>
          <w:r w:rsidR="006B39CA">
            <w:rPr>
              <w:noProof/>
            </w:rPr>
            <w:fldChar w:fldCharType="separate"/>
          </w:r>
          <w:r w:rsidR="00A551FE">
            <w:rPr>
              <w:noProof/>
            </w:rPr>
            <w:t>2</w:t>
          </w:r>
          <w:r w:rsidR="006B39CA">
            <w:rPr>
              <w:noProof/>
            </w:rPr>
            <w:fldChar w:fldCharType="end"/>
          </w:r>
        </w:p>
      </w:tc>
    </w:tr>
  </w:tbl>
  <w:p w:rsidR="00A14EBA" w:rsidRPr="00A76D1B" w:rsidRDefault="00A14EB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90"/>
    <w:rsid w:val="00054E67"/>
    <w:rsid w:val="000765BB"/>
    <w:rsid w:val="00086182"/>
    <w:rsid w:val="00092194"/>
    <w:rsid w:val="000B3AA5"/>
    <w:rsid w:val="000C678F"/>
    <w:rsid w:val="000D5F7F"/>
    <w:rsid w:val="000E7AF5"/>
    <w:rsid w:val="00140593"/>
    <w:rsid w:val="00141159"/>
    <w:rsid w:val="00146BF8"/>
    <w:rsid w:val="001576E4"/>
    <w:rsid w:val="00192158"/>
    <w:rsid w:val="001958ED"/>
    <w:rsid w:val="001A6AA7"/>
    <w:rsid w:val="001B3B84"/>
    <w:rsid w:val="001D0CFF"/>
    <w:rsid w:val="002122A8"/>
    <w:rsid w:val="00263E51"/>
    <w:rsid w:val="0029384A"/>
    <w:rsid w:val="002A45FC"/>
    <w:rsid w:val="002A75D2"/>
    <w:rsid w:val="002A7E21"/>
    <w:rsid w:val="002C7395"/>
    <w:rsid w:val="002F295F"/>
    <w:rsid w:val="00306567"/>
    <w:rsid w:val="00350F9A"/>
    <w:rsid w:val="0036595F"/>
    <w:rsid w:val="003758D7"/>
    <w:rsid w:val="003815E1"/>
    <w:rsid w:val="00394B8A"/>
    <w:rsid w:val="003950C1"/>
    <w:rsid w:val="003A0814"/>
    <w:rsid w:val="003B008D"/>
    <w:rsid w:val="003C5EA5"/>
    <w:rsid w:val="003E558D"/>
    <w:rsid w:val="003F4422"/>
    <w:rsid w:val="003F448C"/>
    <w:rsid w:val="003F787D"/>
    <w:rsid w:val="00402701"/>
    <w:rsid w:val="00405EC8"/>
    <w:rsid w:val="00412E83"/>
    <w:rsid w:val="00422583"/>
    <w:rsid w:val="00422668"/>
    <w:rsid w:val="004567CF"/>
    <w:rsid w:val="00492BF1"/>
    <w:rsid w:val="00497011"/>
    <w:rsid w:val="004D11E4"/>
    <w:rsid w:val="004D59AF"/>
    <w:rsid w:val="004F485D"/>
    <w:rsid w:val="00511E3A"/>
    <w:rsid w:val="00512384"/>
    <w:rsid w:val="00523898"/>
    <w:rsid w:val="0055187D"/>
    <w:rsid w:val="005721B2"/>
    <w:rsid w:val="005844EB"/>
    <w:rsid w:val="005859E0"/>
    <w:rsid w:val="005A6C03"/>
    <w:rsid w:val="005D7910"/>
    <w:rsid w:val="005E5155"/>
    <w:rsid w:val="005F5ABE"/>
    <w:rsid w:val="00614607"/>
    <w:rsid w:val="00616690"/>
    <w:rsid w:val="00643199"/>
    <w:rsid w:val="00655EC4"/>
    <w:rsid w:val="0067097A"/>
    <w:rsid w:val="00674FEA"/>
    <w:rsid w:val="00696562"/>
    <w:rsid w:val="006A0C52"/>
    <w:rsid w:val="006B39CA"/>
    <w:rsid w:val="006C4588"/>
    <w:rsid w:val="006D32DC"/>
    <w:rsid w:val="006F137F"/>
    <w:rsid w:val="006F6B3E"/>
    <w:rsid w:val="00710EF6"/>
    <w:rsid w:val="00714325"/>
    <w:rsid w:val="0072090A"/>
    <w:rsid w:val="00732C44"/>
    <w:rsid w:val="00734DC4"/>
    <w:rsid w:val="00741BE1"/>
    <w:rsid w:val="007456B0"/>
    <w:rsid w:val="00751937"/>
    <w:rsid w:val="007612CB"/>
    <w:rsid w:val="00772A27"/>
    <w:rsid w:val="00774101"/>
    <w:rsid w:val="0078197E"/>
    <w:rsid w:val="007943C6"/>
    <w:rsid w:val="00796EEA"/>
    <w:rsid w:val="007A0C29"/>
    <w:rsid w:val="007E55AC"/>
    <w:rsid w:val="007F08AA"/>
    <w:rsid w:val="007F1635"/>
    <w:rsid w:val="008350B3"/>
    <w:rsid w:val="008610D1"/>
    <w:rsid w:val="00872294"/>
    <w:rsid w:val="00881DC9"/>
    <w:rsid w:val="008858DC"/>
    <w:rsid w:val="00887CEA"/>
    <w:rsid w:val="00894D5D"/>
    <w:rsid w:val="00897B3B"/>
    <w:rsid w:val="008F0F82"/>
    <w:rsid w:val="00905976"/>
    <w:rsid w:val="009152A8"/>
    <w:rsid w:val="00942BD8"/>
    <w:rsid w:val="00964A26"/>
    <w:rsid w:val="00974889"/>
    <w:rsid w:val="00975773"/>
    <w:rsid w:val="00981E04"/>
    <w:rsid w:val="009C2E35"/>
    <w:rsid w:val="009C4A98"/>
    <w:rsid w:val="009E5284"/>
    <w:rsid w:val="009E71D3"/>
    <w:rsid w:val="00A06691"/>
    <w:rsid w:val="00A12C16"/>
    <w:rsid w:val="00A14EBA"/>
    <w:rsid w:val="00A27542"/>
    <w:rsid w:val="00A50E4D"/>
    <w:rsid w:val="00A54BCB"/>
    <w:rsid w:val="00A551FE"/>
    <w:rsid w:val="00A66A2F"/>
    <w:rsid w:val="00A757A8"/>
    <w:rsid w:val="00A76D1B"/>
    <w:rsid w:val="00A80DE1"/>
    <w:rsid w:val="00A8407F"/>
    <w:rsid w:val="00A91799"/>
    <w:rsid w:val="00A9197A"/>
    <w:rsid w:val="00AB2A4A"/>
    <w:rsid w:val="00AD5522"/>
    <w:rsid w:val="00AD6BD4"/>
    <w:rsid w:val="00AE1D8A"/>
    <w:rsid w:val="00AE596B"/>
    <w:rsid w:val="00AE6ADF"/>
    <w:rsid w:val="00AF07D7"/>
    <w:rsid w:val="00AF628C"/>
    <w:rsid w:val="00B23704"/>
    <w:rsid w:val="00B84D42"/>
    <w:rsid w:val="00B8500C"/>
    <w:rsid w:val="00B85DB9"/>
    <w:rsid w:val="00B941DD"/>
    <w:rsid w:val="00BB18FB"/>
    <w:rsid w:val="00BC0770"/>
    <w:rsid w:val="00BF0C6A"/>
    <w:rsid w:val="00BF737E"/>
    <w:rsid w:val="00C03670"/>
    <w:rsid w:val="00C16818"/>
    <w:rsid w:val="00C24591"/>
    <w:rsid w:val="00C377E3"/>
    <w:rsid w:val="00C414EB"/>
    <w:rsid w:val="00C463CC"/>
    <w:rsid w:val="00C46B79"/>
    <w:rsid w:val="00C5074A"/>
    <w:rsid w:val="00C85D2A"/>
    <w:rsid w:val="00CA2CD6"/>
    <w:rsid w:val="00CB7790"/>
    <w:rsid w:val="00D25BB1"/>
    <w:rsid w:val="00D30C0F"/>
    <w:rsid w:val="00D34E15"/>
    <w:rsid w:val="00D517B4"/>
    <w:rsid w:val="00D53F89"/>
    <w:rsid w:val="00D73F1A"/>
    <w:rsid w:val="00D75116"/>
    <w:rsid w:val="00D829CD"/>
    <w:rsid w:val="00D859FC"/>
    <w:rsid w:val="00DA2F16"/>
    <w:rsid w:val="00DA3F1F"/>
    <w:rsid w:val="00DC13C8"/>
    <w:rsid w:val="00DE5228"/>
    <w:rsid w:val="00DF12B9"/>
    <w:rsid w:val="00DF519C"/>
    <w:rsid w:val="00E16F24"/>
    <w:rsid w:val="00E43BF8"/>
    <w:rsid w:val="00E44D60"/>
    <w:rsid w:val="00E62BF6"/>
    <w:rsid w:val="00E76387"/>
    <w:rsid w:val="00E81B65"/>
    <w:rsid w:val="00E94B48"/>
    <w:rsid w:val="00EA4AF9"/>
    <w:rsid w:val="00EB23F8"/>
    <w:rsid w:val="00F22EEA"/>
    <w:rsid w:val="00F37384"/>
    <w:rsid w:val="00F402BC"/>
    <w:rsid w:val="00F42C72"/>
    <w:rsid w:val="00F67DD4"/>
    <w:rsid w:val="00F8632A"/>
    <w:rsid w:val="00FA3341"/>
    <w:rsid w:val="00FA58E3"/>
    <w:rsid w:val="00FB4C7E"/>
    <w:rsid w:val="00FD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B2F18E-ABFD-4625-A922-885F47DB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qFormat/>
    <w:rsid w:val="00422668"/>
    <w:pPr>
      <w:jc w:val="center"/>
      <w:outlineLvl w:val="2"/>
    </w:pPr>
    <w:rPr>
      <w:rFonts w:asciiTheme="majorHAnsi" w:hAnsiTheme="majorHAnsi"/>
      <w:b/>
      <w:caps/>
    </w:rPr>
  </w:style>
  <w:style w:type="paragraph" w:styleId="Heading4">
    <w:name w:val="heading 4"/>
    <w:basedOn w:val="Normal"/>
    <w:next w:val="Normal"/>
    <w:qFormat/>
    <w:rsid w:val="00B8500C"/>
    <w:pPr>
      <w:outlineLvl w:val="3"/>
    </w:pPr>
    <w:rPr>
      <w:b/>
    </w:rPr>
  </w:style>
  <w:style w:type="paragraph" w:styleId="Heading5">
    <w:name w:val="heading 5"/>
    <w:basedOn w:val="Normal"/>
    <w:next w:val="Normal"/>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DefaultParagraphFon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FFFFFF" w:themeColor="background1"/>
      <w:sz w:val="24"/>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Signatureheading">
    <w:name w:val="Signature heading"/>
    <w:basedOn w:val="Normal"/>
    <w:qFormat/>
    <w:rsid w:val="00B8500C"/>
    <w:pPr>
      <w:spacing w:after="120"/>
    </w:pPr>
    <w:rPr>
      <w:b/>
      <w:bCs/>
      <w:szCs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paragraph" w:styleId="Header">
    <w:name w:val="header"/>
    <w:basedOn w:val="Normal"/>
    <w:link w:val="HeaderChar"/>
    <w:unhideWhenUsed/>
    <w:rsid w:val="004567CF"/>
    <w:pPr>
      <w:tabs>
        <w:tab w:val="center" w:pos="4680"/>
        <w:tab w:val="right" w:pos="9360"/>
      </w:tabs>
    </w:pPr>
  </w:style>
  <w:style w:type="character" w:customStyle="1" w:styleId="HeaderChar">
    <w:name w:val="Header Char"/>
    <w:basedOn w:val="DefaultParagraphFont"/>
    <w:link w:val="Header"/>
    <w:rsid w:val="004567CF"/>
    <w:rPr>
      <w:rFonts w:asciiTheme="minorHAnsi" w:hAnsiTheme="minorHAnsi"/>
      <w:sz w:val="16"/>
      <w:szCs w:val="24"/>
    </w:rPr>
  </w:style>
  <w:style w:type="paragraph" w:styleId="Footer">
    <w:name w:val="footer"/>
    <w:basedOn w:val="Normal"/>
    <w:link w:val="FooterChar"/>
    <w:unhideWhenUsed/>
    <w:rsid w:val="004567CF"/>
    <w:pPr>
      <w:tabs>
        <w:tab w:val="center" w:pos="4680"/>
        <w:tab w:val="right" w:pos="9360"/>
      </w:tabs>
    </w:pPr>
  </w:style>
  <w:style w:type="character" w:customStyle="1" w:styleId="FooterChar">
    <w:name w:val="Footer Char"/>
    <w:basedOn w:val="DefaultParagraphFont"/>
    <w:link w:val="Footer"/>
    <w:rsid w:val="004567C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AX\WorkingMaterial\DevelopmentTasks\BOL\BOL_Microsof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DF672BA4543FE8665A6044A9ABEE8"/>
        <w:category>
          <w:name w:val="General"/>
          <w:gallery w:val="placeholder"/>
        </w:category>
        <w:types>
          <w:type w:val="bbPlcHdr"/>
        </w:types>
        <w:behaviors>
          <w:behavior w:val="content"/>
        </w:behaviors>
        <w:guid w:val="{5425E9EC-3BCD-4F41-BCAC-35F70F6AA483}"/>
      </w:docPartPr>
      <w:docPartBody>
        <w:p w:rsidR="00F77C86" w:rsidRDefault="001F5C07">
          <w:r w:rsidRPr="001A6B4A">
            <w:rPr>
              <w:rStyle w:val="PlaceholderText"/>
            </w:rPr>
            <w:t>Empty</w:t>
          </w:r>
        </w:p>
      </w:docPartBody>
    </w:docPart>
    <w:docPart>
      <w:docPartPr>
        <w:name w:val="30FF4230DF6C40C584C71D65A4DBAEEB"/>
        <w:category>
          <w:name w:val="General"/>
          <w:gallery w:val="placeholder"/>
        </w:category>
        <w:types>
          <w:type w:val="bbPlcHdr"/>
        </w:types>
        <w:behaviors>
          <w:behavior w:val="content"/>
        </w:behaviors>
        <w:guid w:val="{DDD4302F-D993-4EC8-BE69-2F6B80E7AE06}"/>
      </w:docPartPr>
      <w:docPartBody>
        <w:p w:rsidR="00F77C86" w:rsidRDefault="001F5C07">
          <w:r w:rsidRPr="001A6B4A">
            <w:rPr>
              <w:rStyle w:val="PlaceholderText"/>
            </w:rPr>
            <w:t>Empty</w:t>
          </w:r>
        </w:p>
      </w:docPartBody>
    </w:docPart>
    <w:docPart>
      <w:docPartPr>
        <w:name w:val="3C875F9AF54648E2BCBE3C1A06593F53"/>
        <w:category>
          <w:name w:val="General"/>
          <w:gallery w:val="placeholder"/>
        </w:category>
        <w:types>
          <w:type w:val="bbPlcHdr"/>
        </w:types>
        <w:behaviors>
          <w:behavior w:val="content"/>
        </w:behaviors>
        <w:guid w:val="{4EA891D3-9FB0-4FB3-A19A-20DED222C5D0}"/>
      </w:docPartPr>
      <w:docPartBody>
        <w:p w:rsidR="00F77C86" w:rsidRDefault="001F5C07">
          <w:r w:rsidRPr="001A6B4A">
            <w:rPr>
              <w:rStyle w:val="PlaceholderText"/>
            </w:rPr>
            <w:t>Empty</w:t>
          </w:r>
        </w:p>
      </w:docPartBody>
    </w:docPart>
    <w:docPart>
      <w:docPartPr>
        <w:name w:val="1BEAB9308BA14154AD9A714BF8CD7C0B"/>
        <w:category>
          <w:name w:val="General"/>
          <w:gallery w:val="placeholder"/>
        </w:category>
        <w:types>
          <w:type w:val="bbPlcHdr"/>
        </w:types>
        <w:behaviors>
          <w:behavior w:val="content"/>
        </w:behaviors>
        <w:guid w:val="{68C3632E-C315-4EFA-B8A8-D3AB1122313A}"/>
      </w:docPartPr>
      <w:docPartBody>
        <w:p w:rsidR="00F77C86" w:rsidRDefault="001F5C07">
          <w:r w:rsidRPr="001A6B4A">
            <w:rPr>
              <w:rStyle w:val="PlaceholderText"/>
            </w:rPr>
            <w:t>Empty</w:t>
          </w:r>
        </w:p>
      </w:docPartBody>
    </w:docPart>
    <w:docPart>
      <w:docPartPr>
        <w:name w:val="0FD1D36D73D144CC982713C76C90C464"/>
        <w:category>
          <w:name w:val="General"/>
          <w:gallery w:val="placeholder"/>
        </w:category>
        <w:types>
          <w:type w:val="bbPlcHdr"/>
        </w:types>
        <w:behaviors>
          <w:behavior w:val="content"/>
        </w:behaviors>
        <w:guid w:val="{709311A7-2278-4EC5-84DE-A218962E03C9}"/>
      </w:docPartPr>
      <w:docPartBody>
        <w:p w:rsidR="00F77C86" w:rsidRDefault="001F5C07">
          <w:r w:rsidRPr="001A6B4A">
            <w:rPr>
              <w:rStyle w:val="PlaceholderText"/>
            </w:rPr>
            <w:t>Empty</w:t>
          </w:r>
        </w:p>
      </w:docPartBody>
    </w:docPart>
    <w:docPart>
      <w:docPartPr>
        <w:name w:val="5170E50891204F2D9AFE1F392AC0FDEE"/>
        <w:category>
          <w:name w:val="General"/>
          <w:gallery w:val="placeholder"/>
        </w:category>
        <w:types>
          <w:type w:val="bbPlcHdr"/>
        </w:types>
        <w:behaviors>
          <w:behavior w:val="content"/>
        </w:behaviors>
        <w:guid w:val="{0C7041F4-BE00-472D-BC13-0D7529BD0315}"/>
      </w:docPartPr>
      <w:docPartBody>
        <w:p w:rsidR="00F77C86" w:rsidRDefault="001F5C07">
          <w:r w:rsidRPr="001A6B4A">
            <w:rPr>
              <w:rStyle w:val="PlaceholderText"/>
            </w:rPr>
            <w:t>Empty</w:t>
          </w:r>
        </w:p>
      </w:docPartBody>
    </w:docPart>
    <w:docPart>
      <w:docPartPr>
        <w:name w:val="530E8B3EE0444E13B7BF6AE0CBBB7A31"/>
        <w:category>
          <w:name w:val="General"/>
          <w:gallery w:val="placeholder"/>
        </w:category>
        <w:types>
          <w:type w:val="bbPlcHdr"/>
        </w:types>
        <w:behaviors>
          <w:behavior w:val="content"/>
        </w:behaviors>
        <w:guid w:val="{7E0435A7-99A7-4EE2-9E76-E26E0CBCFAFD}"/>
      </w:docPartPr>
      <w:docPartBody>
        <w:p w:rsidR="00F77C86" w:rsidRDefault="001F5C07">
          <w:r w:rsidRPr="001A6B4A">
            <w:rPr>
              <w:rStyle w:val="PlaceholderText"/>
            </w:rPr>
            <w:t>Empty</w:t>
          </w:r>
        </w:p>
      </w:docPartBody>
    </w:docPart>
    <w:docPart>
      <w:docPartPr>
        <w:name w:val="9815956B41E6495DB30598788621C1D2"/>
        <w:category>
          <w:name w:val="General"/>
          <w:gallery w:val="placeholder"/>
        </w:category>
        <w:types>
          <w:type w:val="bbPlcHdr"/>
        </w:types>
        <w:behaviors>
          <w:behavior w:val="content"/>
        </w:behaviors>
        <w:guid w:val="{EE333E0C-8153-4FB0-AB9B-D33F7B74DAF9}"/>
      </w:docPartPr>
      <w:docPartBody>
        <w:p w:rsidR="00F77C86" w:rsidRDefault="001F5C07">
          <w:r w:rsidRPr="001A6B4A">
            <w:rPr>
              <w:rStyle w:val="PlaceholderText"/>
            </w:rPr>
            <w:t>Empty</w:t>
          </w:r>
        </w:p>
      </w:docPartBody>
    </w:docPart>
    <w:docPart>
      <w:docPartPr>
        <w:name w:val="F93D86886A6B4BFB8BD93BAE93B7A7B7"/>
        <w:category>
          <w:name w:val="General"/>
          <w:gallery w:val="placeholder"/>
        </w:category>
        <w:types>
          <w:type w:val="bbPlcHdr"/>
        </w:types>
        <w:behaviors>
          <w:behavior w:val="content"/>
        </w:behaviors>
        <w:guid w:val="{56BB7E00-AFAC-48B4-A1EC-C2ABAB69794C}"/>
      </w:docPartPr>
      <w:docPartBody>
        <w:p w:rsidR="00F77C86" w:rsidRDefault="001F5C07">
          <w:r w:rsidRPr="001A6B4A">
            <w:rPr>
              <w:rStyle w:val="PlaceholderText"/>
            </w:rPr>
            <w:t>Empty</w:t>
          </w:r>
        </w:p>
      </w:docPartBody>
    </w:docPart>
    <w:docPart>
      <w:docPartPr>
        <w:name w:val="9F1A6202DDC0409A95ACC12FBA62F071"/>
        <w:category>
          <w:name w:val="General"/>
          <w:gallery w:val="placeholder"/>
        </w:category>
        <w:types>
          <w:type w:val="bbPlcHdr"/>
        </w:types>
        <w:behaviors>
          <w:behavior w:val="content"/>
        </w:behaviors>
        <w:guid w:val="{02C8F8E4-DAD5-4688-8573-63184F91E83C}"/>
      </w:docPartPr>
      <w:docPartBody>
        <w:p w:rsidR="00F77C86" w:rsidRDefault="001F5C07" w:rsidP="001F5C07">
          <w:pPr>
            <w:pStyle w:val="9F1A6202DDC0409A95ACC12FBA62F071"/>
          </w:pPr>
          <w:r w:rsidRPr="001A6B4A">
            <w:rPr>
              <w:rStyle w:val="PlaceholderText"/>
            </w:rPr>
            <w:t>Empty</w:t>
          </w:r>
        </w:p>
      </w:docPartBody>
    </w:docPart>
    <w:docPart>
      <w:docPartPr>
        <w:name w:val="C066FE564ECB44B3B9A07F9EE35EA3CA"/>
        <w:category>
          <w:name w:val="General"/>
          <w:gallery w:val="placeholder"/>
        </w:category>
        <w:types>
          <w:type w:val="bbPlcHdr"/>
        </w:types>
        <w:behaviors>
          <w:behavior w:val="content"/>
        </w:behaviors>
        <w:guid w:val="{C08D295A-00FE-4B1D-B962-F7BD4E94537B}"/>
      </w:docPartPr>
      <w:docPartBody>
        <w:p w:rsidR="00F77C86" w:rsidRDefault="001F5C07" w:rsidP="001F5C07">
          <w:pPr>
            <w:pStyle w:val="C066FE564ECB44B3B9A07F9EE35EA3CA"/>
          </w:pPr>
          <w:r w:rsidRPr="001A6B4A">
            <w:rPr>
              <w:rStyle w:val="PlaceholderText"/>
            </w:rPr>
            <w:t>Empty</w:t>
          </w:r>
        </w:p>
      </w:docPartBody>
    </w:docPart>
    <w:docPart>
      <w:docPartPr>
        <w:name w:val="C387EAAE31DD47EFB014836A0A81FAA6"/>
        <w:category>
          <w:name w:val="General"/>
          <w:gallery w:val="placeholder"/>
        </w:category>
        <w:types>
          <w:type w:val="bbPlcHdr"/>
        </w:types>
        <w:behaviors>
          <w:behavior w:val="content"/>
        </w:behaviors>
        <w:guid w:val="{80AF35F0-1AA6-4A6C-832D-FF1897E2610E}"/>
      </w:docPartPr>
      <w:docPartBody>
        <w:p w:rsidR="00F77C86" w:rsidRDefault="001F5C07" w:rsidP="001F5C07">
          <w:pPr>
            <w:pStyle w:val="C387EAAE31DD47EFB014836A0A81FAA6"/>
          </w:pPr>
          <w:r w:rsidRPr="001A6B4A">
            <w:rPr>
              <w:rStyle w:val="PlaceholderText"/>
            </w:rPr>
            <w:t>Empty</w:t>
          </w:r>
        </w:p>
      </w:docPartBody>
    </w:docPart>
    <w:docPart>
      <w:docPartPr>
        <w:name w:val="4D5A4E6AE7F442F29926029131EF34F3"/>
        <w:category>
          <w:name w:val="General"/>
          <w:gallery w:val="placeholder"/>
        </w:category>
        <w:types>
          <w:type w:val="bbPlcHdr"/>
        </w:types>
        <w:behaviors>
          <w:behavior w:val="content"/>
        </w:behaviors>
        <w:guid w:val="{DE6385C4-5DF7-4485-8114-780E47F0C6DF}"/>
      </w:docPartPr>
      <w:docPartBody>
        <w:p w:rsidR="00F77C86" w:rsidRDefault="001F5C07" w:rsidP="001F5C07">
          <w:pPr>
            <w:pStyle w:val="4D5A4E6AE7F442F29926029131EF34F3"/>
          </w:pPr>
          <w:r w:rsidRPr="001A6B4A">
            <w:rPr>
              <w:rStyle w:val="PlaceholderText"/>
            </w:rPr>
            <w:t>Empty</w:t>
          </w:r>
        </w:p>
      </w:docPartBody>
    </w:docPart>
    <w:docPart>
      <w:docPartPr>
        <w:name w:val="68BE1CAF27034723A961003AB4A8FC84"/>
        <w:category>
          <w:name w:val="General"/>
          <w:gallery w:val="placeholder"/>
        </w:category>
        <w:types>
          <w:type w:val="bbPlcHdr"/>
        </w:types>
        <w:behaviors>
          <w:behavior w:val="content"/>
        </w:behaviors>
        <w:guid w:val="{5FE4659A-D361-445A-B4AD-6AB48364EFFD}"/>
      </w:docPartPr>
      <w:docPartBody>
        <w:p w:rsidR="00F77C86" w:rsidRDefault="001F5C07" w:rsidP="001F5C07">
          <w:pPr>
            <w:pStyle w:val="68BE1CAF27034723A961003AB4A8FC84"/>
          </w:pPr>
          <w:r w:rsidRPr="001A6B4A">
            <w:rPr>
              <w:rStyle w:val="PlaceholderText"/>
            </w:rPr>
            <w:t>Empty</w:t>
          </w:r>
        </w:p>
      </w:docPartBody>
    </w:docPart>
    <w:docPart>
      <w:docPartPr>
        <w:name w:val="F50DC488AE44441DB743FFB1212DA7F1"/>
        <w:category>
          <w:name w:val="General"/>
          <w:gallery w:val="placeholder"/>
        </w:category>
        <w:types>
          <w:type w:val="bbPlcHdr"/>
        </w:types>
        <w:behaviors>
          <w:behavior w:val="content"/>
        </w:behaviors>
        <w:guid w:val="{69EB7EED-1268-4840-9700-B73D087C1671}"/>
      </w:docPartPr>
      <w:docPartBody>
        <w:p w:rsidR="00F77C86" w:rsidRDefault="001F5C07" w:rsidP="001F5C07">
          <w:pPr>
            <w:pStyle w:val="F50DC488AE44441DB743FFB1212DA7F1"/>
          </w:pPr>
          <w:r w:rsidRPr="001A6B4A">
            <w:rPr>
              <w:rStyle w:val="PlaceholderText"/>
            </w:rPr>
            <w:t>Empty</w:t>
          </w:r>
        </w:p>
      </w:docPartBody>
    </w:docPart>
    <w:docPart>
      <w:docPartPr>
        <w:name w:val="1EFB087B2F6D47ADA2ECD5B5CF95FBC3"/>
        <w:category>
          <w:name w:val="General"/>
          <w:gallery w:val="placeholder"/>
        </w:category>
        <w:types>
          <w:type w:val="bbPlcHdr"/>
        </w:types>
        <w:behaviors>
          <w:behavior w:val="content"/>
        </w:behaviors>
        <w:guid w:val="{1C23AC73-6034-4008-818C-7B40BD346F4D}"/>
      </w:docPartPr>
      <w:docPartBody>
        <w:p w:rsidR="00F77C86" w:rsidRDefault="001F5C07" w:rsidP="001F5C07">
          <w:pPr>
            <w:pStyle w:val="1EFB087B2F6D47ADA2ECD5B5CF95FBC3"/>
          </w:pPr>
          <w:r w:rsidRPr="001A6B4A">
            <w:rPr>
              <w:rStyle w:val="PlaceholderText"/>
            </w:rPr>
            <w:t>Empty</w:t>
          </w:r>
        </w:p>
      </w:docPartBody>
    </w:docPart>
    <w:docPart>
      <w:docPartPr>
        <w:name w:val="BE7A0FF4BF48463EB4D5FA1E81ED9A73"/>
        <w:category>
          <w:name w:val="General"/>
          <w:gallery w:val="placeholder"/>
        </w:category>
        <w:types>
          <w:type w:val="bbPlcHdr"/>
        </w:types>
        <w:behaviors>
          <w:behavior w:val="content"/>
        </w:behaviors>
        <w:guid w:val="{99F3668B-D89A-4509-AF99-E0C098BC57A4}"/>
      </w:docPartPr>
      <w:docPartBody>
        <w:p w:rsidR="00F77C86" w:rsidRDefault="001F5C07" w:rsidP="001F5C07">
          <w:pPr>
            <w:pStyle w:val="BE7A0FF4BF48463EB4D5FA1E81ED9A73"/>
          </w:pPr>
          <w:r w:rsidRPr="001A6B4A">
            <w:rPr>
              <w:rStyle w:val="PlaceholderText"/>
            </w:rPr>
            <w:t>Empty</w:t>
          </w:r>
        </w:p>
      </w:docPartBody>
    </w:docPart>
    <w:docPart>
      <w:docPartPr>
        <w:name w:val="28249D6545D34C03AE49396504DFF2CD"/>
        <w:category>
          <w:name w:val="General"/>
          <w:gallery w:val="placeholder"/>
        </w:category>
        <w:types>
          <w:type w:val="bbPlcHdr"/>
        </w:types>
        <w:behaviors>
          <w:behavior w:val="content"/>
        </w:behaviors>
        <w:guid w:val="{5D616C02-3DAB-443C-9317-A161AD057990}"/>
      </w:docPartPr>
      <w:docPartBody>
        <w:p w:rsidR="00F77C86" w:rsidRDefault="001F5C07" w:rsidP="001F5C07">
          <w:pPr>
            <w:pStyle w:val="28249D6545D34C03AE49396504DFF2CD"/>
          </w:pPr>
          <w:r w:rsidRPr="001A6B4A">
            <w:rPr>
              <w:rStyle w:val="PlaceholderText"/>
            </w:rPr>
            <w:t>Empty</w:t>
          </w:r>
        </w:p>
      </w:docPartBody>
    </w:docPart>
    <w:docPart>
      <w:docPartPr>
        <w:name w:val="736AA0FB45334065A7BEAD771EC46F49"/>
        <w:category>
          <w:name w:val="General"/>
          <w:gallery w:val="placeholder"/>
        </w:category>
        <w:types>
          <w:type w:val="bbPlcHdr"/>
        </w:types>
        <w:behaviors>
          <w:behavior w:val="content"/>
        </w:behaviors>
        <w:guid w:val="{FC952692-987F-4AAA-AC15-DC8644C5FA1E}"/>
      </w:docPartPr>
      <w:docPartBody>
        <w:p w:rsidR="00F77C86" w:rsidRDefault="001F5C07" w:rsidP="001F5C07">
          <w:pPr>
            <w:pStyle w:val="736AA0FB45334065A7BEAD771EC46F49"/>
          </w:pPr>
          <w:r w:rsidRPr="001A6B4A">
            <w:rPr>
              <w:rStyle w:val="PlaceholderText"/>
            </w:rPr>
            <w:t>Empty</w:t>
          </w:r>
        </w:p>
      </w:docPartBody>
    </w:docPart>
    <w:docPart>
      <w:docPartPr>
        <w:name w:val="B1BBA2BCCF9D4E7A9FDAAB9321B01F94"/>
        <w:category>
          <w:name w:val="General"/>
          <w:gallery w:val="placeholder"/>
        </w:category>
        <w:types>
          <w:type w:val="bbPlcHdr"/>
        </w:types>
        <w:behaviors>
          <w:behavior w:val="content"/>
        </w:behaviors>
        <w:guid w:val="{0F6D05C7-F241-4522-A8AA-8AE19ED55950}"/>
      </w:docPartPr>
      <w:docPartBody>
        <w:p w:rsidR="00F77C86" w:rsidRDefault="001F5C07" w:rsidP="001F5C07">
          <w:pPr>
            <w:pStyle w:val="B1BBA2BCCF9D4E7A9FDAAB9321B01F94"/>
          </w:pPr>
          <w:r w:rsidRPr="001A6B4A">
            <w:rPr>
              <w:rStyle w:val="PlaceholderText"/>
            </w:rPr>
            <w:t>Empty</w:t>
          </w:r>
        </w:p>
      </w:docPartBody>
    </w:docPart>
    <w:docPart>
      <w:docPartPr>
        <w:name w:val="AAFD91B3AD4F4032B8661CD945EE4F79"/>
        <w:category>
          <w:name w:val="General"/>
          <w:gallery w:val="placeholder"/>
        </w:category>
        <w:types>
          <w:type w:val="bbPlcHdr"/>
        </w:types>
        <w:behaviors>
          <w:behavior w:val="content"/>
        </w:behaviors>
        <w:guid w:val="{FEAB1751-2D51-4582-BB0C-3B2219508D3C}"/>
      </w:docPartPr>
      <w:docPartBody>
        <w:p w:rsidR="00F77C86" w:rsidRDefault="001F5C07" w:rsidP="001F5C07">
          <w:pPr>
            <w:pStyle w:val="AAFD91B3AD4F4032B8661CD945EE4F79"/>
          </w:pPr>
          <w:r w:rsidRPr="001A6B4A">
            <w:rPr>
              <w:rStyle w:val="PlaceholderText"/>
            </w:rPr>
            <w:t>Empty</w:t>
          </w:r>
        </w:p>
      </w:docPartBody>
    </w:docPart>
    <w:docPart>
      <w:docPartPr>
        <w:name w:val="0733657E9C88444BBEE084EF5A18C1C5"/>
        <w:category>
          <w:name w:val="General"/>
          <w:gallery w:val="placeholder"/>
        </w:category>
        <w:types>
          <w:type w:val="bbPlcHdr"/>
        </w:types>
        <w:behaviors>
          <w:behavior w:val="content"/>
        </w:behaviors>
        <w:guid w:val="{A3103D8B-4F43-47E7-AF43-58E916612F06}"/>
      </w:docPartPr>
      <w:docPartBody>
        <w:p w:rsidR="00F77C86" w:rsidRDefault="001F5C07" w:rsidP="001F5C07">
          <w:pPr>
            <w:pStyle w:val="0733657E9C88444BBEE084EF5A18C1C5"/>
          </w:pPr>
          <w:r w:rsidRPr="001A6B4A">
            <w:rPr>
              <w:rStyle w:val="PlaceholderText"/>
            </w:rPr>
            <w:t>Empty</w:t>
          </w:r>
        </w:p>
      </w:docPartBody>
    </w:docPart>
    <w:docPart>
      <w:docPartPr>
        <w:name w:val="FD880B50046D4AFF9EFAB2E82DE4C67C"/>
        <w:category>
          <w:name w:val="General"/>
          <w:gallery w:val="placeholder"/>
        </w:category>
        <w:types>
          <w:type w:val="bbPlcHdr"/>
        </w:types>
        <w:behaviors>
          <w:behavior w:val="content"/>
        </w:behaviors>
        <w:guid w:val="{C9B813B2-3974-4BA9-AF9C-C17C235FBBC1}"/>
      </w:docPartPr>
      <w:docPartBody>
        <w:p w:rsidR="00F77C86" w:rsidRDefault="001F5C07">
          <w:r w:rsidRPr="001A6B4A">
            <w:rPr>
              <w:rStyle w:val="PlaceholderText"/>
            </w:rPr>
            <w:t>Empty</w:t>
          </w:r>
        </w:p>
      </w:docPartBody>
    </w:docPart>
    <w:docPart>
      <w:docPartPr>
        <w:name w:val="6D98353D0ED3494794F7C2E1F00547D1"/>
        <w:category>
          <w:name w:val="General"/>
          <w:gallery w:val="placeholder"/>
        </w:category>
        <w:types>
          <w:type w:val="bbPlcHdr"/>
        </w:types>
        <w:behaviors>
          <w:behavior w:val="content"/>
        </w:behaviors>
        <w:guid w:val="{F5B03C77-CDE9-4C61-84F3-A6CEFBA7AD8D}"/>
      </w:docPartPr>
      <w:docPartBody>
        <w:p w:rsidR="00F77C86" w:rsidRDefault="001F5C07">
          <w:r w:rsidRPr="001A6B4A">
            <w:rPr>
              <w:rStyle w:val="PlaceholderText"/>
            </w:rPr>
            <w:t>Empty</w:t>
          </w:r>
        </w:p>
      </w:docPartBody>
    </w:docPart>
    <w:docPart>
      <w:docPartPr>
        <w:name w:val="9912770418574E0599059687CDE355B1"/>
        <w:category>
          <w:name w:val="General"/>
          <w:gallery w:val="placeholder"/>
        </w:category>
        <w:types>
          <w:type w:val="bbPlcHdr"/>
        </w:types>
        <w:behaviors>
          <w:behavior w:val="content"/>
        </w:behaviors>
        <w:guid w:val="{EB82A175-4A6B-4131-80F4-44BA041C7557}"/>
      </w:docPartPr>
      <w:docPartBody>
        <w:p w:rsidR="00F77C86" w:rsidRDefault="001F5C07">
          <w:r w:rsidRPr="001A6B4A">
            <w:rPr>
              <w:rStyle w:val="PlaceholderText"/>
            </w:rPr>
            <w:t>Empty</w:t>
          </w:r>
        </w:p>
      </w:docPartBody>
    </w:docPart>
    <w:docPart>
      <w:docPartPr>
        <w:name w:val="02946F8CA6E84E21999C30766EA7AB38"/>
        <w:category>
          <w:name w:val="General"/>
          <w:gallery w:val="placeholder"/>
        </w:category>
        <w:types>
          <w:type w:val="bbPlcHdr"/>
        </w:types>
        <w:behaviors>
          <w:behavior w:val="content"/>
        </w:behaviors>
        <w:guid w:val="{BFB054F0-5B85-4C53-92F4-B79F3DA5A881}"/>
      </w:docPartPr>
      <w:docPartBody>
        <w:p w:rsidR="00F77C86" w:rsidRDefault="001F5C07">
          <w:r w:rsidRPr="001A6B4A">
            <w:rPr>
              <w:rStyle w:val="PlaceholderText"/>
            </w:rPr>
            <w:t>Empty</w:t>
          </w:r>
        </w:p>
      </w:docPartBody>
    </w:docPart>
    <w:docPart>
      <w:docPartPr>
        <w:name w:val="FE85B9E5756C4D4D8D650D2C3FE5B7B8"/>
        <w:category>
          <w:name w:val="General"/>
          <w:gallery w:val="placeholder"/>
        </w:category>
        <w:types>
          <w:type w:val="bbPlcHdr"/>
        </w:types>
        <w:behaviors>
          <w:behavior w:val="content"/>
        </w:behaviors>
        <w:guid w:val="{87F6FB9B-958E-42BE-A24F-7ABA1369228B}"/>
      </w:docPartPr>
      <w:docPartBody>
        <w:p w:rsidR="00F77C86" w:rsidRDefault="001F5C07" w:rsidP="001F5C07">
          <w:pPr>
            <w:pStyle w:val="FE85B9E5756C4D4D8D650D2C3FE5B7B8"/>
          </w:pPr>
          <w:r w:rsidRPr="001A6B4A">
            <w:rPr>
              <w:rStyle w:val="PlaceholderText"/>
            </w:rPr>
            <w:t>Empty</w:t>
          </w:r>
        </w:p>
      </w:docPartBody>
    </w:docPart>
    <w:docPart>
      <w:docPartPr>
        <w:name w:val="386B97885BA04737918FE623D7E908D4"/>
        <w:category>
          <w:name w:val="General"/>
          <w:gallery w:val="placeholder"/>
        </w:category>
        <w:types>
          <w:type w:val="bbPlcHdr"/>
        </w:types>
        <w:behaviors>
          <w:behavior w:val="content"/>
        </w:behaviors>
        <w:guid w:val="{D74B4EAC-A1B4-416A-95EA-6EBE70A26F40}"/>
      </w:docPartPr>
      <w:docPartBody>
        <w:p w:rsidR="00F77C86" w:rsidRDefault="001F5C07" w:rsidP="001F5C07">
          <w:pPr>
            <w:pStyle w:val="386B97885BA04737918FE623D7E908D4"/>
          </w:pPr>
          <w:r w:rsidRPr="001A6B4A">
            <w:rPr>
              <w:rStyle w:val="PlaceholderText"/>
            </w:rPr>
            <w:t>Empty</w:t>
          </w:r>
        </w:p>
      </w:docPartBody>
    </w:docPart>
    <w:docPart>
      <w:docPartPr>
        <w:name w:val="EF282DDDC4DA478689EBC50B149FEFA7"/>
        <w:category>
          <w:name w:val="General"/>
          <w:gallery w:val="placeholder"/>
        </w:category>
        <w:types>
          <w:type w:val="bbPlcHdr"/>
        </w:types>
        <w:behaviors>
          <w:behavior w:val="content"/>
        </w:behaviors>
        <w:guid w:val="{86D7FA89-DC6E-4479-8D68-3C7A04762B08}"/>
      </w:docPartPr>
      <w:docPartBody>
        <w:p w:rsidR="00F77C86" w:rsidRDefault="001F5C07" w:rsidP="001F5C07">
          <w:pPr>
            <w:pStyle w:val="EF282DDDC4DA478689EBC50B149FEFA7"/>
          </w:pPr>
          <w:r w:rsidRPr="001A6B4A">
            <w:rPr>
              <w:rStyle w:val="PlaceholderText"/>
            </w:rPr>
            <w:t>Empty</w:t>
          </w:r>
        </w:p>
      </w:docPartBody>
    </w:docPart>
    <w:docPart>
      <w:docPartPr>
        <w:name w:val="C40E247FF23D4E36984876934BD02F22"/>
        <w:category>
          <w:name w:val="General"/>
          <w:gallery w:val="placeholder"/>
        </w:category>
        <w:types>
          <w:type w:val="bbPlcHdr"/>
        </w:types>
        <w:behaviors>
          <w:behavior w:val="content"/>
        </w:behaviors>
        <w:guid w:val="{A26FFFB3-430F-4066-9541-FF5D77E6B8B9}"/>
      </w:docPartPr>
      <w:docPartBody>
        <w:p w:rsidR="00F77C86" w:rsidRDefault="001F5C07" w:rsidP="001F5C07">
          <w:pPr>
            <w:pStyle w:val="C40E247FF23D4E36984876934BD02F22"/>
          </w:pPr>
          <w:r w:rsidRPr="001A6B4A">
            <w:rPr>
              <w:rStyle w:val="PlaceholderText"/>
            </w:rPr>
            <w:t>Empty</w:t>
          </w:r>
        </w:p>
      </w:docPartBody>
    </w:docPart>
    <w:docPart>
      <w:docPartPr>
        <w:name w:val="A7B0FE92488D4F0CBE093AE55DD1CF02"/>
        <w:category>
          <w:name w:val="General"/>
          <w:gallery w:val="placeholder"/>
        </w:category>
        <w:types>
          <w:type w:val="bbPlcHdr"/>
        </w:types>
        <w:behaviors>
          <w:behavior w:val="content"/>
        </w:behaviors>
        <w:guid w:val="{F79A5676-6BC1-4C83-AB26-ED8C650CC147}"/>
      </w:docPartPr>
      <w:docPartBody>
        <w:p w:rsidR="00F77C86" w:rsidRDefault="001F5C07" w:rsidP="001F5C07">
          <w:pPr>
            <w:pStyle w:val="A7B0FE92488D4F0CBE093AE55DD1CF02"/>
          </w:pPr>
          <w:r w:rsidRPr="001A6B4A">
            <w:rPr>
              <w:rStyle w:val="PlaceholderText"/>
            </w:rPr>
            <w:t>Empty</w:t>
          </w:r>
        </w:p>
      </w:docPartBody>
    </w:docPart>
    <w:docPart>
      <w:docPartPr>
        <w:name w:val="C78EFFA0BB414CC880D35BA488D5B63B"/>
        <w:category>
          <w:name w:val="General"/>
          <w:gallery w:val="placeholder"/>
        </w:category>
        <w:types>
          <w:type w:val="bbPlcHdr"/>
        </w:types>
        <w:behaviors>
          <w:behavior w:val="content"/>
        </w:behaviors>
        <w:guid w:val="{4C271610-1C3C-426D-9477-8F34581005DE}"/>
      </w:docPartPr>
      <w:docPartBody>
        <w:p w:rsidR="00F77C86" w:rsidRDefault="001F5C07" w:rsidP="001F5C07">
          <w:pPr>
            <w:pStyle w:val="C78EFFA0BB414CC880D35BA488D5B63B"/>
          </w:pPr>
          <w:r w:rsidRPr="001A6B4A">
            <w:rPr>
              <w:rStyle w:val="PlaceholderText"/>
            </w:rPr>
            <w:t>Empty</w:t>
          </w:r>
        </w:p>
      </w:docPartBody>
    </w:docPart>
    <w:docPart>
      <w:docPartPr>
        <w:name w:val="BB85D0670DC44C2CB33479E3854A37CB"/>
        <w:category>
          <w:name w:val="General"/>
          <w:gallery w:val="placeholder"/>
        </w:category>
        <w:types>
          <w:type w:val="bbPlcHdr"/>
        </w:types>
        <w:behaviors>
          <w:behavior w:val="content"/>
        </w:behaviors>
        <w:guid w:val="{FCD68E7E-E490-48DB-B8A5-84D3F8BE6505}"/>
      </w:docPartPr>
      <w:docPartBody>
        <w:p w:rsidR="00F77C86" w:rsidRDefault="001F5C07" w:rsidP="001F5C07">
          <w:pPr>
            <w:pStyle w:val="BB85D0670DC44C2CB33479E3854A37CB"/>
          </w:pPr>
          <w:r w:rsidRPr="001A6B4A">
            <w:rPr>
              <w:rStyle w:val="PlaceholderText"/>
            </w:rPr>
            <w:t>Empty</w:t>
          </w:r>
        </w:p>
      </w:docPartBody>
    </w:docPart>
    <w:docPart>
      <w:docPartPr>
        <w:name w:val="41CBD2118F8B486F813DC56C58E83644"/>
        <w:category>
          <w:name w:val="General"/>
          <w:gallery w:val="placeholder"/>
        </w:category>
        <w:types>
          <w:type w:val="bbPlcHdr"/>
        </w:types>
        <w:behaviors>
          <w:behavior w:val="content"/>
        </w:behaviors>
        <w:guid w:val="{A49266C8-4C7C-4E91-8463-42E22C84BAF4}"/>
      </w:docPartPr>
      <w:docPartBody>
        <w:p w:rsidR="00F77C86" w:rsidRDefault="001F5C07">
          <w:r w:rsidRPr="001A6B4A">
            <w:rPr>
              <w:rStyle w:val="PlaceholderText"/>
            </w:rPr>
            <w:t>Empty</w:t>
          </w:r>
        </w:p>
      </w:docPartBody>
    </w:docPart>
    <w:docPart>
      <w:docPartPr>
        <w:name w:val="6843020525F74AF7BEAE4BF54DC65B8E"/>
        <w:category>
          <w:name w:val="General"/>
          <w:gallery w:val="placeholder"/>
        </w:category>
        <w:types>
          <w:type w:val="bbPlcHdr"/>
        </w:types>
        <w:behaviors>
          <w:behavior w:val="content"/>
        </w:behaviors>
        <w:guid w:val="{DBCEFFD7-0FC7-4E8A-9D21-EF3D90CD0004}"/>
      </w:docPartPr>
      <w:docPartBody>
        <w:p w:rsidR="00F77C86" w:rsidRDefault="001F5C07">
          <w:r w:rsidRPr="001A6B4A">
            <w:rPr>
              <w:rStyle w:val="PlaceholderText"/>
            </w:rPr>
            <w:t>Empty</w:t>
          </w:r>
        </w:p>
      </w:docPartBody>
    </w:docPart>
    <w:docPart>
      <w:docPartPr>
        <w:name w:val="42CC11601AC54ED0A5AC755965FA0AD1"/>
        <w:category>
          <w:name w:val="General"/>
          <w:gallery w:val="placeholder"/>
        </w:category>
        <w:types>
          <w:type w:val="bbPlcHdr"/>
        </w:types>
        <w:behaviors>
          <w:behavior w:val="content"/>
        </w:behaviors>
        <w:guid w:val="{4F48ECB8-6837-4EBA-8D53-9A497F6274D1}"/>
      </w:docPartPr>
      <w:docPartBody>
        <w:p w:rsidR="00F77C86" w:rsidRDefault="001F5C07">
          <w:r w:rsidRPr="001A6B4A">
            <w:rPr>
              <w:rStyle w:val="PlaceholderText"/>
            </w:rPr>
            <w:t>Empty</w:t>
          </w:r>
        </w:p>
      </w:docPartBody>
    </w:docPart>
    <w:docPart>
      <w:docPartPr>
        <w:name w:val="0DA703797FD842DEBF9482CD56A6459D"/>
        <w:category>
          <w:name w:val="General"/>
          <w:gallery w:val="placeholder"/>
        </w:category>
        <w:types>
          <w:type w:val="bbPlcHdr"/>
        </w:types>
        <w:behaviors>
          <w:behavior w:val="content"/>
        </w:behaviors>
        <w:guid w:val="{241D0E33-7A0F-4A31-8BE5-493BF4924F00}"/>
      </w:docPartPr>
      <w:docPartBody>
        <w:p w:rsidR="00F77C86" w:rsidRDefault="001F5C07">
          <w:r w:rsidRPr="001A6B4A">
            <w:rPr>
              <w:rStyle w:val="PlaceholderText"/>
            </w:rPr>
            <w:t>Empty</w:t>
          </w:r>
        </w:p>
      </w:docPartBody>
    </w:docPart>
    <w:docPart>
      <w:docPartPr>
        <w:name w:val="4BA1F388F2474FCBAFC60FB717BB4B5A"/>
        <w:category>
          <w:name w:val="General"/>
          <w:gallery w:val="placeholder"/>
        </w:category>
        <w:types>
          <w:type w:val="bbPlcHdr"/>
        </w:types>
        <w:behaviors>
          <w:behavior w:val="content"/>
        </w:behaviors>
        <w:guid w:val="{DA3CD025-DA55-46CF-9671-5FC7DD8808FA}"/>
      </w:docPartPr>
      <w:docPartBody>
        <w:p w:rsidR="00F77C86" w:rsidRDefault="001F5C07">
          <w:r w:rsidRPr="001A6B4A">
            <w:rPr>
              <w:rStyle w:val="PlaceholderText"/>
            </w:rPr>
            <w:t>Empty</w:t>
          </w:r>
        </w:p>
      </w:docPartBody>
    </w:docPart>
    <w:docPart>
      <w:docPartPr>
        <w:name w:val="83898CC4499E40BC8054E9286ECACDC4"/>
        <w:category>
          <w:name w:val="General"/>
          <w:gallery w:val="placeholder"/>
        </w:category>
        <w:types>
          <w:type w:val="bbPlcHdr"/>
        </w:types>
        <w:behaviors>
          <w:behavior w:val="content"/>
        </w:behaviors>
        <w:guid w:val="{893A6D97-B1DC-459D-8E5A-01212EFBD122}"/>
      </w:docPartPr>
      <w:docPartBody>
        <w:p w:rsidR="00F77C86" w:rsidRDefault="001F5C07">
          <w:r w:rsidRPr="001A6B4A">
            <w:rPr>
              <w:rStyle w:val="PlaceholderText"/>
            </w:rPr>
            <w:t>Empty</w:t>
          </w:r>
        </w:p>
      </w:docPartBody>
    </w:docPart>
    <w:docPart>
      <w:docPartPr>
        <w:name w:val="D63AD17EE5B340FDA23A4F378684DEC5"/>
        <w:category>
          <w:name w:val="General"/>
          <w:gallery w:val="placeholder"/>
        </w:category>
        <w:types>
          <w:type w:val="bbPlcHdr"/>
        </w:types>
        <w:behaviors>
          <w:behavior w:val="content"/>
        </w:behaviors>
        <w:guid w:val="{97A1F21F-3AB7-4FD5-A29E-F178CACED939}"/>
      </w:docPartPr>
      <w:docPartBody>
        <w:p w:rsidR="00F77C86" w:rsidRDefault="001F5C07">
          <w:r w:rsidRPr="001A6B4A">
            <w:rPr>
              <w:rStyle w:val="PlaceholderText"/>
            </w:rPr>
            <w:t>Empty</w:t>
          </w:r>
        </w:p>
      </w:docPartBody>
    </w:docPart>
    <w:docPart>
      <w:docPartPr>
        <w:name w:val="A51A318F02904D17A6246A73DB58D4A5"/>
        <w:category>
          <w:name w:val="General"/>
          <w:gallery w:val="placeholder"/>
        </w:category>
        <w:types>
          <w:type w:val="bbPlcHdr"/>
        </w:types>
        <w:behaviors>
          <w:behavior w:val="content"/>
        </w:behaviors>
        <w:guid w:val="{CD0FED2B-C207-4E3B-A45E-DB931B011DAF}"/>
      </w:docPartPr>
      <w:docPartBody>
        <w:p w:rsidR="00F77C86" w:rsidRDefault="001F5C07">
          <w:r w:rsidRPr="001A6B4A">
            <w:rPr>
              <w:rStyle w:val="PlaceholderText"/>
            </w:rPr>
            <w:t>Empty</w:t>
          </w:r>
        </w:p>
      </w:docPartBody>
    </w:docPart>
    <w:docPart>
      <w:docPartPr>
        <w:name w:val="A0006964941C4E588E4F279E045CDA58"/>
        <w:category>
          <w:name w:val="General"/>
          <w:gallery w:val="placeholder"/>
        </w:category>
        <w:types>
          <w:type w:val="bbPlcHdr"/>
        </w:types>
        <w:behaviors>
          <w:behavior w:val="content"/>
        </w:behaviors>
        <w:guid w:val="{EE76DC49-E0D3-48EF-B145-5A5A78D32E81}"/>
      </w:docPartPr>
      <w:docPartBody>
        <w:p w:rsidR="00345E64" w:rsidRDefault="00F77C86">
          <w:r w:rsidRPr="00615FB6">
            <w:rPr>
              <w:rStyle w:val="PlaceholderText"/>
            </w:rPr>
            <w:t>Empty</w:t>
          </w:r>
        </w:p>
      </w:docPartBody>
    </w:docPart>
    <w:docPart>
      <w:docPartPr>
        <w:name w:val="7C356CB945BC4AA88229493E719B3C4E"/>
        <w:category>
          <w:name w:val="General"/>
          <w:gallery w:val="placeholder"/>
        </w:category>
        <w:types>
          <w:type w:val="bbPlcHdr"/>
        </w:types>
        <w:behaviors>
          <w:behavior w:val="content"/>
        </w:behaviors>
        <w:guid w:val="{43E8B40F-FF17-4822-B18F-B8415844156B}"/>
      </w:docPartPr>
      <w:docPartBody>
        <w:p w:rsidR="00345E64" w:rsidRDefault="00F77C86" w:rsidP="00F77C86">
          <w:pPr>
            <w:pStyle w:val="7C356CB945BC4AA88229493E719B3C4E"/>
          </w:pPr>
          <w:r w:rsidRPr="001A6B4A">
            <w:rPr>
              <w:rStyle w:val="PlaceholderText"/>
            </w:rPr>
            <w:t>Empty</w:t>
          </w:r>
        </w:p>
      </w:docPartBody>
    </w:docPart>
    <w:docPart>
      <w:docPartPr>
        <w:name w:val="3ADFE6CDA740487B8B8EFAA6FF4D994D"/>
        <w:category>
          <w:name w:val="General"/>
          <w:gallery w:val="placeholder"/>
        </w:category>
        <w:types>
          <w:type w:val="bbPlcHdr"/>
        </w:types>
        <w:behaviors>
          <w:behavior w:val="content"/>
        </w:behaviors>
        <w:guid w:val="{6E04541A-4FB3-43E5-BBF1-10350D7CA5B5}"/>
      </w:docPartPr>
      <w:docPartBody>
        <w:p w:rsidR="00345E64" w:rsidRDefault="00F77C86" w:rsidP="00F77C86">
          <w:pPr>
            <w:pStyle w:val="3ADFE6CDA740487B8B8EFAA6FF4D994D"/>
          </w:pPr>
          <w:r w:rsidRPr="001A6B4A">
            <w:rPr>
              <w:rStyle w:val="PlaceholderText"/>
            </w:rPr>
            <w:t>Empty</w:t>
          </w:r>
        </w:p>
      </w:docPartBody>
    </w:docPart>
    <w:docPart>
      <w:docPartPr>
        <w:name w:val="B45DF7C8CBE44038BF10CD475065CE00"/>
        <w:category>
          <w:name w:val="General"/>
          <w:gallery w:val="placeholder"/>
        </w:category>
        <w:types>
          <w:type w:val="bbPlcHdr"/>
        </w:types>
        <w:behaviors>
          <w:behavior w:val="content"/>
        </w:behaviors>
        <w:guid w:val="{8DF1053B-4080-4E7A-A94A-758AF8D16E0D}"/>
      </w:docPartPr>
      <w:docPartBody>
        <w:p w:rsidR="00345E64" w:rsidRDefault="00F77C86" w:rsidP="00F77C86">
          <w:pPr>
            <w:pStyle w:val="B45DF7C8CBE44038BF10CD475065CE00"/>
          </w:pPr>
          <w:r w:rsidRPr="001A6B4A">
            <w:rPr>
              <w:rStyle w:val="PlaceholderText"/>
            </w:rPr>
            <w:t>Empty</w:t>
          </w:r>
        </w:p>
      </w:docPartBody>
    </w:docPart>
    <w:docPart>
      <w:docPartPr>
        <w:name w:val="CD2EDCA51D1943E18F86CF546C12E531"/>
        <w:category>
          <w:name w:val="General"/>
          <w:gallery w:val="placeholder"/>
        </w:category>
        <w:types>
          <w:type w:val="bbPlcHdr"/>
        </w:types>
        <w:behaviors>
          <w:behavior w:val="content"/>
        </w:behaviors>
        <w:guid w:val="{14535F8A-E458-421A-9B49-A241BBA92657}"/>
      </w:docPartPr>
      <w:docPartBody>
        <w:p w:rsidR="00345E64" w:rsidRDefault="00F77C86" w:rsidP="00F77C86">
          <w:pPr>
            <w:pStyle w:val="CD2EDCA51D1943E18F86CF546C12E531"/>
          </w:pPr>
          <w:r w:rsidRPr="001A6B4A">
            <w:rPr>
              <w:rStyle w:val="PlaceholderText"/>
            </w:rPr>
            <w:t>Empty</w:t>
          </w:r>
        </w:p>
      </w:docPartBody>
    </w:docPart>
    <w:docPart>
      <w:docPartPr>
        <w:name w:val="C9E6B84FF4C74095A0BFDDB9597B9D08"/>
        <w:category>
          <w:name w:val="General"/>
          <w:gallery w:val="placeholder"/>
        </w:category>
        <w:types>
          <w:type w:val="bbPlcHdr"/>
        </w:types>
        <w:behaviors>
          <w:behavior w:val="content"/>
        </w:behaviors>
        <w:guid w:val="{5C38C94C-E98B-4896-973D-09FA3BE51E73}"/>
      </w:docPartPr>
      <w:docPartBody>
        <w:p w:rsidR="00345E64" w:rsidRDefault="00F77C86" w:rsidP="00F77C86">
          <w:pPr>
            <w:pStyle w:val="C9E6B84FF4C74095A0BFDDB9597B9D08"/>
          </w:pPr>
          <w:r w:rsidRPr="001A6B4A">
            <w:rPr>
              <w:rStyle w:val="PlaceholderText"/>
            </w:rPr>
            <w:t>Empty</w:t>
          </w:r>
        </w:p>
      </w:docPartBody>
    </w:docPart>
    <w:docPart>
      <w:docPartPr>
        <w:name w:val="E00FE0E4A36A45EDB2CCFE433585832F"/>
        <w:category>
          <w:name w:val="General"/>
          <w:gallery w:val="placeholder"/>
        </w:category>
        <w:types>
          <w:type w:val="bbPlcHdr"/>
        </w:types>
        <w:behaviors>
          <w:behavior w:val="content"/>
        </w:behaviors>
        <w:guid w:val="{9BA50ACB-BBF8-48D9-93B1-7EEE393B6976}"/>
      </w:docPartPr>
      <w:docPartBody>
        <w:p w:rsidR="00345E64" w:rsidRDefault="00F77C86" w:rsidP="00F77C86">
          <w:pPr>
            <w:pStyle w:val="E00FE0E4A36A45EDB2CCFE433585832F"/>
          </w:pPr>
          <w:r w:rsidRPr="001A6B4A">
            <w:rPr>
              <w:rStyle w:val="PlaceholderText"/>
            </w:rPr>
            <w:t>Empty</w:t>
          </w:r>
        </w:p>
      </w:docPartBody>
    </w:docPart>
    <w:docPart>
      <w:docPartPr>
        <w:name w:val="64B1DBCACE5C440AAAB33C8272669A67"/>
        <w:category>
          <w:name w:val="General"/>
          <w:gallery w:val="placeholder"/>
        </w:category>
        <w:types>
          <w:type w:val="bbPlcHdr"/>
        </w:types>
        <w:behaviors>
          <w:behavior w:val="content"/>
        </w:behaviors>
        <w:guid w:val="{1B98344B-7D09-44AD-B043-227CE46FC331}"/>
      </w:docPartPr>
      <w:docPartBody>
        <w:p w:rsidR="00345E64" w:rsidRDefault="00F77C86" w:rsidP="00F77C86">
          <w:pPr>
            <w:pStyle w:val="64B1DBCACE5C440AAAB33C8272669A67"/>
          </w:pPr>
          <w:r w:rsidRPr="001A6B4A">
            <w:rPr>
              <w:rStyle w:val="PlaceholderText"/>
            </w:rPr>
            <w:t>Empty</w:t>
          </w:r>
        </w:p>
      </w:docPartBody>
    </w:docPart>
    <w:docPart>
      <w:docPartPr>
        <w:name w:val="81BD5C5226B542188025B31402F6217A"/>
        <w:category>
          <w:name w:val="General"/>
          <w:gallery w:val="placeholder"/>
        </w:category>
        <w:types>
          <w:type w:val="bbPlcHdr"/>
        </w:types>
        <w:behaviors>
          <w:behavior w:val="content"/>
        </w:behaviors>
        <w:guid w:val="{87D04397-E6ED-4809-9F65-DB2992D82511}"/>
      </w:docPartPr>
      <w:docPartBody>
        <w:p w:rsidR="00345E64" w:rsidRDefault="00F77C86" w:rsidP="00F77C86">
          <w:pPr>
            <w:pStyle w:val="81BD5C5226B542188025B31402F6217A"/>
          </w:pPr>
          <w:r w:rsidRPr="001A6B4A">
            <w:rPr>
              <w:rStyle w:val="PlaceholderText"/>
            </w:rPr>
            <w:t>Empty</w:t>
          </w:r>
        </w:p>
      </w:docPartBody>
    </w:docPart>
    <w:docPart>
      <w:docPartPr>
        <w:name w:val="CD0C36D16B0448FB8A9488CA470BB400"/>
        <w:category>
          <w:name w:val="General"/>
          <w:gallery w:val="placeholder"/>
        </w:category>
        <w:types>
          <w:type w:val="bbPlcHdr"/>
        </w:types>
        <w:behaviors>
          <w:behavior w:val="content"/>
        </w:behaviors>
        <w:guid w:val="{58374C07-74AB-4854-B0A5-BBDA31787EF8}"/>
      </w:docPartPr>
      <w:docPartBody>
        <w:p w:rsidR="00345E64" w:rsidRDefault="00F77C86" w:rsidP="00F77C86">
          <w:pPr>
            <w:pStyle w:val="CD0C36D16B0448FB8A9488CA470BB400"/>
          </w:pPr>
          <w:r w:rsidRPr="001A6B4A">
            <w:rPr>
              <w:rStyle w:val="PlaceholderText"/>
            </w:rPr>
            <w:t>Empty</w:t>
          </w:r>
        </w:p>
      </w:docPartBody>
    </w:docPart>
    <w:docPart>
      <w:docPartPr>
        <w:name w:val="ADDEB8F9B9F34AB2BD40A0129BD90510"/>
        <w:category>
          <w:name w:val="General"/>
          <w:gallery w:val="placeholder"/>
        </w:category>
        <w:types>
          <w:type w:val="bbPlcHdr"/>
        </w:types>
        <w:behaviors>
          <w:behavior w:val="content"/>
        </w:behaviors>
        <w:guid w:val="{1BC66341-A402-4919-9150-E13C52AD0056}"/>
      </w:docPartPr>
      <w:docPartBody>
        <w:p w:rsidR="00345E64" w:rsidRDefault="00F77C86" w:rsidP="00F77C86">
          <w:pPr>
            <w:pStyle w:val="ADDEB8F9B9F34AB2BD40A0129BD90510"/>
          </w:pPr>
          <w:r w:rsidRPr="001A6B4A">
            <w:rPr>
              <w:rStyle w:val="PlaceholderText"/>
            </w:rPr>
            <w:t>Empty</w:t>
          </w:r>
        </w:p>
      </w:docPartBody>
    </w:docPart>
    <w:docPart>
      <w:docPartPr>
        <w:name w:val="EE3C5F00F93A4AF096EE6CF56DEAF9C0"/>
        <w:category>
          <w:name w:val="General"/>
          <w:gallery w:val="placeholder"/>
        </w:category>
        <w:types>
          <w:type w:val="bbPlcHdr"/>
        </w:types>
        <w:behaviors>
          <w:behavior w:val="content"/>
        </w:behaviors>
        <w:guid w:val="{0827F18E-CAC4-4DA2-8FCC-5A3D1985A6AB}"/>
      </w:docPartPr>
      <w:docPartBody>
        <w:p w:rsidR="00345E64" w:rsidRDefault="00F77C86" w:rsidP="00F77C86">
          <w:pPr>
            <w:pStyle w:val="EE3C5F00F93A4AF096EE6CF56DEAF9C0"/>
          </w:pPr>
          <w:r w:rsidRPr="001A6B4A">
            <w:rPr>
              <w:rStyle w:val="PlaceholderText"/>
            </w:rPr>
            <w:t>Empty</w:t>
          </w:r>
        </w:p>
      </w:docPartBody>
    </w:docPart>
    <w:docPart>
      <w:docPartPr>
        <w:name w:val="A0E0AFFDBF6B421FBAA507956AEA0A57"/>
        <w:category>
          <w:name w:val="General"/>
          <w:gallery w:val="placeholder"/>
        </w:category>
        <w:types>
          <w:type w:val="bbPlcHdr"/>
        </w:types>
        <w:behaviors>
          <w:behavior w:val="content"/>
        </w:behaviors>
        <w:guid w:val="{624C6C4B-79A2-42D1-9F21-AEAB447B7D09}"/>
      </w:docPartPr>
      <w:docPartBody>
        <w:p w:rsidR="00345E64" w:rsidRDefault="00F77C86" w:rsidP="00F77C86">
          <w:pPr>
            <w:pStyle w:val="A0E0AFFDBF6B421FBAA507956AEA0A57"/>
          </w:pPr>
          <w:r w:rsidRPr="001A6B4A">
            <w:rPr>
              <w:rStyle w:val="PlaceholderText"/>
            </w:rPr>
            <w:t>Empty</w:t>
          </w:r>
        </w:p>
      </w:docPartBody>
    </w:docPart>
    <w:docPart>
      <w:docPartPr>
        <w:name w:val="0E0A4F427FE34365B8DD8B40A6E7E991"/>
        <w:category>
          <w:name w:val="General"/>
          <w:gallery w:val="placeholder"/>
        </w:category>
        <w:types>
          <w:type w:val="bbPlcHdr"/>
        </w:types>
        <w:behaviors>
          <w:behavior w:val="content"/>
        </w:behaviors>
        <w:guid w:val="{7C128A24-5845-4829-B8FE-0E401D20ECE6}"/>
      </w:docPartPr>
      <w:docPartBody>
        <w:p w:rsidR="00345E64" w:rsidRDefault="00F77C86" w:rsidP="00F77C86">
          <w:pPr>
            <w:pStyle w:val="0E0A4F427FE34365B8DD8B40A6E7E991"/>
          </w:pPr>
          <w:r w:rsidRPr="001A6B4A">
            <w:rPr>
              <w:rStyle w:val="PlaceholderText"/>
            </w:rPr>
            <w:t>Empty</w:t>
          </w:r>
        </w:p>
      </w:docPartBody>
    </w:docPart>
    <w:docPart>
      <w:docPartPr>
        <w:name w:val="6AE3C653AAD04581BDA95F9991330EE3"/>
        <w:category>
          <w:name w:val="General"/>
          <w:gallery w:val="placeholder"/>
        </w:category>
        <w:types>
          <w:type w:val="bbPlcHdr"/>
        </w:types>
        <w:behaviors>
          <w:behavior w:val="content"/>
        </w:behaviors>
        <w:guid w:val="{BF39169C-A973-4266-A1E3-4495095ECE57}"/>
      </w:docPartPr>
      <w:docPartBody>
        <w:p w:rsidR="00345E64" w:rsidRDefault="00F77C86" w:rsidP="00F77C86">
          <w:pPr>
            <w:pStyle w:val="6AE3C653AAD04581BDA95F9991330EE3"/>
          </w:pPr>
          <w:r w:rsidRPr="001A6B4A">
            <w:rPr>
              <w:rStyle w:val="PlaceholderText"/>
            </w:rPr>
            <w:t>Empty</w:t>
          </w:r>
        </w:p>
      </w:docPartBody>
    </w:docPart>
    <w:docPart>
      <w:docPartPr>
        <w:name w:val="EB8FA5AD3B334407B007A8A2B069FF21"/>
        <w:category>
          <w:name w:val="General"/>
          <w:gallery w:val="placeholder"/>
        </w:category>
        <w:types>
          <w:type w:val="bbPlcHdr"/>
        </w:types>
        <w:behaviors>
          <w:behavior w:val="content"/>
        </w:behaviors>
        <w:guid w:val="{21257958-89F8-4821-80B9-C6044C3FC4F1}"/>
      </w:docPartPr>
      <w:docPartBody>
        <w:p w:rsidR="00345E64" w:rsidRDefault="00F77C86" w:rsidP="00F77C86">
          <w:pPr>
            <w:pStyle w:val="EB8FA5AD3B334407B007A8A2B069FF21"/>
          </w:pPr>
          <w:r w:rsidRPr="001A6B4A">
            <w:rPr>
              <w:rStyle w:val="PlaceholderText"/>
            </w:rPr>
            <w:t>Empty</w:t>
          </w:r>
        </w:p>
      </w:docPartBody>
    </w:docPart>
    <w:docPart>
      <w:docPartPr>
        <w:name w:val="F0BEED17C0D34BD9A2B19C04C5B2BB8C"/>
        <w:category>
          <w:name w:val="General"/>
          <w:gallery w:val="placeholder"/>
        </w:category>
        <w:types>
          <w:type w:val="bbPlcHdr"/>
        </w:types>
        <w:behaviors>
          <w:behavior w:val="content"/>
        </w:behaviors>
        <w:guid w:val="{2B879208-39B5-492B-8119-79644FB52CC3}"/>
      </w:docPartPr>
      <w:docPartBody>
        <w:p w:rsidR="00345E64" w:rsidRDefault="00F77C86" w:rsidP="00F77C86">
          <w:pPr>
            <w:pStyle w:val="F0BEED17C0D34BD9A2B19C04C5B2BB8C"/>
          </w:pPr>
          <w:r w:rsidRPr="001A6B4A">
            <w:rPr>
              <w:rStyle w:val="PlaceholderText"/>
            </w:rPr>
            <w:t>Empty</w:t>
          </w:r>
        </w:p>
      </w:docPartBody>
    </w:docPart>
    <w:docPart>
      <w:docPartPr>
        <w:name w:val="E3F06F90268F401B87CEEC56CB7ED458"/>
        <w:category>
          <w:name w:val="General"/>
          <w:gallery w:val="placeholder"/>
        </w:category>
        <w:types>
          <w:type w:val="bbPlcHdr"/>
        </w:types>
        <w:behaviors>
          <w:behavior w:val="content"/>
        </w:behaviors>
        <w:guid w:val="{DE467ED8-244C-4608-8874-87F1C5F3BE2C}"/>
      </w:docPartPr>
      <w:docPartBody>
        <w:p w:rsidR="00345E64" w:rsidRDefault="00F77C86" w:rsidP="00F77C86">
          <w:pPr>
            <w:pStyle w:val="E3F06F90268F401B87CEEC56CB7ED458"/>
          </w:pPr>
          <w:r w:rsidRPr="001A6B4A">
            <w:rPr>
              <w:rStyle w:val="PlaceholderText"/>
            </w:rPr>
            <w:t>Empty</w:t>
          </w:r>
        </w:p>
      </w:docPartBody>
    </w:docPart>
    <w:docPart>
      <w:docPartPr>
        <w:name w:val="4B8E33511AD84ECDA560275FDF5B0207"/>
        <w:category>
          <w:name w:val="General"/>
          <w:gallery w:val="placeholder"/>
        </w:category>
        <w:types>
          <w:type w:val="bbPlcHdr"/>
        </w:types>
        <w:behaviors>
          <w:behavior w:val="content"/>
        </w:behaviors>
        <w:guid w:val="{2771AD3E-CE01-4A51-9018-00F7CBC8DA74}"/>
      </w:docPartPr>
      <w:docPartBody>
        <w:p w:rsidR="00345E64" w:rsidRDefault="00F77C86" w:rsidP="00F77C86">
          <w:pPr>
            <w:pStyle w:val="4B8E33511AD84ECDA560275FDF5B0207"/>
          </w:pPr>
          <w:r w:rsidRPr="001A6B4A">
            <w:rPr>
              <w:rStyle w:val="PlaceholderText"/>
            </w:rPr>
            <w:t>Empty</w:t>
          </w:r>
        </w:p>
      </w:docPartBody>
    </w:docPart>
    <w:docPart>
      <w:docPartPr>
        <w:name w:val="85418FA7EE4F42C1BBFC54C3FC405F54"/>
        <w:category>
          <w:name w:val="General"/>
          <w:gallery w:val="placeholder"/>
        </w:category>
        <w:types>
          <w:type w:val="bbPlcHdr"/>
        </w:types>
        <w:behaviors>
          <w:behavior w:val="content"/>
        </w:behaviors>
        <w:guid w:val="{18D194CC-447F-4568-87CA-77109C289F5F}"/>
      </w:docPartPr>
      <w:docPartBody>
        <w:p w:rsidR="00345E64" w:rsidRDefault="00F77C86" w:rsidP="00F77C86">
          <w:pPr>
            <w:pStyle w:val="85418FA7EE4F42C1BBFC54C3FC405F54"/>
          </w:pPr>
          <w:r w:rsidRPr="001A6B4A">
            <w:rPr>
              <w:rStyle w:val="PlaceholderText"/>
            </w:rPr>
            <w:t>Empty</w:t>
          </w:r>
        </w:p>
      </w:docPartBody>
    </w:docPart>
    <w:docPart>
      <w:docPartPr>
        <w:name w:val="690952B07AB741518BA708B8E76286E9"/>
        <w:category>
          <w:name w:val="General"/>
          <w:gallery w:val="placeholder"/>
        </w:category>
        <w:types>
          <w:type w:val="bbPlcHdr"/>
        </w:types>
        <w:behaviors>
          <w:behavior w:val="content"/>
        </w:behaviors>
        <w:guid w:val="{044F6565-E448-4C2E-AFA4-3C2F6FF16962}"/>
      </w:docPartPr>
      <w:docPartBody>
        <w:p w:rsidR="00345E64" w:rsidRDefault="00F77C86" w:rsidP="00F77C86">
          <w:pPr>
            <w:pStyle w:val="690952B07AB741518BA708B8E76286E9"/>
          </w:pPr>
          <w:r w:rsidRPr="001A6B4A">
            <w:rPr>
              <w:rStyle w:val="PlaceholderText"/>
            </w:rPr>
            <w:t>Empty</w:t>
          </w:r>
        </w:p>
      </w:docPartBody>
    </w:docPart>
    <w:docPart>
      <w:docPartPr>
        <w:name w:val="2844DDF5886B49748663B895B180F6F3"/>
        <w:category>
          <w:name w:val="General"/>
          <w:gallery w:val="placeholder"/>
        </w:category>
        <w:types>
          <w:type w:val="bbPlcHdr"/>
        </w:types>
        <w:behaviors>
          <w:behavior w:val="content"/>
        </w:behaviors>
        <w:guid w:val="{EBECAACF-207B-4C8D-A424-756F20589627}"/>
      </w:docPartPr>
      <w:docPartBody>
        <w:p w:rsidR="00345E64" w:rsidRDefault="00F77C86" w:rsidP="00F77C86">
          <w:pPr>
            <w:pStyle w:val="2844DDF5886B49748663B895B180F6F3"/>
          </w:pPr>
          <w:r w:rsidRPr="001A6B4A">
            <w:rPr>
              <w:rStyle w:val="PlaceholderText"/>
            </w:rPr>
            <w:t>Empty</w:t>
          </w:r>
        </w:p>
      </w:docPartBody>
    </w:docPart>
    <w:docPart>
      <w:docPartPr>
        <w:name w:val="3AA391FE944F45239048AC4E097419AD"/>
        <w:category>
          <w:name w:val="General"/>
          <w:gallery w:val="placeholder"/>
        </w:category>
        <w:types>
          <w:type w:val="bbPlcHdr"/>
        </w:types>
        <w:behaviors>
          <w:behavior w:val="content"/>
        </w:behaviors>
        <w:guid w:val="{8B42897A-5E41-44D3-A329-68F44DA27CE1}"/>
      </w:docPartPr>
      <w:docPartBody>
        <w:p w:rsidR="00345E64" w:rsidRDefault="00F77C86" w:rsidP="00F77C86">
          <w:pPr>
            <w:pStyle w:val="3AA391FE944F45239048AC4E097419AD"/>
          </w:pPr>
          <w:r w:rsidRPr="001A6B4A">
            <w:rPr>
              <w:rStyle w:val="PlaceholderText"/>
            </w:rPr>
            <w:t>Empty</w:t>
          </w:r>
        </w:p>
      </w:docPartBody>
    </w:docPart>
    <w:docPart>
      <w:docPartPr>
        <w:name w:val="296D3DFE4FE944CEB2673FB012EC639B"/>
        <w:category>
          <w:name w:val="General"/>
          <w:gallery w:val="placeholder"/>
        </w:category>
        <w:types>
          <w:type w:val="bbPlcHdr"/>
        </w:types>
        <w:behaviors>
          <w:behavior w:val="content"/>
        </w:behaviors>
        <w:guid w:val="{2463D6A4-7BFA-4272-972C-CBF9A1FDF87F}"/>
      </w:docPartPr>
      <w:docPartBody>
        <w:p w:rsidR="00345E64" w:rsidRDefault="00F77C86" w:rsidP="00F77C86">
          <w:pPr>
            <w:pStyle w:val="296D3DFE4FE944CEB2673FB012EC639B"/>
          </w:pPr>
          <w:r w:rsidRPr="001A6B4A">
            <w:rPr>
              <w:rStyle w:val="PlaceholderText"/>
            </w:rPr>
            <w:t>Empty</w:t>
          </w:r>
        </w:p>
      </w:docPartBody>
    </w:docPart>
    <w:docPart>
      <w:docPartPr>
        <w:name w:val="6A31CC1624434C22ADF6F5BD6654668E"/>
        <w:category>
          <w:name w:val="General"/>
          <w:gallery w:val="placeholder"/>
        </w:category>
        <w:types>
          <w:type w:val="bbPlcHdr"/>
        </w:types>
        <w:behaviors>
          <w:behavior w:val="content"/>
        </w:behaviors>
        <w:guid w:val="{83CEB40E-0B1A-4BC9-AC54-99C7040DDA02}"/>
      </w:docPartPr>
      <w:docPartBody>
        <w:p w:rsidR="00345E64" w:rsidRDefault="00F77C86" w:rsidP="00F77C86">
          <w:pPr>
            <w:pStyle w:val="6A31CC1624434C22ADF6F5BD6654668E"/>
          </w:pPr>
          <w:r w:rsidRPr="001A6B4A">
            <w:rPr>
              <w:rStyle w:val="PlaceholderText"/>
            </w:rPr>
            <w:t>Empty</w:t>
          </w:r>
        </w:p>
      </w:docPartBody>
    </w:docPart>
    <w:docPart>
      <w:docPartPr>
        <w:name w:val="2A70070E7D4240E084450578111A82BC"/>
        <w:category>
          <w:name w:val="General"/>
          <w:gallery w:val="placeholder"/>
        </w:category>
        <w:types>
          <w:type w:val="bbPlcHdr"/>
        </w:types>
        <w:behaviors>
          <w:behavior w:val="content"/>
        </w:behaviors>
        <w:guid w:val="{2B081D1C-289D-4ADA-B12B-5248E30B0F4A}"/>
      </w:docPartPr>
      <w:docPartBody>
        <w:p w:rsidR="00345E64" w:rsidRDefault="00F77C86" w:rsidP="00F77C86">
          <w:pPr>
            <w:pStyle w:val="2A70070E7D4240E084450578111A82BC"/>
          </w:pPr>
          <w:r w:rsidRPr="001A6B4A">
            <w:rPr>
              <w:rStyle w:val="PlaceholderText"/>
            </w:rPr>
            <w:t>Empty</w:t>
          </w:r>
        </w:p>
      </w:docPartBody>
    </w:docPart>
    <w:docPart>
      <w:docPartPr>
        <w:name w:val="189B54A1C00642CEA42B3B9E753E92CC"/>
        <w:category>
          <w:name w:val="General"/>
          <w:gallery w:val="placeholder"/>
        </w:category>
        <w:types>
          <w:type w:val="bbPlcHdr"/>
        </w:types>
        <w:behaviors>
          <w:behavior w:val="content"/>
        </w:behaviors>
        <w:guid w:val="{66515375-8728-4BCA-81CB-3D7BB0C99050}"/>
      </w:docPartPr>
      <w:docPartBody>
        <w:p w:rsidR="00345E64" w:rsidRDefault="00F77C86" w:rsidP="00F77C86">
          <w:pPr>
            <w:pStyle w:val="189B54A1C00642CEA42B3B9E753E92CC"/>
          </w:pPr>
          <w:r w:rsidRPr="001A6B4A">
            <w:rPr>
              <w:rStyle w:val="PlaceholderText"/>
            </w:rPr>
            <w:t>Empty</w:t>
          </w:r>
        </w:p>
      </w:docPartBody>
    </w:docPart>
    <w:docPart>
      <w:docPartPr>
        <w:name w:val="62E0CCB89FA74570AD7B44CDF2DCFA41"/>
        <w:category>
          <w:name w:val="General"/>
          <w:gallery w:val="placeholder"/>
        </w:category>
        <w:types>
          <w:type w:val="bbPlcHdr"/>
        </w:types>
        <w:behaviors>
          <w:behavior w:val="content"/>
        </w:behaviors>
        <w:guid w:val="{B1FB0986-A35E-4E6C-B771-17DA9B5BAA61}"/>
      </w:docPartPr>
      <w:docPartBody>
        <w:p w:rsidR="00345E64" w:rsidRDefault="00F77C86" w:rsidP="00F77C86">
          <w:pPr>
            <w:pStyle w:val="62E0CCB89FA74570AD7B44CDF2DCFA41"/>
          </w:pPr>
          <w:r w:rsidRPr="001A6B4A">
            <w:rPr>
              <w:rStyle w:val="PlaceholderText"/>
            </w:rPr>
            <w:t>Empty</w:t>
          </w:r>
        </w:p>
      </w:docPartBody>
    </w:docPart>
    <w:docPart>
      <w:docPartPr>
        <w:name w:val="54C431549D7045E295827E5CF976578C"/>
        <w:category>
          <w:name w:val="General"/>
          <w:gallery w:val="placeholder"/>
        </w:category>
        <w:types>
          <w:type w:val="bbPlcHdr"/>
        </w:types>
        <w:behaviors>
          <w:behavior w:val="content"/>
        </w:behaviors>
        <w:guid w:val="{8EB58D50-541C-4C71-B710-4B7A106C1CDA}"/>
      </w:docPartPr>
      <w:docPartBody>
        <w:p w:rsidR="00345E64" w:rsidRDefault="00F77C86" w:rsidP="00F77C86">
          <w:pPr>
            <w:pStyle w:val="54C431549D7045E295827E5CF976578C"/>
          </w:pPr>
          <w:r w:rsidRPr="001A6B4A">
            <w:rPr>
              <w:rStyle w:val="PlaceholderText"/>
            </w:rPr>
            <w:t>Empty</w:t>
          </w:r>
        </w:p>
      </w:docPartBody>
    </w:docPart>
    <w:docPart>
      <w:docPartPr>
        <w:name w:val="C42429B107874D8594A881654B5EEC02"/>
        <w:category>
          <w:name w:val="General"/>
          <w:gallery w:val="placeholder"/>
        </w:category>
        <w:types>
          <w:type w:val="bbPlcHdr"/>
        </w:types>
        <w:behaviors>
          <w:behavior w:val="content"/>
        </w:behaviors>
        <w:guid w:val="{9968F48E-CB15-4E84-8D0E-BD680CFB45E4}"/>
      </w:docPartPr>
      <w:docPartBody>
        <w:p w:rsidR="00345E64" w:rsidRDefault="00F77C86" w:rsidP="00F77C86">
          <w:pPr>
            <w:pStyle w:val="C42429B107874D8594A881654B5EEC02"/>
          </w:pPr>
          <w:r w:rsidRPr="001A6B4A">
            <w:rPr>
              <w:rStyle w:val="PlaceholderText"/>
            </w:rPr>
            <w:t>Empty</w:t>
          </w:r>
        </w:p>
      </w:docPartBody>
    </w:docPart>
    <w:docPart>
      <w:docPartPr>
        <w:name w:val="F74EE6597F67467C9FFB7663F54EC6D4"/>
        <w:category>
          <w:name w:val="General"/>
          <w:gallery w:val="placeholder"/>
        </w:category>
        <w:types>
          <w:type w:val="bbPlcHdr"/>
        </w:types>
        <w:behaviors>
          <w:behavior w:val="content"/>
        </w:behaviors>
        <w:guid w:val="{F97857E2-09CC-4297-8586-BEB80BC53A9E}"/>
      </w:docPartPr>
      <w:docPartBody>
        <w:p w:rsidR="00345E64" w:rsidRDefault="00F77C86" w:rsidP="00F77C86">
          <w:pPr>
            <w:pStyle w:val="F74EE6597F67467C9FFB7663F54EC6D4"/>
          </w:pPr>
          <w:r w:rsidRPr="001A6B4A">
            <w:rPr>
              <w:rStyle w:val="PlaceholderText"/>
            </w:rPr>
            <w:t>Empty</w:t>
          </w:r>
        </w:p>
      </w:docPartBody>
    </w:docPart>
    <w:docPart>
      <w:docPartPr>
        <w:name w:val="DefaultPlaceholder_-1854013436"/>
        <w:category>
          <w:name w:val="General"/>
          <w:gallery w:val="placeholder"/>
        </w:category>
        <w:types>
          <w:type w:val="bbPlcHdr"/>
        </w:types>
        <w:behaviors>
          <w:behavior w:val="content"/>
        </w:behaviors>
        <w:guid w:val="{5DBBF1E1-3CD4-4B26-A250-155FC3E28BAC}"/>
      </w:docPartPr>
      <w:docPartBody>
        <w:p w:rsidR="008A6348" w:rsidRDefault="00345E64">
          <w:r w:rsidRPr="00F332F7">
            <w:rPr>
              <w:rStyle w:val="PlaceholderText"/>
            </w:rPr>
            <w:t>Enter any content that you want to repeat, including other content controls. You can also insert this control around table rows in order to repeat parts of a table.</w:t>
          </w:r>
        </w:p>
      </w:docPartBody>
    </w:docPart>
    <w:docPart>
      <w:docPartPr>
        <w:name w:val="93E3C96BDF7E495C8199A13FC5CBA00D"/>
        <w:category>
          <w:name w:val="General"/>
          <w:gallery w:val="placeholder"/>
        </w:category>
        <w:types>
          <w:type w:val="bbPlcHdr"/>
        </w:types>
        <w:behaviors>
          <w:behavior w:val="content"/>
        </w:behaviors>
        <w:guid w:val="{2FCD1281-B1A6-4FEA-8CD5-03231F394576}"/>
      </w:docPartPr>
      <w:docPartBody>
        <w:p w:rsidR="008A6348" w:rsidRDefault="00345E64">
          <w:r w:rsidRPr="00F332F7">
            <w:rPr>
              <w:rStyle w:val="PlaceholderText"/>
            </w:rPr>
            <w:t>Empty</w:t>
          </w:r>
        </w:p>
      </w:docPartBody>
    </w:docPart>
    <w:docPart>
      <w:docPartPr>
        <w:name w:val="B63EB671053E49A98F6508EFE21BC581"/>
        <w:category>
          <w:name w:val="General"/>
          <w:gallery w:val="placeholder"/>
        </w:category>
        <w:types>
          <w:type w:val="bbPlcHdr"/>
        </w:types>
        <w:behaviors>
          <w:behavior w:val="content"/>
        </w:behaviors>
        <w:guid w:val="{0E7BE622-CAD2-42A8-AC88-9FC9C887A947}"/>
      </w:docPartPr>
      <w:docPartBody>
        <w:p w:rsidR="008A6348" w:rsidRDefault="00345E64">
          <w:r w:rsidRPr="00F332F7">
            <w:rPr>
              <w:rStyle w:val="PlaceholderText"/>
            </w:rPr>
            <w:t>Empty</w:t>
          </w:r>
        </w:p>
      </w:docPartBody>
    </w:docPart>
    <w:docPart>
      <w:docPartPr>
        <w:name w:val="640E75A159BA4A928234A5038AE4C02A"/>
        <w:category>
          <w:name w:val="General"/>
          <w:gallery w:val="placeholder"/>
        </w:category>
        <w:types>
          <w:type w:val="bbPlcHdr"/>
        </w:types>
        <w:behaviors>
          <w:behavior w:val="content"/>
        </w:behaviors>
        <w:guid w:val="{12BC3DF8-F383-4F9C-98D1-1BD5707BC05C}"/>
      </w:docPartPr>
      <w:docPartBody>
        <w:p w:rsidR="008A6348" w:rsidRDefault="00345E64">
          <w:r w:rsidRPr="00F332F7">
            <w:rPr>
              <w:rStyle w:val="PlaceholderText"/>
            </w:rPr>
            <w:t>Empty</w:t>
          </w:r>
        </w:p>
      </w:docPartBody>
    </w:docPart>
    <w:docPart>
      <w:docPartPr>
        <w:name w:val="213DDA5B2B2349C9B03EC1B8CF93C3E0"/>
        <w:category>
          <w:name w:val="General"/>
          <w:gallery w:val="placeholder"/>
        </w:category>
        <w:types>
          <w:type w:val="bbPlcHdr"/>
        </w:types>
        <w:behaviors>
          <w:behavior w:val="content"/>
        </w:behaviors>
        <w:guid w:val="{955F4325-7484-44F3-99FE-D1F7BE90953C}"/>
      </w:docPartPr>
      <w:docPartBody>
        <w:p w:rsidR="008A6348" w:rsidRDefault="00345E64">
          <w:r w:rsidRPr="00F332F7">
            <w:rPr>
              <w:rStyle w:val="PlaceholderText"/>
            </w:rPr>
            <w:t>Empty</w:t>
          </w:r>
        </w:p>
      </w:docPartBody>
    </w:docPart>
    <w:docPart>
      <w:docPartPr>
        <w:name w:val="940257D191F24D028DA7458C0E1A26F7"/>
        <w:category>
          <w:name w:val="General"/>
          <w:gallery w:val="placeholder"/>
        </w:category>
        <w:types>
          <w:type w:val="bbPlcHdr"/>
        </w:types>
        <w:behaviors>
          <w:behavior w:val="content"/>
        </w:behaviors>
        <w:guid w:val="{3939E384-E6BE-41EC-BBF3-81EE04AD9F9E}"/>
      </w:docPartPr>
      <w:docPartBody>
        <w:p w:rsidR="004A3792" w:rsidRDefault="00AA7E37">
          <w:r w:rsidRPr="00A5351A">
            <w:rPr>
              <w:rStyle w:val="PlaceholderText"/>
            </w:rPr>
            <w:t>Empty</w:t>
          </w:r>
        </w:p>
      </w:docPartBody>
    </w:docPart>
    <w:docPart>
      <w:docPartPr>
        <w:name w:val="08BFB39585D346D2AB3645163E0E1F70"/>
        <w:category>
          <w:name w:val="General"/>
          <w:gallery w:val="placeholder"/>
        </w:category>
        <w:types>
          <w:type w:val="bbPlcHdr"/>
        </w:types>
        <w:behaviors>
          <w:behavior w:val="content"/>
        </w:behaviors>
        <w:guid w:val="{45FD940D-E456-43CD-832E-9F01BE1FD5A8}"/>
      </w:docPartPr>
      <w:docPartBody>
        <w:p w:rsidR="004A3792" w:rsidRDefault="00AA7E37" w:rsidP="00AA7E37">
          <w:pPr>
            <w:pStyle w:val="08BFB39585D346D2AB3645163E0E1F70"/>
          </w:pPr>
          <w:r w:rsidRPr="00A5351A">
            <w:rPr>
              <w:rStyle w:val="PlaceholderText"/>
            </w:rPr>
            <w:t>Empty</w:t>
          </w:r>
        </w:p>
      </w:docPartBody>
    </w:docPart>
    <w:docPart>
      <w:docPartPr>
        <w:name w:val="F862CCDB63414F39B57D897CF133475A"/>
        <w:category>
          <w:name w:val="General"/>
          <w:gallery w:val="placeholder"/>
        </w:category>
        <w:types>
          <w:type w:val="bbPlcHdr"/>
        </w:types>
        <w:behaviors>
          <w:behavior w:val="content"/>
        </w:behaviors>
        <w:guid w:val="{7380D415-3691-47A8-8346-963A86D6BE15}"/>
      </w:docPartPr>
      <w:docPartBody>
        <w:p w:rsidR="004A3792" w:rsidRDefault="00AA7E37">
          <w:r w:rsidRPr="00A5351A">
            <w:rPr>
              <w:rStyle w:val="PlaceholderText"/>
            </w:rPr>
            <w:t>Empty</w:t>
          </w:r>
        </w:p>
      </w:docPartBody>
    </w:docPart>
    <w:docPart>
      <w:docPartPr>
        <w:name w:val="76F9D99580604E4E911768EB6855B36A"/>
        <w:category>
          <w:name w:val="General"/>
          <w:gallery w:val="placeholder"/>
        </w:category>
        <w:types>
          <w:type w:val="bbPlcHdr"/>
        </w:types>
        <w:behaviors>
          <w:behavior w:val="content"/>
        </w:behaviors>
        <w:guid w:val="{6181206A-7F2A-4CC6-9ED6-DECFE8C7B879}"/>
      </w:docPartPr>
      <w:docPartBody>
        <w:p w:rsidR="004A3792" w:rsidRDefault="00AA7E37">
          <w:r w:rsidRPr="00A5351A">
            <w:rPr>
              <w:rStyle w:val="PlaceholderText"/>
            </w:rPr>
            <w:t>Empty</w:t>
          </w:r>
        </w:p>
      </w:docPartBody>
    </w:docPart>
    <w:docPart>
      <w:docPartPr>
        <w:name w:val="BF7E9CD87D564D8BA48996346E81931D"/>
        <w:category>
          <w:name w:val="General"/>
          <w:gallery w:val="placeholder"/>
        </w:category>
        <w:types>
          <w:type w:val="bbPlcHdr"/>
        </w:types>
        <w:behaviors>
          <w:behavior w:val="content"/>
        </w:behaviors>
        <w:guid w:val="{ACBFD544-2673-4B58-B6FE-93144F6B54AF}"/>
      </w:docPartPr>
      <w:docPartBody>
        <w:p w:rsidR="004A3792" w:rsidRDefault="00AA7E37">
          <w:r w:rsidRPr="00A5351A">
            <w:rPr>
              <w:rStyle w:val="PlaceholderText"/>
            </w:rPr>
            <w:t>Empty</w:t>
          </w:r>
        </w:p>
      </w:docPartBody>
    </w:docPart>
    <w:docPart>
      <w:docPartPr>
        <w:name w:val="3886632AA3E84C02B8057D0AAFFA12E9"/>
        <w:category>
          <w:name w:val="General"/>
          <w:gallery w:val="placeholder"/>
        </w:category>
        <w:types>
          <w:type w:val="bbPlcHdr"/>
        </w:types>
        <w:behaviors>
          <w:behavior w:val="content"/>
        </w:behaviors>
        <w:guid w:val="{329A36E7-9F9E-41A5-AAB2-80B44882A031}"/>
      </w:docPartPr>
      <w:docPartBody>
        <w:p w:rsidR="004A3792" w:rsidRDefault="00AA7E37">
          <w:r w:rsidRPr="00A5351A">
            <w:rPr>
              <w:rStyle w:val="PlaceholderText"/>
            </w:rPr>
            <w:t>Empty</w:t>
          </w:r>
        </w:p>
      </w:docPartBody>
    </w:docPart>
    <w:docPart>
      <w:docPartPr>
        <w:name w:val="A0829ADB50184A61B0CBBFA26A212F3E"/>
        <w:category>
          <w:name w:val="General"/>
          <w:gallery w:val="placeholder"/>
        </w:category>
        <w:types>
          <w:type w:val="bbPlcHdr"/>
        </w:types>
        <w:behaviors>
          <w:behavior w:val="content"/>
        </w:behaviors>
        <w:guid w:val="{1D8E77BE-A562-4232-8161-71D15C8C41F3}"/>
      </w:docPartPr>
      <w:docPartBody>
        <w:p w:rsidR="00414999" w:rsidRDefault="004A3792" w:rsidP="004A3792">
          <w:pPr>
            <w:pStyle w:val="A0829ADB50184A61B0CBBFA26A212F3E"/>
          </w:pPr>
          <w:r w:rsidRPr="001A6B4A">
            <w:rPr>
              <w:rStyle w:val="PlaceholderText"/>
            </w:rPr>
            <w:t>Empty</w:t>
          </w:r>
        </w:p>
      </w:docPartBody>
    </w:docPart>
    <w:docPart>
      <w:docPartPr>
        <w:name w:val="19CE5CAB418D4569AC83B70517A25ADF"/>
        <w:category>
          <w:name w:val="General"/>
          <w:gallery w:val="placeholder"/>
        </w:category>
        <w:types>
          <w:type w:val="bbPlcHdr"/>
        </w:types>
        <w:behaviors>
          <w:behavior w:val="content"/>
        </w:behaviors>
        <w:guid w:val="{386B7C04-F045-47DA-9D27-3956788CEAC9}"/>
      </w:docPartPr>
      <w:docPartBody>
        <w:p w:rsidR="00414999" w:rsidRDefault="004A3792" w:rsidP="004A3792">
          <w:pPr>
            <w:pStyle w:val="19CE5CAB418D4569AC83B70517A25ADF"/>
          </w:pPr>
          <w:r w:rsidRPr="001A6B4A">
            <w:rPr>
              <w:rStyle w:val="PlaceholderText"/>
            </w:rPr>
            <w:t>Empty</w:t>
          </w:r>
        </w:p>
      </w:docPartBody>
    </w:docPart>
    <w:docPart>
      <w:docPartPr>
        <w:name w:val="43F3176665BC4541907430F0F631F632"/>
        <w:category>
          <w:name w:val="General"/>
          <w:gallery w:val="placeholder"/>
        </w:category>
        <w:types>
          <w:type w:val="bbPlcHdr"/>
        </w:types>
        <w:behaviors>
          <w:behavior w:val="content"/>
        </w:behaviors>
        <w:guid w:val="{3E319937-4A0A-47F0-80BC-1D3CB55A797F}"/>
      </w:docPartPr>
      <w:docPartBody>
        <w:p w:rsidR="00414999" w:rsidRDefault="004A3792" w:rsidP="004A3792">
          <w:pPr>
            <w:pStyle w:val="43F3176665BC4541907430F0F631F632"/>
          </w:pPr>
          <w:r w:rsidRPr="00A5351A">
            <w:rPr>
              <w:rStyle w:val="PlaceholderText"/>
            </w:rPr>
            <w:t>Empty</w:t>
          </w:r>
        </w:p>
      </w:docPartBody>
    </w:docPart>
    <w:docPart>
      <w:docPartPr>
        <w:name w:val="EA5339E2D74C44039510AAC3611E32ED"/>
        <w:category>
          <w:name w:val="General"/>
          <w:gallery w:val="placeholder"/>
        </w:category>
        <w:types>
          <w:type w:val="bbPlcHdr"/>
        </w:types>
        <w:behaviors>
          <w:behavior w:val="content"/>
        </w:behaviors>
        <w:guid w:val="{6217001C-1CCC-4914-AA12-3E4A38F8B496}"/>
      </w:docPartPr>
      <w:docPartBody>
        <w:p w:rsidR="00414999" w:rsidRDefault="004A3792" w:rsidP="004A3792">
          <w:pPr>
            <w:pStyle w:val="EA5339E2D74C44039510AAC3611E32ED"/>
          </w:pPr>
          <w:r w:rsidRPr="001A6B4A">
            <w:rPr>
              <w:rStyle w:val="PlaceholderText"/>
            </w:rPr>
            <w:t>Empty</w:t>
          </w:r>
        </w:p>
      </w:docPartBody>
    </w:docPart>
    <w:docPart>
      <w:docPartPr>
        <w:name w:val="490BF1BE31464623B2089846F7F26BFD"/>
        <w:category>
          <w:name w:val="General"/>
          <w:gallery w:val="placeholder"/>
        </w:category>
        <w:types>
          <w:type w:val="bbPlcHdr"/>
        </w:types>
        <w:behaviors>
          <w:behavior w:val="content"/>
        </w:behaviors>
        <w:guid w:val="{7BD5192A-BE62-44B0-98F0-74D1955D0D80}"/>
      </w:docPartPr>
      <w:docPartBody>
        <w:p w:rsidR="00414999" w:rsidRDefault="004A3792" w:rsidP="004A3792">
          <w:pPr>
            <w:pStyle w:val="490BF1BE31464623B2089846F7F26BFD"/>
          </w:pPr>
          <w:r w:rsidRPr="001A6B4A">
            <w:rPr>
              <w:rStyle w:val="PlaceholderText"/>
            </w:rPr>
            <w:t>Empty</w:t>
          </w:r>
        </w:p>
      </w:docPartBody>
    </w:docPart>
    <w:docPart>
      <w:docPartPr>
        <w:name w:val="3789800AD42A409EA0893D79782B7A53"/>
        <w:category>
          <w:name w:val="General"/>
          <w:gallery w:val="placeholder"/>
        </w:category>
        <w:types>
          <w:type w:val="bbPlcHdr"/>
        </w:types>
        <w:behaviors>
          <w:behavior w:val="content"/>
        </w:behaviors>
        <w:guid w:val="{C6398B7B-A685-43B4-AC4E-A8678E3D7182}"/>
      </w:docPartPr>
      <w:docPartBody>
        <w:p w:rsidR="00414999" w:rsidRDefault="004A3792" w:rsidP="004A3792">
          <w:pPr>
            <w:pStyle w:val="3789800AD42A409EA0893D79782B7A53"/>
          </w:pPr>
          <w:r w:rsidRPr="001A6B4A">
            <w:rPr>
              <w:rStyle w:val="PlaceholderText"/>
            </w:rPr>
            <w:t>Empty</w:t>
          </w:r>
        </w:p>
      </w:docPartBody>
    </w:docPart>
    <w:docPart>
      <w:docPartPr>
        <w:name w:val="DF1BD49ACC474647BC085C0782E67549"/>
        <w:category>
          <w:name w:val="General"/>
          <w:gallery w:val="placeholder"/>
        </w:category>
        <w:types>
          <w:type w:val="bbPlcHdr"/>
        </w:types>
        <w:behaviors>
          <w:behavior w:val="content"/>
        </w:behaviors>
        <w:guid w:val="{C5B5E059-C447-4890-BD1E-C4734B666147}"/>
      </w:docPartPr>
      <w:docPartBody>
        <w:p w:rsidR="00414999" w:rsidRDefault="004A3792" w:rsidP="004A3792">
          <w:pPr>
            <w:pStyle w:val="DF1BD49ACC474647BC085C0782E67549"/>
          </w:pPr>
          <w:r w:rsidRPr="001A6B4A">
            <w:rPr>
              <w:rStyle w:val="PlaceholderText"/>
            </w:rPr>
            <w:t>Empty</w:t>
          </w:r>
        </w:p>
      </w:docPartBody>
    </w:docPart>
    <w:docPart>
      <w:docPartPr>
        <w:name w:val="E6FAAF2167DD4D37835CC199A05A3678"/>
        <w:category>
          <w:name w:val="General"/>
          <w:gallery w:val="placeholder"/>
        </w:category>
        <w:types>
          <w:type w:val="bbPlcHdr"/>
        </w:types>
        <w:behaviors>
          <w:behavior w:val="content"/>
        </w:behaviors>
        <w:guid w:val="{CDB2AF2C-4EE5-4852-A590-9E5D6D979383}"/>
      </w:docPartPr>
      <w:docPartBody>
        <w:p w:rsidR="00414999" w:rsidRDefault="004A3792" w:rsidP="004A3792">
          <w:pPr>
            <w:pStyle w:val="E6FAAF2167DD4D37835CC199A05A3678"/>
          </w:pPr>
          <w:r w:rsidRPr="001A6B4A">
            <w:rPr>
              <w:rStyle w:val="PlaceholderText"/>
            </w:rPr>
            <w:t>Empty</w:t>
          </w:r>
        </w:p>
      </w:docPartBody>
    </w:docPart>
    <w:docPart>
      <w:docPartPr>
        <w:name w:val="53516787F0BB4257831B3CE94D58E9DD"/>
        <w:category>
          <w:name w:val="General"/>
          <w:gallery w:val="placeholder"/>
        </w:category>
        <w:types>
          <w:type w:val="bbPlcHdr"/>
        </w:types>
        <w:behaviors>
          <w:behavior w:val="content"/>
        </w:behaviors>
        <w:guid w:val="{C9675D47-309C-4A43-9800-90860A2241A6}"/>
      </w:docPartPr>
      <w:docPartBody>
        <w:p w:rsidR="00414999" w:rsidRDefault="004A3792" w:rsidP="004A3792">
          <w:pPr>
            <w:pStyle w:val="53516787F0BB4257831B3CE94D58E9DD"/>
          </w:pPr>
          <w:r w:rsidRPr="001A6B4A">
            <w:rPr>
              <w:rStyle w:val="PlaceholderText"/>
            </w:rPr>
            <w:t>Empty</w:t>
          </w:r>
        </w:p>
      </w:docPartBody>
    </w:docPart>
    <w:docPart>
      <w:docPartPr>
        <w:name w:val="43A1FCF4DD0D46858DAFE22D75544AED"/>
        <w:category>
          <w:name w:val="General"/>
          <w:gallery w:val="placeholder"/>
        </w:category>
        <w:types>
          <w:type w:val="bbPlcHdr"/>
        </w:types>
        <w:behaviors>
          <w:behavior w:val="content"/>
        </w:behaviors>
        <w:guid w:val="{B0A243A4-D975-4468-8CF8-44A1FEBD76DE}"/>
      </w:docPartPr>
      <w:docPartBody>
        <w:p w:rsidR="00414999" w:rsidRDefault="004A3792" w:rsidP="004A3792">
          <w:pPr>
            <w:pStyle w:val="43A1FCF4DD0D46858DAFE22D75544AED"/>
          </w:pPr>
          <w:r w:rsidRPr="001A6B4A">
            <w:rPr>
              <w:rStyle w:val="PlaceholderText"/>
            </w:rPr>
            <w:t>Empty</w:t>
          </w:r>
        </w:p>
      </w:docPartBody>
    </w:docPart>
    <w:docPart>
      <w:docPartPr>
        <w:name w:val="61178380D8FE473AAD59191932F8D087"/>
        <w:category>
          <w:name w:val="General"/>
          <w:gallery w:val="placeholder"/>
        </w:category>
        <w:types>
          <w:type w:val="bbPlcHdr"/>
        </w:types>
        <w:behaviors>
          <w:behavior w:val="content"/>
        </w:behaviors>
        <w:guid w:val="{62C803A4-2884-4B78-8C91-18FD3D6C93ED}"/>
      </w:docPartPr>
      <w:docPartBody>
        <w:p w:rsidR="00414999" w:rsidRDefault="004A3792" w:rsidP="004A3792">
          <w:pPr>
            <w:pStyle w:val="61178380D8FE473AAD59191932F8D087"/>
          </w:pPr>
          <w:r w:rsidRPr="00A5351A">
            <w:rPr>
              <w:rStyle w:val="PlaceholderText"/>
            </w:rPr>
            <w:t>Empty</w:t>
          </w:r>
        </w:p>
      </w:docPartBody>
    </w:docPart>
    <w:docPart>
      <w:docPartPr>
        <w:name w:val="7794A1B629AC4E1DB9CD58556F6B6542"/>
        <w:category>
          <w:name w:val="General"/>
          <w:gallery w:val="placeholder"/>
        </w:category>
        <w:types>
          <w:type w:val="bbPlcHdr"/>
        </w:types>
        <w:behaviors>
          <w:behavior w:val="content"/>
        </w:behaviors>
        <w:guid w:val="{6A945983-D060-4B8A-B788-36BF328F6284}"/>
      </w:docPartPr>
      <w:docPartBody>
        <w:p w:rsidR="00414999" w:rsidRDefault="004A3792" w:rsidP="004A3792">
          <w:pPr>
            <w:pStyle w:val="7794A1B629AC4E1DB9CD58556F6B6542"/>
          </w:pPr>
          <w:r w:rsidRPr="00F332F7">
            <w:rPr>
              <w:rStyle w:val="PlaceholderText"/>
            </w:rPr>
            <w:t>Enter any content that you want to repeat, including other content controls. You can also insert this control around table rows in order to repeat parts of a table.</w:t>
          </w:r>
        </w:p>
      </w:docPartBody>
    </w:docPart>
    <w:docPart>
      <w:docPartPr>
        <w:name w:val="E3C281A994A84806A98CC93F5EEED2E6"/>
        <w:category>
          <w:name w:val="General"/>
          <w:gallery w:val="placeholder"/>
        </w:category>
        <w:types>
          <w:type w:val="bbPlcHdr"/>
        </w:types>
        <w:behaviors>
          <w:behavior w:val="content"/>
        </w:behaviors>
        <w:guid w:val="{23E18976-8DCB-4095-A9B5-1E2AFA9DA0FF}"/>
      </w:docPartPr>
      <w:docPartBody>
        <w:p w:rsidR="00414999" w:rsidRDefault="004A3792" w:rsidP="004A3792">
          <w:pPr>
            <w:pStyle w:val="E3C281A994A84806A98CC93F5EEED2E6"/>
          </w:pPr>
          <w:r w:rsidRPr="001A6B4A">
            <w:rPr>
              <w:rStyle w:val="PlaceholderText"/>
            </w:rPr>
            <w:t>Empty</w:t>
          </w:r>
        </w:p>
      </w:docPartBody>
    </w:docPart>
    <w:docPart>
      <w:docPartPr>
        <w:name w:val="7454AE323EC84E6EB80267512C8084DC"/>
        <w:category>
          <w:name w:val="General"/>
          <w:gallery w:val="placeholder"/>
        </w:category>
        <w:types>
          <w:type w:val="bbPlcHdr"/>
        </w:types>
        <w:behaviors>
          <w:behavior w:val="content"/>
        </w:behaviors>
        <w:guid w:val="{6788AD06-5A30-48D2-84F1-847796B946F0}"/>
      </w:docPartPr>
      <w:docPartBody>
        <w:p w:rsidR="00414999" w:rsidRDefault="004A3792" w:rsidP="004A3792">
          <w:pPr>
            <w:pStyle w:val="7454AE323EC84E6EB80267512C8084DC"/>
          </w:pPr>
          <w:r w:rsidRPr="001A6B4A">
            <w:rPr>
              <w:rStyle w:val="PlaceholderText"/>
            </w:rPr>
            <w:t>Empty</w:t>
          </w:r>
        </w:p>
      </w:docPartBody>
    </w:docPart>
    <w:docPart>
      <w:docPartPr>
        <w:name w:val="102A3E899B6D4C5CB2E7EE994267601F"/>
        <w:category>
          <w:name w:val="General"/>
          <w:gallery w:val="placeholder"/>
        </w:category>
        <w:types>
          <w:type w:val="bbPlcHdr"/>
        </w:types>
        <w:behaviors>
          <w:behavior w:val="content"/>
        </w:behaviors>
        <w:guid w:val="{8B95C6BC-A055-42B6-8E02-5F701AD9F4A7}"/>
      </w:docPartPr>
      <w:docPartBody>
        <w:p w:rsidR="00414999" w:rsidRDefault="004A3792" w:rsidP="004A3792">
          <w:pPr>
            <w:pStyle w:val="102A3E899B6D4C5CB2E7EE994267601F"/>
          </w:pPr>
          <w:r w:rsidRPr="001A6B4A">
            <w:rPr>
              <w:rStyle w:val="PlaceholderText"/>
            </w:rPr>
            <w:t>Empty</w:t>
          </w:r>
        </w:p>
      </w:docPartBody>
    </w:docPart>
    <w:docPart>
      <w:docPartPr>
        <w:name w:val="85BAAAA32EFD4FFDB64DF4774145AD75"/>
        <w:category>
          <w:name w:val="General"/>
          <w:gallery w:val="placeholder"/>
        </w:category>
        <w:types>
          <w:type w:val="bbPlcHdr"/>
        </w:types>
        <w:behaviors>
          <w:behavior w:val="content"/>
        </w:behaviors>
        <w:guid w:val="{01E5EA5B-7AF4-4F01-9512-31F68141D6D5}"/>
      </w:docPartPr>
      <w:docPartBody>
        <w:p w:rsidR="00414999" w:rsidRDefault="004A3792" w:rsidP="004A3792">
          <w:pPr>
            <w:pStyle w:val="85BAAAA32EFD4FFDB64DF4774145AD75"/>
          </w:pPr>
          <w:r w:rsidRPr="001A6B4A">
            <w:rPr>
              <w:rStyle w:val="PlaceholderText"/>
            </w:rPr>
            <w:t>Empty</w:t>
          </w:r>
        </w:p>
      </w:docPartBody>
    </w:docPart>
    <w:docPart>
      <w:docPartPr>
        <w:name w:val="56E532A602F44CABA606B526D08F779F"/>
        <w:category>
          <w:name w:val="General"/>
          <w:gallery w:val="placeholder"/>
        </w:category>
        <w:types>
          <w:type w:val="bbPlcHdr"/>
        </w:types>
        <w:behaviors>
          <w:behavior w:val="content"/>
        </w:behaviors>
        <w:guid w:val="{3F8AC7FC-8572-41A4-9915-DD99F94B4573}"/>
      </w:docPartPr>
      <w:docPartBody>
        <w:p w:rsidR="00414999" w:rsidRDefault="004A3792" w:rsidP="004A3792">
          <w:pPr>
            <w:pStyle w:val="56E532A602F44CABA606B526D08F779F"/>
          </w:pPr>
          <w:r w:rsidRPr="001A6B4A">
            <w:rPr>
              <w:rStyle w:val="PlaceholderText"/>
            </w:rPr>
            <w:t>Empty</w:t>
          </w:r>
        </w:p>
      </w:docPartBody>
    </w:docPart>
    <w:docPart>
      <w:docPartPr>
        <w:name w:val="F1C555005C674FA3BF02B2319D112652"/>
        <w:category>
          <w:name w:val="General"/>
          <w:gallery w:val="placeholder"/>
        </w:category>
        <w:types>
          <w:type w:val="bbPlcHdr"/>
        </w:types>
        <w:behaviors>
          <w:behavior w:val="content"/>
        </w:behaviors>
        <w:guid w:val="{AF74DD25-9729-4F37-A145-2D01555A1CB9}"/>
      </w:docPartPr>
      <w:docPartBody>
        <w:p w:rsidR="00414999" w:rsidRDefault="004A3792" w:rsidP="004A3792">
          <w:pPr>
            <w:pStyle w:val="F1C555005C674FA3BF02B2319D112652"/>
          </w:pPr>
          <w:r w:rsidRPr="001A6B4A">
            <w:rPr>
              <w:rStyle w:val="PlaceholderText"/>
            </w:rPr>
            <w:t>Empty</w:t>
          </w:r>
        </w:p>
      </w:docPartBody>
    </w:docPart>
    <w:docPart>
      <w:docPartPr>
        <w:name w:val="6A9306AEE6F04495AC03C25E912A573A"/>
        <w:category>
          <w:name w:val="General"/>
          <w:gallery w:val="placeholder"/>
        </w:category>
        <w:types>
          <w:type w:val="bbPlcHdr"/>
        </w:types>
        <w:behaviors>
          <w:behavior w:val="content"/>
        </w:behaviors>
        <w:guid w:val="{F305F0F6-319B-4CBD-87EA-3BD12EB135B4}"/>
      </w:docPartPr>
      <w:docPartBody>
        <w:p w:rsidR="00414999" w:rsidRDefault="004A3792" w:rsidP="004A3792">
          <w:pPr>
            <w:pStyle w:val="6A9306AEE6F04495AC03C25E912A573A"/>
          </w:pPr>
          <w:r w:rsidRPr="001A6B4A">
            <w:rPr>
              <w:rStyle w:val="PlaceholderText"/>
            </w:rPr>
            <w:t>Empty</w:t>
          </w:r>
        </w:p>
      </w:docPartBody>
    </w:docPart>
    <w:docPart>
      <w:docPartPr>
        <w:name w:val="B9AD47CA60694389B2663A1422CBF5F8"/>
        <w:category>
          <w:name w:val="General"/>
          <w:gallery w:val="placeholder"/>
        </w:category>
        <w:types>
          <w:type w:val="bbPlcHdr"/>
        </w:types>
        <w:behaviors>
          <w:behavior w:val="content"/>
        </w:behaviors>
        <w:guid w:val="{5D108901-E934-4FCC-890F-346233271B63}"/>
      </w:docPartPr>
      <w:docPartBody>
        <w:p w:rsidR="00414999" w:rsidRDefault="004A3792" w:rsidP="004A3792">
          <w:pPr>
            <w:pStyle w:val="B9AD47CA60694389B2663A1422CBF5F8"/>
          </w:pPr>
          <w:r w:rsidRPr="001A6B4A">
            <w:rPr>
              <w:rStyle w:val="PlaceholderText"/>
            </w:rPr>
            <w:t>Empty</w:t>
          </w:r>
        </w:p>
      </w:docPartBody>
    </w:docPart>
    <w:docPart>
      <w:docPartPr>
        <w:name w:val="F874A5471E244C7A919F70F9AFB24318"/>
        <w:category>
          <w:name w:val="General"/>
          <w:gallery w:val="placeholder"/>
        </w:category>
        <w:types>
          <w:type w:val="bbPlcHdr"/>
        </w:types>
        <w:behaviors>
          <w:behavior w:val="content"/>
        </w:behaviors>
        <w:guid w:val="{71827840-4E30-4989-8DEE-F68DFE23A084}"/>
      </w:docPartPr>
      <w:docPartBody>
        <w:p w:rsidR="00414999" w:rsidRDefault="004A3792" w:rsidP="004A3792">
          <w:pPr>
            <w:pStyle w:val="F874A5471E244C7A919F70F9AFB24318"/>
          </w:pPr>
          <w:r w:rsidRPr="001A6B4A">
            <w:rPr>
              <w:rStyle w:val="PlaceholderText"/>
            </w:rPr>
            <w:t>Empty</w:t>
          </w:r>
        </w:p>
      </w:docPartBody>
    </w:docPart>
    <w:docPart>
      <w:docPartPr>
        <w:name w:val="BE02D45B0798455BA86F526AC7FA650C"/>
        <w:category>
          <w:name w:val="General"/>
          <w:gallery w:val="placeholder"/>
        </w:category>
        <w:types>
          <w:type w:val="bbPlcHdr"/>
        </w:types>
        <w:behaviors>
          <w:behavior w:val="content"/>
        </w:behaviors>
        <w:guid w:val="{43F3CB9D-D796-419D-B882-C42004CCD681}"/>
      </w:docPartPr>
      <w:docPartBody>
        <w:p w:rsidR="00414999" w:rsidRDefault="004A3792" w:rsidP="004A3792">
          <w:pPr>
            <w:pStyle w:val="BE02D45B0798455BA86F526AC7FA650C"/>
          </w:pPr>
          <w:r w:rsidRPr="001A6B4A">
            <w:rPr>
              <w:rStyle w:val="PlaceholderText"/>
            </w:rPr>
            <w:t>Empty</w:t>
          </w:r>
        </w:p>
      </w:docPartBody>
    </w:docPart>
    <w:docPart>
      <w:docPartPr>
        <w:name w:val="E32487828517484E921B83E852C88A3E"/>
        <w:category>
          <w:name w:val="General"/>
          <w:gallery w:val="placeholder"/>
        </w:category>
        <w:types>
          <w:type w:val="bbPlcHdr"/>
        </w:types>
        <w:behaviors>
          <w:behavior w:val="content"/>
        </w:behaviors>
        <w:guid w:val="{60A1F9B5-3B3B-460A-9036-0DB94BA37BF5}"/>
      </w:docPartPr>
      <w:docPartBody>
        <w:p w:rsidR="00174962" w:rsidRDefault="00BC714D">
          <w:r w:rsidRPr="001A6B4A">
            <w:rPr>
              <w:rStyle w:val="PlaceholderText"/>
            </w:rPr>
            <w:t>Empty</w:t>
          </w:r>
        </w:p>
      </w:docPartBody>
    </w:docPart>
    <w:docPart>
      <w:docPartPr>
        <w:name w:val="EE35AF24D85C49838CE5ECECEC16C9FA"/>
        <w:category>
          <w:name w:val="General"/>
          <w:gallery w:val="placeholder"/>
        </w:category>
        <w:types>
          <w:type w:val="bbPlcHdr"/>
        </w:types>
        <w:behaviors>
          <w:behavior w:val="content"/>
        </w:behaviors>
        <w:guid w:val="{4D1438AE-6757-4AD6-B0EE-7BDD2DCC58CF}"/>
      </w:docPartPr>
      <w:docPartBody>
        <w:p w:rsidR="00967209" w:rsidRDefault="00174962" w:rsidP="00174962">
          <w:pPr>
            <w:pStyle w:val="EE35AF24D85C49838CE5ECECEC16C9FA"/>
          </w:pPr>
          <w:r w:rsidRPr="001A6B4A">
            <w:rPr>
              <w:rStyle w:val="PlaceholderText"/>
            </w:rPr>
            <w:t>Empty</w:t>
          </w:r>
        </w:p>
      </w:docPartBody>
    </w:docPart>
    <w:docPart>
      <w:docPartPr>
        <w:name w:val="D532D3804B0F4471BCA40D0D6C54D761"/>
        <w:category>
          <w:name w:val="General"/>
          <w:gallery w:val="placeholder"/>
        </w:category>
        <w:types>
          <w:type w:val="bbPlcHdr"/>
        </w:types>
        <w:behaviors>
          <w:behavior w:val="content"/>
        </w:behaviors>
        <w:guid w:val="{0A710FF7-EF61-4F4E-BEFB-288BA3FEABF8}"/>
      </w:docPartPr>
      <w:docPartBody>
        <w:p w:rsidR="00967209" w:rsidRDefault="00174962" w:rsidP="00174962">
          <w:pPr>
            <w:pStyle w:val="D532D3804B0F4471BCA40D0D6C54D761"/>
          </w:pPr>
          <w:r w:rsidRPr="001A6B4A">
            <w:rPr>
              <w:rStyle w:val="PlaceholderText"/>
            </w:rPr>
            <w:t>Empty</w:t>
          </w:r>
        </w:p>
      </w:docPartBody>
    </w:docPart>
    <w:docPart>
      <w:docPartPr>
        <w:name w:val="773192C2B60E42FBB4B96CBC1E0A2959"/>
        <w:category>
          <w:name w:val="General"/>
          <w:gallery w:val="placeholder"/>
        </w:category>
        <w:types>
          <w:type w:val="bbPlcHdr"/>
        </w:types>
        <w:behaviors>
          <w:behavior w:val="content"/>
        </w:behaviors>
        <w:guid w:val="{ED5513B3-797B-45DC-94FA-5D76F142FAE5}"/>
      </w:docPartPr>
      <w:docPartBody>
        <w:p w:rsidR="00967209" w:rsidRDefault="00174962" w:rsidP="00174962">
          <w:pPr>
            <w:pStyle w:val="773192C2B60E42FBB4B96CBC1E0A2959"/>
          </w:pPr>
          <w:r w:rsidRPr="001A6B4A">
            <w:rPr>
              <w:rStyle w:val="PlaceholderText"/>
            </w:rPr>
            <w:t>Empty</w:t>
          </w:r>
        </w:p>
      </w:docPartBody>
    </w:docPart>
    <w:docPart>
      <w:docPartPr>
        <w:name w:val="AEA9C5CED1C94851B1E7727D0DBBDD37"/>
        <w:category>
          <w:name w:val="General"/>
          <w:gallery w:val="placeholder"/>
        </w:category>
        <w:types>
          <w:type w:val="bbPlcHdr"/>
        </w:types>
        <w:behaviors>
          <w:behavior w:val="content"/>
        </w:behaviors>
        <w:guid w:val="{576D4FF8-14FF-41D7-AFAB-3F08BFF9793B}"/>
      </w:docPartPr>
      <w:docPartBody>
        <w:p w:rsidR="00967209" w:rsidRDefault="00174962" w:rsidP="00174962">
          <w:pPr>
            <w:pStyle w:val="AEA9C5CED1C94851B1E7727D0DBBDD37"/>
          </w:pPr>
          <w:r w:rsidRPr="001A6B4A">
            <w:rPr>
              <w:rStyle w:val="PlaceholderText"/>
            </w:rPr>
            <w:t>Empty</w:t>
          </w:r>
        </w:p>
      </w:docPartBody>
    </w:docPart>
    <w:docPart>
      <w:docPartPr>
        <w:name w:val="8956E4548BC84776A436F8E8A88B3FFB"/>
        <w:category>
          <w:name w:val="General"/>
          <w:gallery w:val="placeholder"/>
        </w:category>
        <w:types>
          <w:type w:val="bbPlcHdr"/>
        </w:types>
        <w:behaviors>
          <w:behavior w:val="content"/>
        </w:behaviors>
        <w:guid w:val="{58F7C88F-C082-41EB-9B77-EC6CBAA0EF31}"/>
      </w:docPartPr>
      <w:docPartBody>
        <w:p w:rsidR="00967209" w:rsidRDefault="00174962" w:rsidP="00174962">
          <w:pPr>
            <w:pStyle w:val="8956E4548BC84776A436F8E8A88B3FFB"/>
          </w:pPr>
          <w:r w:rsidRPr="001A6B4A">
            <w:rPr>
              <w:rStyle w:val="PlaceholderText"/>
            </w:rPr>
            <w:t>Empty</w:t>
          </w:r>
        </w:p>
      </w:docPartBody>
    </w:docPart>
    <w:docPart>
      <w:docPartPr>
        <w:name w:val="4B0C56945A374FC2930993F05651741E"/>
        <w:category>
          <w:name w:val="General"/>
          <w:gallery w:val="placeholder"/>
        </w:category>
        <w:types>
          <w:type w:val="bbPlcHdr"/>
        </w:types>
        <w:behaviors>
          <w:behavior w:val="content"/>
        </w:behaviors>
        <w:guid w:val="{8D217404-2D6D-4DFB-93E1-58A127B8FD15}"/>
      </w:docPartPr>
      <w:docPartBody>
        <w:p w:rsidR="00967209" w:rsidRDefault="00174962" w:rsidP="00174962">
          <w:pPr>
            <w:pStyle w:val="4B0C56945A374FC2930993F05651741E"/>
          </w:pPr>
          <w:r w:rsidRPr="001A6B4A">
            <w:rPr>
              <w:rStyle w:val="PlaceholderText"/>
            </w:rPr>
            <w:t>Empty</w:t>
          </w:r>
        </w:p>
      </w:docPartBody>
    </w:docPart>
    <w:docPart>
      <w:docPartPr>
        <w:name w:val="7C949146E5AF41F2A6DA6019B806D891"/>
        <w:category>
          <w:name w:val="General"/>
          <w:gallery w:val="placeholder"/>
        </w:category>
        <w:types>
          <w:type w:val="bbPlcHdr"/>
        </w:types>
        <w:behaviors>
          <w:behavior w:val="content"/>
        </w:behaviors>
        <w:guid w:val="{0D4FD058-6A4F-4A3D-A432-9C63BA9A75E8}"/>
      </w:docPartPr>
      <w:docPartBody>
        <w:p w:rsidR="00967209" w:rsidRDefault="00174962">
          <w:r w:rsidRPr="001A6B4A">
            <w:rPr>
              <w:rStyle w:val="PlaceholderText"/>
            </w:rPr>
            <w:t>Empty</w:t>
          </w:r>
        </w:p>
      </w:docPartBody>
    </w:docPart>
    <w:docPart>
      <w:docPartPr>
        <w:name w:val="E6A107425CF54524A7F8C99DE6367A56"/>
        <w:category>
          <w:name w:val="General"/>
          <w:gallery w:val="placeholder"/>
        </w:category>
        <w:types>
          <w:type w:val="bbPlcHdr"/>
        </w:types>
        <w:behaviors>
          <w:behavior w:val="content"/>
        </w:behaviors>
        <w:guid w:val="{660619D9-2220-456D-9538-CC6B0173744E}"/>
      </w:docPartPr>
      <w:docPartBody>
        <w:p w:rsidR="00F26E66" w:rsidRDefault="00AB3B41">
          <w:r w:rsidRPr="000E316B">
            <w:rPr>
              <w:rStyle w:val="PlaceholderText"/>
            </w:rPr>
            <w:t>Empty</w:t>
          </w:r>
        </w:p>
      </w:docPartBody>
    </w:docPart>
    <w:docPart>
      <w:docPartPr>
        <w:name w:val="B9B7798D09A84C32B3FA4C298649B258"/>
        <w:category>
          <w:name w:val="General"/>
          <w:gallery w:val="placeholder"/>
        </w:category>
        <w:types>
          <w:type w:val="bbPlcHdr"/>
        </w:types>
        <w:behaviors>
          <w:behavior w:val="content"/>
        </w:behaviors>
        <w:guid w:val="{570B2E92-2E31-49FC-8289-F9D0CA7DCFC1}"/>
      </w:docPartPr>
      <w:docPartBody>
        <w:p w:rsidR="004C549A" w:rsidRDefault="00F26E66" w:rsidP="00F26E66">
          <w:pPr>
            <w:pStyle w:val="B9B7798D09A84C32B3FA4C298649B258"/>
          </w:pPr>
          <w:r w:rsidRPr="001A6B4A">
            <w:rPr>
              <w:rStyle w:val="PlaceholderText"/>
            </w:rPr>
            <w:t>Empty</w:t>
          </w:r>
        </w:p>
      </w:docPartBody>
    </w:docPart>
    <w:docPart>
      <w:docPartPr>
        <w:name w:val="6854D87D58F845CFA85EB67132FC3B64"/>
        <w:category>
          <w:name w:val="General"/>
          <w:gallery w:val="placeholder"/>
        </w:category>
        <w:types>
          <w:type w:val="bbPlcHdr"/>
        </w:types>
        <w:behaviors>
          <w:behavior w:val="content"/>
        </w:behaviors>
        <w:guid w:val="{5BBE1FB4-DFF4-4F52-835B-8E93D39A576E}"/>
      </w:docPartPr>
      <w:docPartBody>
        <w:p w:rsidR="00DB5774" w:rsidRDefault="004C549A">
          <w:r w:rsidRPr="001523A6">
            <w:rPr>
              <w:rStyle w:val="PlaceholderText"/>
            </w:rPr>
            <w:t>Empty</w:t>
          </w:r>
        </w:p>
      </w:docPartBody>
    </w:docPart>
    <w:docPart>
      <w:docPartPr>
        <w:name w:val="18EA3B49318D484C9E526B7784912B9A"/>
        <w:category>
          <w:name w:val="General"/>
          <w:gallery w:val="placeholder"/>
        </w:category>
        <w:types>
          <w:type w:val="bbPlcHdr"/>
        </w:types>
        <w:behaviors>
          <w:behavior w:val="content"/>
        </w:behaviors>
        <w:guid w:val="{8345ECC7-353E-47FA-860B-1F2EC6780D66}"/>
      </w:docPartPr>
      <w:docPartBody>
        <w:p w:rsidR="00DB5774" w:rsidRDefault="004C549A" w:rsidP="004C549A">
          <w:pPr>
            <w:pStyle w:val="18EA3B49318D484C9E526B7784912B9A"/>
          </w:pPr>
          <w:r w:rsidRPr="001523A6">
            <w:rPr>
              <w:rStyle w:val="PlaceholderText"/>
            </w:rPr>
            <w:t>Empty</w:t>
          </w:r>
        </w:p>
      </w:docPartBody>
    </w:docPart>
    <w:docPart>
      <w:docPartPr>
        <w:name w:val="0C53F02546ED4AE3B7D6685C03851F05"/>
        <w:category>
          <w:name w:val="General"/>
          <w:gallery w:val="placeholder"/>
        </w:category>
        <w:types>
          <w:type w:val="bbPlcHdr"/>
        </w:types>
        <w:behaviors>
          <w:behavior w:val="content"/>
        </w:behaviors>
        <w:guid w:val="{23C0FBDC-ADF4-401B-8F3C-D9FCEDCDC74B}"/>
      </w:docPartPr>
      <w:docPartBody>
        <w:p w:rsidR="00DB5774" w:rsidRDefault="004C549A" w:rsidP="004C549A">
          <w:pPr>
            <w:pStyle w:val="0C53F02546ED4AE3B7D6685C03851F05"/>
          </w:pPr>
          <w:r w:rsidRPr="001523A6">
            <w:rPr>
              <w:rStyle w:val="PlaceholderText"/>
            </w:rPr>
            <w:t>Empty</w:t>
          </w:r>
        </w:p>
      </w:docPartBody>
    </w:docPart>
    <w:docPart>
      <w:docPartPr>
        <w:name w:val="A6E7B343DD204D7A960C07629715763E"/>
        <w:category>
          <w:name w:val="General"/>
          <w:gallery w:val="placeholder"/>
        </w:category>
        <w:types>
          <w:type w:val="bbPlcHdr"/>
        </w:types>
        <w:behaviors>
          <w:behavior w:val="content"/>
        </w:behaviors>
        <w:guid w:val="{770B9EA9-4AA5-41FA-9DA8-8C026DB4EF13}"/>
      </w:docPartPr>
      <w:docPartBody>
        <w:p w:rsidR="00DA7BE8" w:rsidRDefault="00DB5774">
          <w:r w:rsidRPr="00734558">
            <w:rPr>
              <w:rStyle w:val="PlaceholderText"/>
            </w:rPr>
            <w:t>Empty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E2"/>
    <w:rsid w:val="00053E6C"/>
    <w:rsid w:val="00174962"/>
    <w:rsid w:val="001905AB"/>
    <w:rsid w:val="001F5C07"/>
    <w:rsid w:val="00232FA3"/>
    <w:rsid w:val="00251E3B"/>
    <w:rsid w:val="00306DC5"/>
    <w:rsid w:val="00345E64"/>
    <w:rsid w:val="00346FAD"/>
    <w:rsid w:val="00414999"/>
    <w:rsid w:val="004A3792"/>
    <w:rsid w:val="004C1C97"/>
    <w:rsid w:val="004C549A"/>
    <w:rsid w:val="005C6244"/>
    <w:rsid w:val="0063094E"/>
    <w:rsid w:val="006764C7"/>
    <w:rsid w:val="007158A4"/>
    <w:rsid w:val="00726CA6"/>
    <w:rsid w:val="007C2022"/>
    <w:rsid w:val="007E6632"/>
    <w:rsid w:val="008A6348"/>
    <w:rsid w:val="00967209"/>
    <w:rsid w:val="009E043E"/>
    <w:rsid w:val="00A977E2"/>
    <w:rsid w:val="00AA7E37"/>
    <w:rsid w:val="00AB07EC"/>
    <w:rsid w:val="00AB3B41"/>
    <w:rsid w:val="00BC714D"/>
    <w:rsid w:val="00DA7BE8"/>
    <w:rsid w:val="00DB5774"/>
    <w:rsid w:val="00DB74F7"/>
    <w:rsid w:val="00DD0F82"/>
    <w:rsid w:val="00DE21BA"/>
    <w:rsid w:val="00F26E66"/>
    <w:rsid w:val="00F77C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EC3CBFE854E64997188FF5C26614A">
    <w:name w:val="340EC3CBFE854E64997188FF5C26614A"/>
  </w:style>
  <w:style w:type="paragraph" w:customStyle="1" w:styleId="67F9D2CC0C5940E2BC480F3FB9A3DF72">
    <w:name w:val="67F9D2CC0C5940E2BC480F3FB9A3DF72"/>
  </w:style>
  <w:style w:type="paragraph" w:customStyle="1" w:styleId="263139237FC64CD3B344638D26F0010B">
    <w:name w:val="263139237FC64CD3B344638D26F0010B"/>
  </w:style>
  <w:style w:type="paragraph" w:customStyle="1" w:styleId="7B68455A041B4C9A9906ADA68E9D56AD">
    <w:name w:val="7B68455A041B4C9A9906ADA68E9D56AD"/>
  </w:style>
  <w:style w:type="paragraph" w:customStyle="1" w:styleId="1490D4F8382F45BC93854715737163BD">
    <w:name w:val="1490D4F8382F45BC93854715737163BD"/>
  </w:style>
  <w:style w:type="paragraph" w:customStyle="1" w:styleId="DE44FDBC280940C3AA2051CCC43A31AB">
    <w:name w:val="DE44FDBC280940C3AA2051CCC43A31AB"/>
  </w:style>
  <w:style w:type="paragraph" w:customStyle="1" w:styleId="7896CAD1D49640AC9C85DBAF4659EA04">
    <w:name w:val="7896CAD1D49640AC9C85DBAF4659EA04"/>
  </w:style>
  <w:style w:type="paragraph" w:customStyle="1" w:styleId="5B1F9BF1B6304AC8B3CBD581BD0D34CA">
    <w:name w:val="5B1F9BF1B6304AC8B3CBD581BD0D34CA"/>
  </w:style>
  <w:style w:type="paragraph" w:customStyle="1" w:styleId="AFCC8E74DAD84D70BFC22C0359BEAFEA">
    <w:name w:val="AFCC8E74DAD84D70BFC22C0359BEAFEA"/>
  </w:style>
  <w:style w:type="paragraph" w:customStyle="1" w:styleId="7C948BC36A6E43708F33A0583E9342F5">
    <w:name w:val="7C948BC36A6E43708F33A0583E9342F5"/>
  </w:style>
  <w:style w:type="character" w:styleId="PlaceholderText">
    <w:name w:val="Placeholder Text"/>
    <w:basedOn w:val="DefaultParagraphFont"/>
    <w:uiPriority w:val="99"/>
    <w:semiHidden/>
    <w:rsid w:val="00DB5774"/>
    <w:rPr>
      <w:color w:val="808080"/>
    </w:rPr>
  </w:style>
  <w:style w:type="paragraph" w:customStyle="1" w:styleId="FEC27D267F944E89B41466CC48353767">
    <w:name w:val="FEC27D267F944E89B41466CC48353767"/>
    <w:rsid w:val="001F5C07"/>
    <w:pPr>
      <w:spacing w:before="80" w:after="80" w:line="240" w:lineRule="auto"/>
      <w:jc w:val="center"/>
    </w:pPr>
    <w:rPr>
      <w:rFonts w:eastAsia="Times New Roman" w:cs="Times New Roman"/>
      <w:b/>
      <w:caps/>
      <w:outline/>
      <w:color w:val="FFFFFF" w:themeColor="background1"/>
      <w:sz w:val="24"/>
      <w:szCs w:val="24"/>
      <w:lang w:val="en-US" w:eastAsia="en-US"/>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FACF12D15D31468AADCD47F46178F909">
    <w:name w:val="FACF12D15D31468AADCD47F46178F909"/>
    <w:rsid w:val="001F5C07"/>
    <w:pPr>
      <w:spacing w:after="0" w:line="240" w:lineRule="auto"/>
      <w:outlineLvl w:val="3"/>
    </w:pPr>
    <w:rPr>
      <w:rFonts w:eastAsia="Times New Roman" w:cs="Times New Roman"/>
      <w:b/>
      <w:sz w:val="16"/>
      <w:szCs w:val="24"/>
      <w:lang w:val="en-US" w:eastAsia="en-US"/>
    </w:rPr>
  </w:style>
  <w:style w:type="paragraph" w:customStyle="1" w:styleId="2CCB1A8FA23D4EAC8AB0070356A4CBFA">
    <w:name w:val="2CCB1A8FA23D4EAC8AB0070356A4CBFA"/>
    <w:rsid w:val="001F5C07"/>
    <w:rPr>
      <w:lang w:val="en-US" w:eastAsia="en-US"/>
    </w:rPr>
  </w:style>
  <w:style w:type="paragraph" w:customStyle="1" w:styleId="30921A2DF2154440AC8D2D17D7D6B803">
    <w:name w:val="30921A2DF2154440AC8D2D17D7D6B803"/>
    <w:rsid w:val="001F5C07"/>
    <w:rPr>
      <w:lang w:val="en-US" w:eastAsia="en-US"/>
    </w:rPr>
  </w:style>
  <w:style w:type="paragraph" w:customStyle="1" w:styleId="C894641D3D0642D3BF723F878216E4E7">
    <w:name w:val="C894641D3D0642D3BF723F878216E4E7"/>
    <w:rsid w:val="001F5C07"/>
    <w:rPr>
      <w:lang w:val="en-US" w:eastAsia="en-US"/>
    </w:rPr>
  </w:style>
  <w:style w:type="paragraph" w:customStyle="1" w:styleId="F496965D50A54A24972C93380E274E88">
    <w:name w:val="F496965D50A54A24972C93380E274E88"/>
    <w:rsid w:val="001F5C07"/>
    <w:rPr>
      <w:lang w:val="en-US" w:eastAsia="en-US"/>
    </w:rPr>
  </w:style>
  <w:style w:type="paragraph" w:customStyle="1" w:styleId="1DAD74E3ABB8453BBB838B624EF94D0F">
    <w:name w:val="1DAD74E3ABB8453BBB838B624EF94D0F"/>
    <w:rsid w:val="001F5C07"/>
    <w:rPr>
      <w:lang w:val="en-US" w:eastAsia="en-US"/>
    </w:rPr>
  </w:style>
  <w:style w:type="paragraph" w:customStyle="1" w:styleId="68C03CBBF7074563A75C43007C0FA2F0">
    <w:name w:val="68C03CBBF7074563A75C43007C0FA2F0"/>
    <w:rsid w:val="001F5C07"/>
    <w:rPr>
      <w:lang w:val="en-US" w:eastAsia="en-US"/>
    </w:rPr>
  </w:style>
  <w:style w:type="paragraph" w:customStyle="1" w:styleId="9F1A6202DDC0409A95ACC12FBA62F071">
    <w:name w:val="9F1A6202DDC0409A95ACC12FBA62F071"/>
    <w:rsid w:val="001F5C07"/>
    <w:rPr>
      <w:lang w:val="en-US" w:eastAsia="en-US"/>
    </w:rPr>
  </w:style>
  <w:style w:type="paragraph" w:customStyle="1" w:styleId="C066FE564ECB44B3B9A07F9EE35EA3CA">
    <w:name w:val="C066FE564ECB44B3B9A07F9EE35EA3CA"/>
    <w:rsid w:val="001F5C07"/>
    <w:rPr>
      <w:lang w:val="en-US" w:eastAsia="en-US"/>
    </w:rPr>
  </w:style>
  <w:style w:type="paragraph" w:customStyle="1" w:styleId="C387EAAE31DD47EFB014836A0A81FAA6">
    <w:name w:val="C387EAAE31DD47EFB014836A0A81FAA6"/>
    <w:rsid w:val="001F5C07"/>
    <w:rPr>
      <w:lang w:val="en-US" w:eastAsia="en-US"/>
    </w:rPr>
  </w:style>
  <w:style w:type="paragraph" w:customStyle="1" w:styleId="4D5A4E6AE7F442F29926029131EF34F3">
    <w:name w:val="4D5A4E6AE7F442F29926029131EF34F3"/>
    <w:rsid w:val="001F5C07"/>
    <w:rPr>
      <w:lang w:val="en-US" w:eastAsia="en-US"/>
    </w:rPr>
  </w:style>
  <w:style w:type="paragraph" w:customStyle="1" w:styleId="68BE1CAF27034723A961003AB4A8FC84">
    <w:name w:val="68BE1CAF27034723A961003AB4A8FC84"/>
    <w:rsid w:val="001F5C07"/>
    <w:rPr>
      <w:lang w:val="en-US" w:eastAsia="en-US"/>
    </w:rPr>
  </w:style>
  <w:style w:type="paragraph" w:customStyle="1" w:styleId="F50DC488AE44441DB743FFB1212DA7F1">
    <w:name w:val="F50DC488AE44441DB743FFB1212DA7F1"/>
    <w:rsid w:val="001F5C07"/>
    <w:rPr>
      <w:lang w:val="en-US" w:eastAsia="en-US"/>
    </w:rPr>
  </w:style>
  <w:style w:type="paragraph" w:customStyle="1" w:styleId="1EFB087B2F6D47ADA2ECD5B5CF95FBC3">
    <w:name w:val="1EFB087B2F6D47ADA2ECD5B5CF95FBC3"/>
    <w:rsid w:val="001F5C07"/>
    <w:rPr>
      <w:lang w:val="en-US" w:eastAsia="en-US"/>
    </w:rPr>
  </w:style>
  <w:style w:type="paragraph" w:customStyle="1" w:styleId="BE7A0FF4BF48463EB4D5FA1E81ED9A73">
    <w:name w:val="BE7A0FF4BF48463EB4D5FA1E81ED9A73"/>
    <w:rsid w:val="001F5C07"/>
    <w:rPr>
      <w:lang w:val="en-US" w:eastAsia="en-US"/>
    </w:rPr>
  </w:style>
  <w:style w:type="paragraph" w:customStyle="1" w:styleId="28249D6545D34C03AE49396504DFF2CD">
    <w:name w:val="28249D6545D34C03AE49396504DFF2CD"/>
    <w:rsid w:val="001F5C07"/>
    <w:rPr>
      <w:lang w:val="en-US" w:eastAsia="en-US"/>
    </w:rPr>
  </w:style>
  <w:style w:type="paragraph" w:customStyle="1" w:styleId="736AA0FB45334065A7BEAD771EC46F49">
    <w:name w:val="736AA0FB45334065A7BEAD771EC46F49"/>
    <w:rsid w:val="001F5C07"/>
    <w:rPr>
      <w:lang w:val="en-US" w:eastAsia="en-US"/>
    </w:rPr>
  </w:style>
  <w:style w:type="paragraph" w:customStyle="1" w:styleId="B1BBA2BCCF9D4E7A9FDAAB9321B01F94">
    <w:name w:val="B1BBA2BCCF9D4E7A9FDAAB9321B01F94"/>
    <w:rsid w:val="001F5C07"/>
    <w:rPr>
      <w:lang w:val="en-US" w:eastAsia="en-US"/>
    </w:rPr>
  </w:style>
  <w:style w:type="paragraph" w:customStyle="1" w:styleId="AAFD91B3AD4F4032B8661CD945EE4F79">
    <w:name w:val="AAFD91B3AD4F4032B8661CD945EE4F79"/>
    <w:rsid w:val="001F5C07"/>
    <w:rPr>
      <w:lang w:val="en-US" w:eastAsia="en-US"/>
    </w:rPr>
  </w:style>
  <w:style w:type="paragraph" w:customStyle="1" w:styleId="ACCD2AEAA0B44BC5BAD19EE32F8090DD">
    <w:name w:val="ACCD2AEAA0B44BC5BAD19EE32F8090DD"/>
    <w:rsid w:val="001F5C07"/>
    <w:rPr>
      <w:lang w:val="en-US" w:eastAsia="en-US"/>
    </w:rPr>
  </w:style>
  <w:style w:type="paragraph" w:customStyle="1" w:styleId="C16BC98C570A4B50BAD72B721D00F1E2">
    <w:name w:val="C16BC98C570A4B50BAD72B721D00F1E2"/>
    <w:rsid w:val="001F5C07"/>
    <w:rPr>
      <w:lang w:val="en-US" w:eastAsia="en-US"/>
    </w:rPr>
  </w:style>
  <w:style w:type="paragraph" w:customStyle="1" w:styleId="5501D5B035AC47CFB46B7B300D659965">
    <w:name w:val="5501D5B035AC47CFB46B7B300D659965"/>
    <w:rsid w:val="001F5C07"/>
    <w:rPr>
      <w:lang w:val="en-US" w:eastAsia="en-US"/>
    </w:rPr>
  </w:style>
  <w:style w:type="paragraph" w:customStyle="1" w:styleId="0733657E9C88444BBEE084EF5A18C1C5">
    <w:name w:val="0733657E9C88444BBEE084EF5A18C1C5"/>
    <w:rsid w:val="001F5C07"/>
    <w:rPr>
      <w:lang w:val="en-US" w:eastAsia="en-US"/>
    </w:rPr>
  </w:style>
  <w:style w:type="paragraph" w:customStyle="1" w:styleId="9803E4C5766E48A59AD4B7ED0C15184B">
    <w:name w:val="9803E4C5766E48A59AD4B7ED0C15184B"/>
    <w:rsid w:val="001F5C07"/>
    <w:rPr>
      <w:lang w:val="en-US" w:eastAsia="en-US"/>
    </w:rPr>
  </w:style>
  <w:style w:type="paragraph" w:customStyle="1" w:styleId="FE85B9E5756C4D4D8D650D2C3FE5B7B8">
    <w:name w:val="FE85B9E5756C4D4D8D650D2C3FE5B7B8"/>
    <w:rsid w:val="001F5C07"/>
    <w:rPr>
      <w:lang w:val="en-US" w:eastAsia="en-US"/>
    </w:rPr>
  </w:style>
  <w:style w:type="paragraph" w:customStyle="1" w:styleId="386B97885BA04737918FE623D7E908D4">
    <w:name w:val="386B97885BA04737918FE623D7E908D4"/>
    <w:rsid w:val="001F5C07"/>
    <w:rPr>
      <w:lang w:val="en-US" w:eastAsia="en-US"/>
    </w:rPr>
  </w:style>
  <w:style w:type="paragraph" w:customStyle="1" w:styleId="EF282DDDC4DA478689EBC50B149FEFA7">
    <w:name w:val="EF282DDDC4DA478689EBC50B149FEFA7"/>
    <w:rsid w:val="001F5C07"/>
    <w:rPr>
      <w:lang w:val="en-US" w:eastAsia="en-US"/>
    </w:rPr>
  </w:style>
  <w:style w:type="paragraph" w:customStyle="1" w:styleId="C40E247FF23D4E36984876934BD02F22">
    <w:name w:val="C40E247FF23D4E36984876934BD02F22"/>
    <w:rsid w:val="001F5C07"/>
    <w:rPr>
      <w:lang w:val="en-US" w:eastAsia="en-US"/>
    </w:rPr>
  </w:style>
  <w:style w:type="paragraph" w:customStyle="1" w:styleId="A7B0FE92488D4F0CBE093AE55DD1CF02">
    <w:name w:val="A7B0FE92488D4F0CBE093AE55DD1CF02"/>
    <w:rsid w:val="001F5C07"/>
    <w:rPr>
      <w:lang w:val="en-US" w:eastAsia="en-US"/>
    </w:rPr>
  </w:style>
  <w:style w:type="paragraph" w:customStyle="1" w:styleId="C78EFFA0BB414CC880D35BA488D5B63B">
    <w:name w:val="C78EFFA0BB414CC880D35BA488D5B63B"/>
    <w:rsid w:val="001F5C07"/>
    <w:rPr>
      <w:lang w:val="en-US" w:eastAsia="en-US"/>
    </w:rPr>
  </w:style>
  <w:style w:type="paragraph" w:customStyle="1" w:styleId="BB85D0670DC44C2CB33479E3854A37CB">
    <w:name w:val="BB85D0670DC44C2CB33479E3854A37CB"/>
    <w:rsid w:val="001F5C07"/>
    <w:rPr>
      <w:lang w:val="en-US" w:eastAsia="en-US"/>
    </w:rPr>
  </w:style>
  <w:style w:type="paragraph" w:customStyle="1" w:styleId="0E39950E78944ED1B780CB8639703006">
    <w:name w:val="0E39950E78944ED1B780CB8639703006"/>
    <w:rsid w:val="001F5C07"/>
    <w:rPr>
      <w:lang w:val="en-US" w:eastAsia="en-US"/>
    </w:rPr>
  </w:style>
  <w:style w:type="paragraph" w:customStyle="1" w:styleId="012A216B03C04440BA68B0CA2704BB5E">
    <w:name w:val="012A216B03C04440BA68B0CA2704BB5E"/>
    <w:rsid w:val="001F5C07"/>
    <w:rPr>
      <w:lang w:val="en-US" w:eastAsia="en-US"/>
    </w:rPr>
  </w:style>
  <w:style w:type="paragraph" w:customStyle="1" w:styleId="F30399982F6A4EB69AEBF8362FACB334">
    <w:name w:val="F30399982F6A4EB69AEBF8362FACB334"/>
    <w:rsid w:val="001F5C07"/>
    <w:rPr>
      <w:lang w:val="en-US" w:eastAsia="en-US"/>
    </w:rPr>
  </w:style>
  <w:style w:type="paragraph" w:customStyle="1" w:styleId="8128A0A0C747464FBF40F6C4B145E3E6">
    <w:name w:val="8128A0A0C747464FBF40F6C4B145E3E6"/>
    <w:rsid w:val="001F5C07"/>
    <w:rPr>
      <w:lang w:val="en-US" w:eastAsia="en-US"/>
    </w:rPr>
  </w:style>
  <w:style w:type="paragraph" w:customStyle="1" w:styleId="DC787F2F98F04490A3E68648FC14C0F2">
    <w:name w:val="DC787F2F98F04490A3E68648FC14C0F2"/>
    <w:rsid w:val="001F5C07"/>
    <w:rPr>
      <w:lang w:val="en-US" w:eastAsia="en-US"/>
    </w:rPr>
  </w:style>
  <w:style w:type="paragraph" w:customStyle="1" w:styleId="641C2451DC6C4E32A347CB144EE56370">
    <w:name w:val="641C2451DC6C4E32A347CB144EE56370"/>
    <w:rsid w:val="001F5C07"/>
    <w:rPr>
      <w:lang w:val="en-US" w:eastAsia="en-US"/>
    </w:rPr>
  </w:style>
  <w:style w:type="paragraph" w:customStyle="1" w:styleId="BCD0B9E8266A4DDEBE6AB198D84BB61A">
    <w:name w:val="BCD0B9E8266A4DDEBE6AB198D84BB61A"/>
    <w:rsid w:val="001F5C07"/>
    <w:rPr>
      <w:lang w:val="en-US" w:eastAsia="en-US"/>
    </w:rPr>
  </w:style>
  <w:style w:type="paragraph" w:customStyle="1" w:styleId="2DDA4CFC63024C128C4B20AFAE7D0D1A">
    <w:name w:val="2DDA4CFC63024C128C4B20AFAE7D0D1A"/>
    <w:rsid w:val="001F5C07"/>
    <w:rPr>
      <w:lang w:val="en-US" w:eastAsia="en-US"/>
    </w:rPr>
  </w:style>
  <w:style w:type="paragraph" w:customStyle="1" w:styleId="5DC092D2459F44A1BFBA049A306F3A07">
    <w:name w:val="5DC092D2459F44A1BFBA049A306F3A07"/>
    <w:rsid w:val="001F5C07"/>
    <w:rPr>
      <w:lang w:val="en-US" w:eastAsia="en-US"/>
    </w:rPr>
  </w:style>
  <w:style w:type="paragraph" w:customStyle="1" w:styleId="7BF8BC16A69C4947BEEF50781C2070F4">
    <w:name w:val="7BF8BC16A69C4947BEEF50781C2070F4"/>
    <w:rsid w:val="001F5C07"/>
    <w:rPr>
      <w:lang w:val="en-US" w:eastAsia="en-US"/>
    </w:rPr>
  </w:style>
  <w:style w:type="paragraph" w:customStyle="1" w:styleId="654934FED92546D6B8522CF9811D6D65">
    <w:name w:val="654934FED92546D6B8522CF9811D6D65"/>
    <w:rsid w:val="00F77C86"/>
    <w:rPr>
      <w:lang w:val="en-US" w:eastAsia="en-US"/>
    </w:rPr>
  </w:style>
  <w:style w:type="paragraph" w:customStyle="1" w:styleId="D1152758D9944C528AC687852CEA26F8">
    <w:name w:val="D1152758D9944C528AC687852CEA26F8"/>
    <w:rsid w:val="00F77C86"/>
    <w:rPr>
      <w:lang w:val="en-US" w:eastAsia="en-US"/>
    </w:rPr>
  </w:style>
  <w:style w:type="paragraph" w:customStyle="1" w:styleId="07B3AD5D79F34D8D9677289628071BE6">
    <w:name w:val="07B3AD5D79F34D8D9677289628071BE6"/>
    <w:rsid w:val="00F77C86"/>
    <w:rPr>
      <w:lang w:val="en-US" w:eastAsia="en-US"/>
    </w:rPr>
  </w:style>
  <w:style w:type="paragraph" w:customStyle="1" w:styleId="3E8F65F65902407A981057D53BEAF052">
    <w:name w:val="3E8F65F65902407A981057D53BEAF052"/>
    <w:rsid w:val="00F77C86"/>
    <w:rPr>
      <w:lang w:val="en-US" w:eastAsia="en-US"/>
    </w:rPr>
  </w:style>
  <w:style w:type="paragraph" w:customStyle="1" w:styleId="6DD8DF139FF04067BD613849EA1C7C6F">
    <w:name w:val="6DD8DF139FF04067BD613849EA1C7C6F"/>
    <w:rsid w:val="00F77C86"/>
    <w:rPr>
      <w:lang w:val="en-US" w:eastAsia="en-US"/>
    </w:rPr>
  </w:style>
  <w:style w:type="paragraph" w:customStyle="1" w:styleId="04D204D9EC8542CDB116DB9F11E8BCF8">
    <w:name w:val="04D204D9EC8542CDB116DB9F11E8BCF8"/>
    <w:rsid w:val="00F77C86"/>
    <w:rPr>
      <w:lang w:val="en-US" w:eastAsia="en-US"/>
    </w:rPr>
  </w:style>
  <w:style w:type="paragraph" w:customStyle="1" w:styleId="A5A476598BC94008812D1033DACBC135">
    <w:name w:val="A5A476598BC94008812D1033DACBC135"/>
    <w:rsid w:val="00F77C86"/>
    <w:rPr>
      <w:lang w:val="en-US" w:eastAsia="en-US"/>
    </w:rPr>
  </w:style>
  <w:style w:type="paragraph" w:customStyle="1" w:styleId="22C5634ED8D9493EBD002D4050D80ABD">
    <w:name w:val="22C5634ED8D9493EBD002D4050D80ABD"/>
    <w:rsid w:val="00F77C86"/>
    <w:rPr>
      <w:lang w:val="en-US" w:eastAsia="en-US"/>
    </w:rPr>
  </w:style>
  <w:style w:type="paragraph" w:customStyle="1" w:styleId="4531B8B93F8A40BDB6E29C2B9F877653">
    <w:name w:val="4531B8B93F8A40BDB6E29C2B9F877653"/>
    <w:rsid w:val="00F77C86"/>
    <w:rPr>
      <w:lang w:val="en-US" w:eastAsia="en-US"/>
    </w:rPr>
  </w:style>
  <w:style w:type="paragraph" w:customStyle="1" w:styleId="49F67620CCB54F7C95A3BD7F7BB07562">
    <w:name w:val="49F67620CCB54F7C95A3BD7F7BB07562"/>
    <w:rsid w:val="00F77C86"/>
    <w:rPr>
      <w:lang w:val="en-US" w:eastAsia="en-US"/>
    </w:rPr>
  </w:style>
  <w:style w:type="paragraph" w:customStyle="1" w:styleId="CE8BA11D9A9B47B9BE1A01644279AD46">
    <w:name w:val="CE8BA11D9A9B47B9BE1A01644279AD46"/>
    <w:rsid w:val="00F77C86"/>
    <w:rPr>
      <w:lang w:val="en-US" w:eastAsia="en-US"/>
    </w:rPr>
  </w:style>
  <w:style w:type="paragraph" w:customStyle="1" w:styleId="E80EC48C56A7410F9F3A7C0A84220C5F">
    <w:name w:val="E80EC48C56A7410F9F3A7C0A84220C5F"/>
    <w:rsid w:val="00F77C86"/>
    <w:rPr>
      <w:lang w:val="en-US" w:eastAsia="en-US"/>
    </w:rPr>
  </w:style>
  <w:style w:type="paragraph" w:customStyle="1" w:styleId="44CDB55AADE4485CAF58C6B9704420E7">
    <w:name w:val="44CDB55AADE4485CAF58C6B9704420E7"/>
    <w:rsid w:val="00F77C86"/>
    <w:rPr>
      <w:lang w:val="en-US" w:eastAsia="en-US"/>
    </w:rPr>
  </w:style>
  <w:style w:type="paragraph" w:customStyle="1" w:styleId="73DF7C3ADFEE476692B20DEA7DDDCD98">
    <w:name w:val="73DF7C3ADFEE476692B20DEA7DDDCD98"/>
    <w:rsid w:val="00F77C86"/>
    <w:rPr>
      <w:lang w:val="en-US" w:eastAsia="en-US"/>
    </w:rPr>
  </w:style>
  <w:style w:type="paragraph" w:customStyle="1" w:styleId="6046C83ADCF34E26B8FA89BF72ABDAC9">
    <w:name w:val="6046C83ADCF34E26B8FA89BF72ABDAC9"/>
    <w:rsid w:val="00F77C86"/>
    <w:rPr>
      <w:lang w:val="en-US" w:eastAsia="en-US"/>
    </w:rPr>
  </w:style>
  <w:style w:type="paragraph" w:customStyle="1" w:styleId="BF9D7083E2C742DC959B8FAA1B28BFA9">
    <w:name w:val="BF9D7083E2C742DC959B8FAA1B28BFA9"/>
    <w:rsid w:val="00F77C86"/>
    <w:rPr>
      <w:lang w:val="en-US" w:eastAsia="en-US"/>
    </w:rPr>
  </w:style>
  <w:style w:type="paragraph" w:customStyle="1" w:styleId="D67EE1A8B28F4C17B608CD845D0307A7">
    <w:name w:val="D67EE1A8B28F4C17B608CD845D0307A7"/>
    <w:rsid w:val="00F77C86"/>
    <w:rPr>
      <w:lang w:val="en-US" w:eastAsia="en-US"/>
    </w:rPr>
  </w:style>
  <w:style w:type="paragraph" w:customStyle="1" w:styleId="C77BF30ACED44B0B9CA6151CE4A16BFD">
    <w:name w:val="C77BF30ACED44B0B9CA6151CE4A16BFD"/>
    <w:rsid w:val="00F77C86"/>
    <w:rPr>
      <w:lang w:val="en-US" w:eastAsia="en-US"/>
    </w:rPr>
  </w:style>
  <w:style w:type="paragraph" w:customStyle="1" w:styleId="83A27767FA6D4AB09FD9CDADB90C6796">
    <w:name w:val="83A27767FA6D4AB09FD9CDADB90C6796"/>
    <w:rsid w:val="00F77C86"/>
    <w:rPr>
      <w:lang w:val="en-US" w:eastAsia="en-US"/>
    </w:rPr>
  </w:style>
  <w:style w:type="paragraph" w:customStyle="1" w:styleId="B75BA612D0754622B1A7737274A60918">
    <w:name w:val="B75BA612D0754622B1A7737274A60918"/>
    <w:rsid w:val="00F77C86"/>
    <w:rPr>
      <w:lang w:val="en-US" w:eastAsia="en-US"/>
    </w:rPr>
  </w:style>
  <w:style w:type="paragraph" w:customStyle="1" w:styleId="76CB6755487C473897E4BCDC4794D22E">
    <w:name w:val="76CB6755487C473897E4BCDC4794D22E"/>
    <w:rsid w:val="00F77C86"/>
    <w:rPr>
      <w:lang w:val="en-US" w:eastAsia="en-US"/>
    </w:rPr>
  </w:style>
  <w:style w:type="paragraph" w:customStyle="1" w:styleId="B618B514BDD54B36988B3E468AA8E36C">
    <w:name w:val="B618B514BDD54B36988B3E468AA8E36C"/>
    <w:rsid w:val="00F77C86"/>
    <w:rPr>
      <w:lang w:val="en-US" w:eastAsia="en-US"/>
    </w:rPr>
  </w:style>
  <w:style w:type="paragraph" w:customStyle="1" w:styleId="607BB64EAA3449EE874AB58A6E44FD04">
    <w:name w:val="607BB64EAA3449EE874AB58A6E44FD04"/>
    <w:rsid w:val="00F77C86"/>
    <w:rPr>
      <w:lang w:val="en-US" w:eastAsia="en-US"/>
    </w:rPr>
  </w:style>
  <w:style w:type="paragraph" w:customStyle="1" w:styleId="FD504D1066154E75B38410DF45A5D225">
    <w:name w:val="FD504D1066154E75B38410DF45A5D225"/>
    <w:rsid w:val="00F77C86"/>
    <w:rPr>
      <w:lang w:val="en-US" w:eastAsia="en-US"/>
    </w:rPr>
  </w:style>
  <w:style w:type="paragraph" w:customStyle="1" w:styleId="E2879E2BE22E4CD78162F1A8DCE4E076">
    <w:name w:val="E2879E2BE22E4CD78162F1A8DCE4E076"/>
    <w:rsid w:val="00F77C86"/>
    <w:rPr>
      <w:lang w:val="en-US" w:eastAsia="en-US"/>
    </w:rPr>
  </w:style>
  <w:style w:type="paragraph" w:customStyle="1" w:styleId="0F3DB87476924414A308DDE2DD087926">
    <w:name w:val="0F3DB87476924414A308DDE2DD087926"/>
    <w:rsid w:val="00F77C86"/>
    <w:rPr>
      <w:lang w:val="en-US" w:eastAsia="en-US"/>
    </w:rPr>
  </w:style>
  <w:style w:type="paragraph" w:customStyle="1" w:styleId="29442630C23B4172A82CCDB7CED25C70">
    <w:name w:val="29442630C23B4172A82CCDB7CED25C70"/>
    <w:rsid w:val="00F77C86"/>
    <w:rPr>
      <w:lang w:val="en-US" w:eastAsia="en-US"/>
    </w:rPr>
  </w:style>
  <w:style w:type="paragraph" w:customStyle="1" w:styleId="D39544DDF09945B19B63417A1ED95E53">
    <w:name w:val="D39544DDF09945B19B63417A1ED95E53"/>
    <w:rsid w:val="00F77C86"/>
    <w:rPr>
      <w:lang w:val="en-US" w:eastAsia="en-US"/>
    </w:rPr>
  </w:style>
  <w:style w:type="paragraph" w:customStyle="1" w:styleId="C4BD7407C6744CE9837D2404D6FA4067">
    <w:name w:val="C4BD7407C6744CE9837D2404D6FA4067"/>
    <w:rsid w:val="00F77C86"/>
    <w:rPr>
      <w:lang w:val="en-US" w:eastAsia="en-US"/>
    </w:rPr>
  </w:style>
  <w:style w:type="paragraph" w:customStyle="1" w:styleId="2EB1FF439D0B47429D52DF7F14A44AC2">
    <w:name w:val="2EB1FF439D0B47429D52DF7F14A44AC2"/>
    <w:rsid w:val="00F77C86"/>
    <w:rPr>
      <w:lang w:val="en-US" w:eastAsia="en-US"/>
    </w:rPr>
  </w:style>
  <w:style w:type="paragraph" w:customStyle="1" w:styleId="96870937F3614512A85B7B8BAF7B4185">
    <w:name w:val="96870937F3614512A85B7B8BAF7B4185"/>
    <w:rsid w:val="00F77C86"/>
    <w:rPr>
      <w:lang w:val="en-US" w:eastAsia="en-US"/>
    </w:rPr>
  </w:style>
  <w:style w:type="paragraph" w:customStyle="1" w:styleId="7C356CB945BC4AA88229493E719B3C4E">
    <w:name w:val="7C356CB945BC4AA88229493E719B3C4E"/>
    <w:rsid w:val="00F77C86"/>
    <w:rPr>
      <w:lang w:val="en-US" w:eastAsia="en-US"/>
    </w:rPr>
  </w:style>
  <w:style w:type="paragraph" w:customStyle="1" w:styleId="3ADFE6CDA740487B8B8EFAA6FF4D994D">
    <w:name w:val="3ADFE6CDA740487B8B8EFAA6FF4D994D"/>
    <w:rsid w:val="00F77C86"/>
    <w:rPr>
      <w:lang w:val="en-US" w:eastAsia="en-US"/>
    </w:rPr>
  </w:style>
  <w:style w:type="paragraph" w:customStyle="1" w:styleId="B45DF7C8CBE44038BF10CD475065CE00">
    <w:name w:val="B45DF7C8CBE44038BF10CD475065CE00"/>
    <w:rsid w:val="00F77C86"/>
    <w:rPr>
      <w:lang w:val="en-US" w:eastAsia="en-US"/>
    </w:rPr>
  </w:style>
  <w:style w:type="paragraph" w:customStyle="1" w:styleId="CD2EDCA51D1943E18F86CF546C12E531">
    <w:name w:val="CD2EDCA51D1943E18F86CF546C12E531"/>
    <w:rsid w:val="00F77C86"/>
    <w:rPr>
      <w:lang w:val="en-US" w:eastAsia="en-US"/>
    </w:rPr>
  </w:style>
  <w:style w:type="paragraph" w:customStyle="1" w:styleId="C9E6B84FF4C74095A0BFDDB9597B9D08">
    <w:name w:val="C9E6B84FF4C74095A0BFDDB9597B9D08"/>
    <w:rsid w:val="00F77C86"/>
    <w:rPr>
      <w:lang w:val="en-US" w:eastAsia="en-US"/>
    </w:rPr>
  </w:style>
  <w:style w:type="paragraph" w:customStyle="1" w:styleId="E00FE0E4A36A45EDB2CCFE433585832F">
    <w:name w:val="E00FE0E4A36A45EDB2CCFE433585832F"/>
    <w:rsid w:val="00F77C86"/>
    <w:rPr>
      <w:lang w:val="en-US" w:eastAsia="en-US"/>
    </w:rPr>
  </w:style>
  <w:style w:type="paragraph" w:customStyle="1" w:styleId="64B1DBCACE5C440AAAB33C8272669A67">
    <w:name w:val="64B1DBCACE5C440AAAB33C8272669A67"/>
    <w:rsid w:val="00F77C86"/>
    <w:rPr>
      <w:lang w:val="en-US" w:eastAsia="en-US"/>
    </w:rPr>
  </w:style>
  <w:style w:type="paragraph" w:customStyle="1" w:styleId="81BD5C5226B542188025B31402F6217A">
    <w:name w:val="81BD5C5226B542188025B31402F6217A"/>
    <w:rsid w:val="00F77C86"/>
    <w:rPr>
      <w:lang w:val="en-US" w:eastAsia="en-US"/>
    </w:rPr>
  </w:style>
  <w:style w:type="paragraph" w:customStyle="1" w:styleId="CD0C36D16B0448FB8A9488CA470BB400">
    <w:name w:val="CD0C36D16B0448FB8A9488CA470BB400"/>
    <w:rsid w:val="00F77C86"/>
    <w:rPr>
      <w:lang w:val="en-US" w:eastAsia="en-US"/>
    </w:rPr>
  </w:style>
  <w:style w:type="paragraph" w:customStyle="1" w:styleId="ADDEB8F9B9F34AB2BD40A0129BD90510">
    <w:name w:val="ADDEB8F9B9F34AB2BD40A0129BD90510"/>
    <w:rsid w:val="00F77C86"/>
    <w:rPr>
      <w:lang w:val="en-US" w:eastAsia="en-US"/>
    </w:rPr>
  </w:style>
  <w:style w:type="paragraph" w:customStyle="1" w:styleId="EE3C5F00F93A4AF096EE6CF56DEAF9C0">
    <w:name w:val="EE3C5F00F93A4AF096EE6CF56DEAF9C0"/>
    <w:rsid w:val="00F77C86"/>
    <w:rPr>
      <w:lang w:val="en-US" w:eastAsia="en-US"/>
    </w:rPr>
  </w:style>
  <w:style w:type="paragraph" w:customStyle="1" w:styleId="A0E0AFFDBF6B421FBAA507956AEA0A57">
    <w:name w:val="A0E0AFFDBF6B421FBAA507956AEA0A57"/>
    <w:rsid w:val="00F77C86"/>
    <w:rPr>
      <w:lang w:val="en-US" w:eastAsia="en-US"/>
    </w:rPr>
  </w:style>
  <w:style w:type="paragraph" w:customStyle="1" w:styleId="0E0A4F427FE34365B8DD8B40A6E7E991">
    <w:name w:val="0E0A4F427FE34365B8DD8B40A6E7E991"/>
    <w:rsid w:val="00F77C86"/>
    <w:rPr>
      <w:lang w:val="en-US" w:eastAsia="en-US"/>
    </w:rPr>
  </w:style>
  <w:style w:type="paragraph" w:customStyle="1" w:styleId="6AE3C653AAD04581BDA95F9991330EE3">
    <w:name w:val="6AE3C653AAD04581BDA95F9991330EE3"/>
    <w:rsid w:val="00F77C86"/>
    <w:rPr>
      <w:lang w:val="en-US" w:eastAsia="en-US"/>
    </w:rPr>
  </w:style>
  <w:style w:type="paragraph" w:customStyle="1" w:styleId="EB8FA5AD3B334407B007A8A2B069FF21">
    <w:name w:val="EB8FA5AD3B334407B007A8A2B069FF21"/>
    <w:rsid w:val="00F77C86"/>
    <w:rPr>
      <w:lang w:val="en-US" w:eastAsia="en-US"/>
    </w:rPr>
  </w:style>
  <w:style w:type="paragraph" w:customStyle="1" w:styleId="F0BEED17C0D34BD9A2B19C04C5B2BB8C">
    <w:name w:val="F0BEED17C0D34BD9A2B19C04C5B2BB8C"/>
    <w:rsid w:val="00F77C86"/>
    <w:rPr>
      <w:lang w:val="en-US" w:eastAsia="en-US"/>
    </w:rPr>
  </w:style>
  <w:style w:type="paragraph" w:customStyle="1" w:styleId="E3F06F90268F401B87CEEC56CB7ED458">
    <w:name w:val="E3F06F90268F401B87CEEC56CB7ED458"/>
    <w:rsid w:val="00F77C86"/>
    <w:rPr>
      <w:lang w:val="en-US" w:eastAsia="en-US"/>
    </w:rPr>
  </w:style>
  <w:style w:type="paragraph" w:customStyle="1" w:styleId="479A151E55C1477C9DDB1821F8053510">
    <w:name w:val="479A151E55C1477C9DDB1821F8053510"/>
    <w:rsid w:val="00F77C86"/>
    <w:rPr>
      <w:lang w:val="en-US" w:eastAsia="en-US"/>
    </w:rPr>
  </w:style>
  <w:style w:type="paragraph" w:customStyle="1" w:styleId="4B8E33511AD84ECDA560275FDF5B0207">
    <w:name w:val="4B8E33511AD84ECDA560275FDF5B0207"/>
    <w:rsid w:val="00F77C86"/>
    <w:rPr>
      <w:lang w:val="en-US" w:eastAsia="en-US"/>
    </w:rPr>
  </w:style>
  <w:style w:type="paragraph" w:customStyle="1" w:styleId="85418FA7EE4F42C1BBFC54C3FC405F54">
    <w:name w:val="85418FA7EE4F42C1BBFC54C3FC405F54"/>
    <w:rsid w:val="00F77C86"/>
    <w:rPr>
      <w:lang w:val="en-US" w:eastAsia="en-US"/>
    </w:rPr>
  </w:style>
  <w:style w:type="paragraph" w:customStyle="1" w:styleId="690952B07AB741518BA708B8E76286E9">
    <w:name w:val="690952B07AB741518BA708B8E76286E9"/>
    <w:rsid w:val="00F77C86"/>
    <w:rPr>
      <w:lang w:val="en-US" w:eastAsia="en-US"/>
    </w:rPr>
  </w:style>
  <w:style w:type="paragraph" w:customStyle="1" w:styleId="2844DDF5886B49748663B895B180F6F3">
    <w:name w:val="2844DDF5886B49748663B895B180F6F3"/>
    <w:rsid w:val="00F77C86"/>
    <w:rPr>
      <w:lang w:val="en-US" w:eastAsia="en-US"/>
    </w:rPr>
  </w:style>
  <w:style w:type="paragraph" w:customStyle="1" w:styleId="3AA391FE944F45239048AC4E097419AD">
    <w:name w:val="3AA391FE944F45239048AC4E097419AD"/>
    <w:rsid w:val="00F77C86"/>
    <w:rPr>
      <w:lang w:val="en-US" w:eastAsia="en-US"/>
    </w:rPr>
  </w:style>
  <w:style w:type="paragraph" w:customStyle="1" w:styleId="296D3DFE4FE944CEB2673FB012EC639B">
    <w:name w:val="296D3DFE4FE944CEB2673FB012EC639B"/>
    <w:rsid w:val="00F77C86"/>
    <w:rPr>
      <w:lang w:val="en-US" w:eastAsia="en-US"/>
    </w:rPr>
  </w:style>
  <w:style w:type="paragraph" w:customStyle="1" w:styleId="6A31CC1624434C22ADF6F5BD6654668E">
    <w:name w:val="6A31CC1624434C22ADF6F5BD6654668E"/>
    <w:rsid w:val="00F77C86"/>
    <w:rPr>
      <w:lang w:val="en-US" w:eastAsia="en-US"/>
    </w:rPr>
  </w:style>
  <w:style w:type="paragraph" w:customStyle="1" w:styleId="2A70070E7D4240E084450578111A82BC">
    <w:name w:val="2A70070E7D4240E084450578111A82BC"/>
    <w:rsid w:val="00F77C86"/>
    <w:rPr>
      <w:lang w:val="en-US" w:eastAsia="en-US"/>
    </w:rPr>
  </w:style>
  <w:style w:type="paragraph" w:customStyle="1" w:styleId="189B54A1C00642CEA42B3B9E753E92CC">
    <w:name w:val="189B54A1C00642CEA42B3B9E753E92CC"/>
    <w:rsid w:val="00F77C86"/>
    <w:rPr>
      <w:lang w:val="en-US" w:eastAsia="en-US"/>
    </w:rPr>
  </w:style>
  <w:style w:type="paragraph" w:customStyle="1" w:styleId="62E0CCB89FA74570AD7B44CDF2DCFA41">
    <w:name w:val="62E0CCB89FA74570AD7B44CDF2DCFA41"/>
    <w:rsid w:val="00F77C86"/>
    <w:rPr>
      <w:lang w:val="en-US" w:eastAsia="en-US"/>
    </w:rPr>
  </w:style>
  <w:style w:type="paragraph" w:customStyle="1" w:styleId="54C431549D7045E295827E5CF976578C">
    <w:name w:val="54C431549D7045E295827E5CF976578C"/>
    <w:rsid w:val="00F77C86"/>
    <w:rPr>
      <w:lang w:val="en-US" w:eastAsia="en-US"/>
    </w:rPr>
  </w:style>
  <w:style w:type="paragraph" w:customStyle="1" w:styleId="C42429B107874D8594A881654B5EEC02">
    <w:name w:val="C42429B107874D8594A881654B5EEC02"/>
    <w:rsid w:val="00F77C86"/>
    <w:rPr>
      <w:lang w:val="en-US" w:eastAsia="en-US"/>
    </w:rPr>
  </w:style>
  <w:style w:type="paragraph" w:customStyle="1" w:styleId="F74EE6597F67467C9FFB7663F54EC6D4">
    <w:name w:val="F74EE6597F67467C9FFB7663F54EC6D4"/>
    <w:rsid w:val="00F77C86"/>
    <w:rPr>
      <w:lang w:val="en-US" w:eastAsia="en-US"/>
    </w:rPr>
  </w:style>
  <w:style w:type="paragraph" w:customStyle="1" w:styleId="DA6EA115C9DF42A4915C349BA174EED8">
    <w:name w:val="DA6EA115C9DF42A4915C349BA174EED8"/>
    <w:rsid w:val="00345E64"/>
    <w:rPr>
      <w:lang w:val="en-US" w:eastAsia="en-US"/>
    </w:rPr>
  </w:style>
  <w:style w:type="paragraph" w:customStyle="1" w:styleId="7BFA777F6F2C46A3B4BD302F36DDD7C2">
    <w:name w:val="7BFA777F6F2C46A3B4BD302F36DDD7C2"/>
    <w:rsid w:val="00345E64"/>
    <w:rPr>
      <w:lang w:val="en-US" w:eastAsia="en-US"/>
    </w:rPr>
  </w:style>
  <w:style w:type="paragraph" w:customStyle="1" w:styleId="9524E7342C2C43CABDD05A26599F7F45">
    <w:name w:val="9524E7342C2C43CABDD05A26599F7F45"/>
    <w:rsid w:val="00345E64"/>
    <w:rPr>
      <w:lang w:val="en-US" w:eastAsia="en-US"/>
    </w:rPr>
  </w:style>
  <w:style w:type="paragraph" w:customStyle="1" w:styleId="994F48958CA3470093816CD2DF40FE7E">
    <w:name w:val="994F48958CA3470093816CD2DF40FE7E"/>
    <w:rsid w:val="00345E64"/>
    <w:rPr>
      <w:lang w:val="en-US" w:eastAsia="en-US"/>
    </w:rPr>
  </w:style>
  <w:style w:type="paragraph" w:customStyle="1" w:styleId="FB9D0697D47741BEB6B948484F919169">
    <w:name w:val="FB9D0697D47741BEB6B948484F919169"/>
    <w:rsid w:val="00345E64"/>
    <w:rPr>
      <w:lang w:val="en-US" w:eastAsia="en-US"/>
    </w:rPr>
  </w:style>
  <w:style w:type="paragraph" w:customStyle="1" w:styleId="6D84658F9C0E4A7AAED1AF81A00EC01A">
    <w:name w:val="6D84658F9C0E4A7AAED1AF81A00EC01A"/>
    <w:rsid w:val="00345E64"/>
    <w:rPr>
      <w:lang w:val="en-US" w:eastAsia="en-US"/>
    </w:rPr>
  </w:style>
  <w:style w:type="paragraph" w:customStyle="1" w:styleId="814EB127E14E46E6AF581FB5F2C068B3">
    <w:name w:val="814EB127E14E46E6AF581FB5F2C068B3"/>
    <w:rsid w:val="00345E64"/>
    <w:rPr>
      <w:lang w:val="en-US" w:eastAsia="en-US"/>
    </w:rPr>
  </w:style>
  <w:style w:type="paragraph" w:customStyle="1" w:styleId="D95378D49C864D2E98016FFCAABCEB0A">
    <w:name w:val="D95378D49C864D2E98016FFCAABCEB0A"/>
    <w:rsid w:val="00345E64"/>
    <w:rPr>
      <w:lang w:val="en-US" w:eastAsia="en-US"/>
    </w:rPr>
  </w:style>
  <w:style w:type="paragraph" w:customStyle="1" w:styleId="FB508FC430604708AA494FDBC24B5E45">
    <w:name w:val="FB508FC430604708AA494FDBC24B5E45"/>
    <w:rsid w:val="00345E64"/>
    <w:rPr>
      <w:lang w:val="en-US" w:eastAsia="en-US"/>
    </w:rPr>
  </w:style>
  <w:style w:type="paragraph" w:customStyle="1" w:styleId="CBA10F43C4254D47AC15686AD3376221">
    <w:name w:val="CBA10F43C4254D47AC15686AD3376221"/>
    <w:rsid w:val="00345E64"/>
    <w:rPr>
      <w:lang w:val="en-US" w:eastAsia="en-US"/>
    </w:rPr>
  </w:style>
  <w:style w:type="paragraph" w:customStyle="1" w:styleId="0C6CABB4CDB041619B618AD9B1614079">
    <w:name w:val="0C6CABB4CDB041619B618AD9B1614079"/>
    <w:rsid w:val="00345E64"/>
    <w:rPr>
      <w:lang w:val="en-US" w:eastAsia="en-US"/>
    </w:rPr>
  </w:style>
  <w:style w:type="paragraph" w:customStyle="1" w:styleId="7D12A01C01A44ABDBC31663BC13D4D4D">
    <w:name w:val="7D12A01C01A44ABDBC31663BC13D4D4D"/>
    <w:rsid w:val="00345E64"/>
    <w:rPr>
      <w:lang w:val="en-US" w:eastAsia="en-US"/>
    </w:rPr>
  </w:style>
  <w:style w:type="paragraph" w:customStyle="1" w:styleId="A8953B9B664F4EC4B6BFAE8C7302F648">
    <w:name w:val="A8953B9B664F4EC4B6BFAE8C7302F648"/>
    <w:rsid w:val="00345E64"/>
    <w:rPr>
      <w:lang w:val="en-US" w:eastAsia="en-US"/>
    </w:rPr>
  </w:style>
  <w:style w:type="paragraph" w:customStyle="1" w:styleId="FBDF65351AEA46E2A1A3D309A7F4F223">
    <w:name w:val="FBDF65351AEA46E2A1A3D309A7F4F223"/>
    <w:rsid w:val="00345E64"/>
    <w:rPr>
      <w:lang w:val="en-US" w:eastAsia="en-US"/>
    </w:rPr>
  </w:style>
  <w:style w:type="paragraph" w:customStyle="1" w:styleId="67EE7C61DEB64A25AA5BCE723DEC51DA">
    <w:name w:val="67EE7C61DEB64A25AA5BCE723DEC51DA"/>
    <w:rsid w:val="00345E64"/>
    <w:rPr>
      <w:lang w:val="en-US" w:eastAsia="en-US"/>
    </w:rPr>
  </w:style>
  <w:style w:type="paragraph" w:customStyle="1" w:styleId="4A6690D6202348C1B1893C964873CF1E">
    <w:name w:val="4A6690D6202348C1B1893C964873CF1E"/>
    <w:rsid w:val="00345E64"/>
    <w:rPr>
      <w:lang w:val="en-US" w:eastAsia="en-US"/>
    </w:rPr>
  </w:style>
  <w:style w:type="paragraph" w:customStyle="1" w:styleId="8ED71568C4FD44C9B1C8DC842E25F757">
    <w:name w:val="8ED71568C4FD44C9B1C8DC842E25F757"/>
    <w:rsid w:val="00345E64"/>
    <w:rPr>
      <w:lang w:val="en-US" w:eastAsia="en-US"/>
    </w:rPr>
  </w:style>
  <w:style w:type="paragraph" w:customStyle="1" w:styleId="A38580054D8F42BA828DF5D01E05D67B">
    <w:name w:val="A38580054D8F42BA828DF5D01E05D67B"/>
    <w:rsid w:val="00345E64"/>
    <w:rPr>
      <w:lang w:val="en-US" w:eastAsia="en-US"/>
    </w:rPr>
  </w:style>
  <w:style w:type="paragraph" w:customStyle="1" w:styleId="A1A2FEEEFAAB4A779ADD5C416905294B">
    <w:name w:val="A1A2FEEEFAAB4A779ADD5C416905294B"/>
    <w:rsid w:val="00345E64"/>
    <w:rPr>
      <w:lang w:val="en-US" w:eastAsia="en-US"/>
    </w:rPr>
  </w:style>
  <w:style w:type="paragraph" w:customStyle="1" w:styleId="F613050B2A8140CEA3AC20B419C4C713">
    <w:name w:val="F613050B2A8140CEA3AC20B419C4C713"/>
    <w:rsid w:val="00345E64"/>
    <w:rPr>
      <w:lang w:val="en-US" w:eastAsia="en-US"/>
    </w:rPr>
  </w:style>
  <w:style w:type="paragraph" w:customStyle="1" w:styleId="3201E9BFE04E46ADBE34C9967595AEC7">
    <w:name w:val="3201E9BFE04E46ADBE34C9967595AEC7"/>
    <w:rsid w:val="00345E64"/>
    <w:rPr>
      <w:lang w:val="en-US" w:eastAsia="en-US"/>
    </w:rPr>
  </w:style>
  <w:style w:type="paragraph" w:customStyle="1" w:styleId="F95EAEE4BE3944D3A2A7934A45FC136D">
    <w:name w:val="F95EAEE4BE3944D3A2A7934A45FC136D"/>
    <w:rsid w:val="00345E64"/>
    <w:rPr>
      <w:lang w:val="en-US" w:eastAsia="en-US"/>
    </w:rPr>
  </w:style>
  <w:style w:type="paragraph" w:customStyle="1" w:styleId="90CF265C08EE4C1D932169326FB7F7F1">
    <w:name w:val="90CF265C08EE4C1D932169326FB7F7F1"/>
    <w:rsid w:val="00345E64"/>
    <w:rPr>
      <w:lang w:val="en-US" w:eastAsia="en-US"/>
    </w:rPr>
  </w:style>
  <w:style w:type="paragraph" w:customStyle="1" w:styleId="13B1FF809ABA446C846D4C03E3B4F0E9">
    <w:name w:val="13B1FF809ABA446C846D4C03E3B4F0E9"/>
    <w:rsid w:val="00345E64"/>
    <w:rPr>
      <w:lang w:val="en-US" w:eastAsia="en-US"/>
    </w:rPr>
  </w:style>
  <w:style w:type="paragraph" w:customStyle="1" w:styleId="EA262E186F8648D886D9D78E517FFB58">
    <w:name w:val="EA262E186F8648D886D9D78E517FFB58"/>
    <w:rsid w:val="00345E64"/>
    <w:rPr>
      <w:lang w:val="en-US" w:eastAsia="en-US"/>
    </w:rPr>
  </w:style>
  <w:style w:type="paragraph" w:customStyle="1" w:styleId="9195DD8ED49B4774B44F0D9CBB32B143">
    <w:name w:val="9195DD8ED49B4774B44F0D9CBB32B143"/>
    <w:rsid w:val="00345E64"/>
    <w:rPr>
      <w:lang w:val="en-US" w:eastAsia="en-US"/>
    </w:rPr>
  </w:style>
  <w:style w:type="paragraph" w:customStyle="1" w:styleId="D92ED50E0AA4475386C7D5BDDED2E74D">
    <w:name w:val="D92ED50E0AA4475386C7D5BDDED2E74D"/>
    <w:rsid w:val="00345E64"/>
    <w:rPr>
      <w:lang w:val="en-US" w:eastAsia="en-US"/>
    </w:rPr>
  </w:style>
  <w:style w:type="paragraph" w:customStyle="1" w:styleId="366086A1A9AF471B8A792ACA98F28945">
    <w:name w:val="366086A1A9AF471B8A792ACA98F28945"/>
    <w:rsid w:val="00345E64"/>
    <w:rPr>
      <w:lang w:val="en-US" w:eastAsia="en-US"/>
    </w:rPr>
  </w:style>
  <w:style w:type="paragraph" w:customStyle="1" w:styleId="C8113A3A41ED4494B32015EED9CAE8B8">
    <w:name w:val="C8113A3A41ED4494B32015EED9CAE8B8"/>
    <w:rsid w:val="00345E64"/>
    <w:rPr>
      <w:lang w:val="en-US" w:eastAsia="en-US"/>
    </w:rPr>
  </w:style>
  <w:style w:type="paragraph" w:customStyle="1" w:styleId="6C8CD53D2643480BB1C4E82B1D523CDB">
    <w:name w:val="6C8CD53D2643480BB1C4E82B1D523CDB"/>
    <w:rsid w:val="00345E64"/>
    <w:rPr>
      <w:lang w:val="en-US" w:eastAsia="en-US"/>
    </w:rPr>
  </w:style>
  <w:style w:type="paragraph" w:customStyle="1" w:styleId="1716FF0A1B3945DF9238B251B00637D1">
    <w:name w:val="1716FF0A1B3945DF9238B251B00637D1"/>
    <w:rsid w:val="00345E64"/>
    <w:rPr>
      <w:lang w:val="en-US" w:eastAsia="en-US"/>
    </w:rPr>
  </w:style>
  <w:style w:type="paragraph" w:customStyle="1" w:styleId="3ECEE4D340A0456E8A7092880DDCD408">
    <w:name w:val="3ECEE4D340A0456E8A7092880DDCD408"/>
    <w:rsid w:val="00345E64"/>
    <w:rPr>
      <w:lang w:val="en-US" w:eastAsia="en-US"/>
    </w:rPr>
  </w:style>
  <w:style w:type="paragraph" w:customStyle="1" w:styleId="806D0B0BEA0840B5AE1078571B607EFF">
    <w:name w:val="806D0B0BEA0840B5AE1078571B607EFF"/>
    <w:rsid w:val="00345E64"/>
    <w:rPr>
      <w:lang w:val="en-US" w:eastAsia="en-US"/>
    </w:rPr>
  </w:style>
  <w:style w:type="paragraph" w:customStyle="1" w:styleId="0AB3ACE883B44655976B2F471B9722C0">
    <w:name w:val="0AB3ACE883B44655976B2F471B9722C0"/>
    <w:rsid w:val="00345E64"/>
    <w:rPr>
      <w:lang w:val="en-US" w:eastAsia="en-US"/>
    </w:rPr>
  </w:style>
  <w:style w:type="paragraph" w:customStyle="1" w:styleId="A4C45C0976134A82B61094EFCB86D063">
    <w:name w:val="A4C45C0976134A82B61094EFCB86D063"/>
    <w:rsid w:val="00345E64"/>
    <w:rPr>
      <w:lang w:val="en-US" w:eastAsia="en-US"/>
    </w:rPr>
  </w:style>
  <w:style w:type="paragraph" w:customStyle="1" w:styleId="F2CCDDF811CD4AFDB03D957CE2749A4F">
    <w:name w:val="F2CCDDF811CD4AFDB03D957CE2749A4F"/>
    <w:rsid w:val="00345E64"/>
    <w:rPr>
      <w:lang w:val="en-US" w:eastAsia="en-US"/>
    </w:rPr>
  </w:style>
  <w:style w:type="paragraph" w:customStyle="1" w:styleId="5E5A8DD84F594A26A65086EBEC9F9E0E">
    <w:name w:val="5E5A8DD84F594A26A65086EBEC9F9E0E"/>
    <w:rsid w:val="00345E64"/>
    <w:rPr>
      <w:lang w:val="en-US" w:eastAsia="en-US"/>
    </w:rPr>
  </w:style>
  <w:style w:type="paragraph" w:customStyle="1" w:styleId="05DD832A7A1B495196C14A3AC639168B">
    <w:name w:val="05DD832A7A1B495196C14A3AC639168B"/>
    <w:rsid w:val="00345E64"/>
    <w:rPr>
      <w:lang w:val="en-US" w:eastAsia="en-US"/>
    </w:rPr>
  </w:style>
  <w:style w:type="paragraph" w:customStyle="1" w:styleId="17821EC3A4C943A9A22E11099E6C3E0C">
    <w:name w:val="17821EC3A4C943A9A22E11099E6C3E0C"/>
    <w:rsid w:val="00345E64"/>
    <w:rPr>
      <w:lang w:val="en-US" w:eastAsia="en-US"/>
    </w:rPr>
  </w:style>
  <w:style w:type="paragraph" w:customStyle="1" w:styleId="B7D55B80A0904A61899B4755995044C8">
    <w:name w:val="B7D55B80A0904A61899B4755995044C8"/>
    <w:rsid w:val="00345E64"/>
    <w:rPr>
      <w:lang w:val="en-US" w:eastAsia="en-US"/>
    </w:rPr>
  </w:style>
  <w:style w:type="paragraph" w:customStyle="1" w:styleId="08BFB39585D346D2AB3645163E0E1F70">
    <w:name w:val="08BFB39585D346D2AB3645163E0E1F70"/>
    <w:rsid w:val="00AA7E37"/>
    <w:rPr>
      <w:lang w:val="en-US" w:eastAsia="en-US"/>
    </w:rPr>
  </w:style>
  <w:style w:type="paragraph" w:customStyle="1" w:styleId="B006EB1FDBDA47AF8A0E0AF22B8CE9F6">
    <w:name w:val="B006EB1FDBDA47AF8A0E0AF22B8CE9F6"/>
    <w:rsid w:val="00AA7E37"/>
    <w:rPr>
      <w:lang w:val="en-US" w:eastAsia="en-US"/>
    </w:rPr>
  </w:style>
  <w:style w:type="paragraph" w:customStyle="1" w:styleId="88CF4D7A023247A1B4A683A3F930EEA8">
    <w:name w:val="88CF4D7A023247A1B4A683A3F930EEA8"/>
    <w:rsid w:val="00AA7E37"/>
    <w:rPr>
      <w:lang w:val="en-US" w:eastAsia="en-US"/>
    </w:rPr>
  </w:style>
  <w:style w:type="paragraph" w:customStyle="1" w:styleId="A9C3518DD5D24C90A5548C4DB00F424B">
    <w:name w:val="A9C3518DD5D24C90A5548C4DB00F424B"/>
    <w:rsid w:val="00AA7E37"/>
    <w:rPr>
      <w:lang w:val="en-US" w:eastAsia="en-US"/>
    </w:rPr>
  </w:style>
  <w:style w:type="paragraph" w:customStyle="1" w:styleId="EACC087ECD5E4D5D8DF7056B3FDED537">
    <w:name w:val="EACC087ECD5E4D5D8DF7056B3FDED537"/>
    <w:rsid w:val="00AA7E37"/>
    <w:rPr>
      <w:lang w:val="en-US" w:eastAsia="en-US"/>
    </w:rPr>
  </w:style>
  <w:style w:type="paragraph" w:customStyle="1" w:styleId="504EE73BC33040B8A0BE9BD3D5E6F202">
    <w:name w:val="504EE73BC33040B8A0BE9BD3D5E6F202"/>
    <w:rsid w:val="00AA7E37"/>
    <w:rPr>
      <w:lang w:val="en-US" w:eastAsia="en-US"/>
    </w:rPr>
  </w:style>
  <w:style w:type="paragraph" w:customStyle="1" w:styleId="A0829ADB50184A61B0CBBFA26A212F3E">
    <w:name w:val="A0829ADB50184A61B0CBBFA26A212F3E"/>
    <w:rsid w:val="004A3792"/>
    <w:rPr>
      <w:lang w:val="en-US" w:eastAsia="en-US"/>
    </w:rPr>
  </w:style>
  <w:style w:type="paragraph" w:customStyle="1" w:styleId="19CE5CAB418D4569AC83B70517A25ADF">
    <w:name w:val="19CE5CAB418D4569AC83B70517A25ADF"/>
    <w:rsid w:val="004A3792"/>
    <w:rPr>
      <w:lang w:val="en-US" w:eastAsia="en-US"/>
    </w:rPr>
  </w:style>
  <w:style w:type="paragraph" w:customStyle="1" w:styleId="F2005AA6BA2F4390A74B46ECA24A52A7">
    <w:name w:val="F2005AA6BA2F4390A74B46ECA24A52A7"/>
    <w:rsid w:val="004A3792"/>
    <w:rPr>
      <w:lang w:val="en-US" w:eastAsia="en-US"/>
    </w:rPr>
  </w:style>
  <w:style w:type="paragraph" w:customStyle="1" w:styleId="6B13150C49CE48D797CAE2326FFED3FC">
    <w:name w:val="6B13150C49CE48D797CAE2326FFED3FC"/>
    <w:rsid w:val="004A3792"/>
    <w:rPr>
      <w:lang w:val="en-US" w:eastAsia="en-US"/>
    </w:rPr>
  </w:style>
  <w:style w:type="paragraph" w:customStyle="1" w:styleId="0FBD14CF34054A37901CB43FE3EC81AC">
    <w:name w:val="0FBD14CF34054A37901CB43FE3EC81AC"/>
    <w:rsid w:val="004A3792"/>
    <w:rPr>
      <w:lang w:val="en-US" w:eastAsia="en-US"/>
    </w:rPr>
  </w:style>
  <w:style w:type="paragraph" w:customStyle="1" w:styleId="97DAF9FD3E674A0899A990731EE4519E">
    <w:name w:val="97DAF9FD3E674A0899A990731EE4519E"/>
    <w:rsid w:val="004A3792"/>
    <w:rPr>
      <w:lang w:val="en-US" w:eastAsia="en-US"/>
    </w:rPr>
  </w:style>
  <w:style w:type="paragraph" w:customStyle="1" w:styleId="0B676AB9C37A4B60BEDE67E57F7E86C2">
    <w:name w:val="0B676AB9C37A4B60BEDE67E57F7E86C2"/>
    <w:rsid w:val="004A3792"/>
    <w:rPr>
      <w:lang w:val="en-US" w:eastAsia="en-US"/>
    </w:rPr>
  </w:style>
  <w:style w:type="paragraph" w:customStyle="1" w:styleId="B7B53B836CEA4D7B81187703885CC870">
    <w:name w:val="B7B53B836CEA4D7B81187703885CC870"/>
    <w:rsid w:val="004A3792"/>
    <w:rPr>
      <w:lang w:val="en-US" w:eastAsia="en-US"/>
    </w:rPr>
  </w:style>
  <w:style w:type="paragraph" w:customStyle="1" w:styleId="8F96A27A3C7145DFAE55CB36FA1A5990">
    <w:name w:val="8F96A27A3C7145DFAE55CB36FA1A5990"/>
    <w:rsid w:val="004A3792"/>
    <w:rPr>
      <w:lang w:val="en-US" w:eastAsia="en-US"/>
    </w:rPr>
  </w:style>
  <w:style w:type="paragraph" w:customStyle="1" w:styleId="094EE837C275407AB2100EA9F1DF277F">
    <w:name w:val="094EE837C275407AB2100EA9F1DF277F"/>
    <w:rsid w:val="004A3792"/>
    <w:rPr>
      <w:lang w:val="en-US" w:eastAsia="en-US"/>
    </w:rPr>
  </w:style>
  <w:style w:type="paragraph" w:customStyle="1" w:styleId="FF91FF62D36141F0A8084F7CD9605F81">
    <w:name w:val="FF91FF62D36141F0A8084F7CD9605F81"/>
    <w:rsid w:val="004A3792"/>
    <w:rPr>
      <w:lang w:val="en-US" w:eastAsia="en-US"/>
    </w:rPr>
  </w:style>
  <w:style w:type="paragraph" w:customStyle="1" w:styleId="58CC239ACD564CACB723ABD15A939968">
    <w:name w:val="58CC239ACD564CACB723ABD15A939968"/>
    <w:rsid w:val="004A3792"/>
    <w:rPr>
      <w:lang w:val="en-US" w:eastAsia="en-US"/>
    </w:rPr>
  </w:style>
  <w:style w:type="paragraph" w:customStyle="1" w:styleId="94EFCAA4D572499387F70D6A9A8FE32D">
    <w:name w:val="94EFCAA4D572499387F70D6A9A8FE32D"/>
    <w:rsid w:val="004A3792"/>
    <w:rPr>
      <w:lang w:val="en-US" w:eastAsia="en-US"/>
    </w:rPr>
  </w:style>
  <w:style w:type="paragraph" w:customStyle="1" w:styleId="47021487FC0D443E9B18AD5381DF7098">
    <w:name w:val="47021487FC0D443E9B18AD5381DF7098"/>
    <w:rsid w:val="004A3792"/>
    <w:rPr>
      <w:lang w:val="en-US" w:eastAsia="en-US"/>
    </w:rPr>
  </w:style>
  <w:style w:type="paragraph" w:customStyle="1" w:styleId="6B62599668014541967F49F69238AE2D">
    <w:name w:val="6B62599668014541967F49F69238AE2D"/>
    <w:rsid w:val="004A3792"/>
    <w:rPr>
      <w:lang w:val="en-US" w:eastAsia="en-US"/>
    </w:rPr>
  </w:style>
  <w:style w:type="paragraph" w:customStyle="1" w:styleId="AFD803473C45460489D8698DCD387469">
    <w:name w:val="AFD803473C45460489D8698DCD387469"/>
    <w:rsid w:val="004A3792"/>
    <w:rPr>
      <w:lang w:val="en-US" w:eastAsia="en-US"/>
    </w:rPr>
  </w:style>
  <w:style w:type="paragraph" w:customStyle="1" w:styleId="78D6DEAB740E4E3C9EB8D5E359765555">
    <w:name w:val="78D6DEAB740E4E3C9EB8D5E359765555"/>
    <w:rsid w:val="004A3792"/>
    <w:rPr>
      <w:lang w:val="en-US" w:eastAsia="en-US"/>
    </w:rPr>
  </w:style>
  <w:style w:type="paragraph" w:customStyle="1" w:styleId="7DA30B95563047E9B9511575A9C1668F">
    <w:name w:val="7DA30B95563047E9B9511575A9C1668F"/>
    <w:rsid w:val="004A3792"/>
    <w:rPr>
      <w:lang w:val="en-US" w:eastAsia="en-US"/>
    </w:rPr>
  </w:style>
  <w:style w:type="paragraph" w:customStyle="1" w:styleId="F4D6A0FCCE214AF2A4D8D27FA4195FD7">
    <w:name w:val="F4D6A0FCCE214AF2A4D8D27FA4195FD7"/>
    <w:rsid w:val="004A3792"/>
    <w:rPr>
      <w:lang w:val="en-US" w:eastAsia="en-US"/>
    </w:rPr>
  </w:style>
  <w:style w:type="paragraph" w:customStyle="1" w:styleId="DC3CE527EF2E480FA1273C05C8438D0C">
    <w:name w:val="DC3CE527EF2E480FA1273C05C8438D0C"/>
    <w:rsid w:val="004A3792"/>
    <w:rPr>
      <w:lang w:val="en-US" w:eastAsia="en-US"/>
    </w:rPr>
  </w:style>
  <w:style w:type="paragraph" w:customStyle="1" w:styleId="257B45F5B99D473C911230450CEAB55E">
    <w:name w:val="257B45F5B99D473C911230450CEAB55E"/>
    <w:rsid w:val="004A3792"/>
    <w:rPr>
      <w:lang w:val="en-US" w:eastAsia="en-US"/>
    </w:rPr>
  </w:style>
  <w:style w:type="paragraph" w:customStyle="1" w:styleId="DF192E09B2F14C028CCAA9ACA197A1AE">
    <w:name w:val="DF192E09B2F14C028CCAA9ACA197A1AE"/>
    <w:rsid w:val="004A3792"/>
    <w:rPr>
      <w:lang w:val="en-US" w:eastAsia="en-US"/>
    </w:rPr>
  </w:style>
  <w:style w:type="paragraph" w:customStyle="1" w:styleId="E9F94058D407414C90D3108D332C4617">
    <w:name w:val="E9F94058D407414C90D3108D332C4617"/>
    <w:rsid w:val="004A3792"/>
    <w:rPr>
      <w:lang w:val="en-US" w:eastAsia="en-US"/>
    </w:rPr>
  </w:style>
  <w:style w:type="paragraph" w:customStyle="1" w:styleId="BD632BC875144F9AAC1146F6019E76FB">
    <w:name w:val="BD632BC875144F9AAC1146F6019E76FB"/>
    <w:rsid w:val="004A3792"/>
    <w:rPr>
      <w:lang w:val="en-US" w:eastAsia="en-US"/>
    </w:rPr>
  </w:style>
  <w:style w:type="paragraph" w:customStyle="1" w:styleId="DEEDBA23796F47DE832B03656673F8B2">
    <w:name w:val="DEEDBA23796F47DE832B03656673F8B2"/>
    <w:rsid w:val="004A3792"/>
    <w:rPr>
      <w:lang w:val="en-US" w:eastAsia="en-US"/>
    </w:rPr>
  </w:style>
  <w:style w:type="paragraph" w:customStyle="1" w:styleId="3656A38781BD479C9A227EA698A4D06B">
    <w:name w:val="3656A38781BD479C9A227EA698A4D06B"/>
    <w:rsid w:val="004A3792"/>
    <w:rPr>
      <w:lang w:val="en-US" w:eastAsia="en-US"/>
    </w:rPr>
  </w:style>
  <w:style w:type="paragraph" w:customStyle="1" w:styleId="5394504F15274885B474FBC058C42EE9">
    <w:name w:val="5394504F15274885B474FBC058C42EE9"/>
    <w:rsid w:val="004A3792"/>
    <w:rPr>
      <w:lang w:val="en-US" w:eastAsia="en-US"/>
    </w:rPr>
  </w:style>
  <w:style w:type="paragraph" w:customStyle="1" w:styleId="125A34EE7F4F4C02B3C1B162FE19660B">
    <w:name w:val="125A34EE7F4F4C02B3C1B162FE19660B"/>
    <w:rsid w:val="004A3792"/>
    <w:rPr>
      <w:lang w:val="en-US" w:eastAsia="en-US"/>
    </w:rPr>
  </w:style>
  <w:style w:type="paragraph" w:customStyle="1" w:styleId="3CC9CA717BF84184B7AF97147166A5B0">
    <w:name w:val="3CC9CA717BF84184B7AF97147166A5B0"/>
    <w:rsid w:val="004A3792"/>
    <w:rPr>
      <w:lang w:val="en-US" w:eastAsia="en-US"/>
    </w:rPr>
  </w:style>
  <w:style w:type="paragraph" w:customStyle="1" w:styleId="32FFE059804B4DA6B6B0FE7F6F2C5B32">
    <w:name w:val="32FFE059804B4DA6B6B0FE7F6F2C5B32"/>
    <w:rsid w:val="004A3792"/>
    <w:rPr>
      <w:lang w:val="en-US" w:eastAsia="en-US"/>
    </w:rPr>
  </w:style>
  <w:style w:type="paragraph" w:customStyle="1" w:styleId="C33A9B2E2B36495EBBB425B7CE03DDBE">
    <w:name w:val="C33A9B2E2B36495EBBB425B7CE03DDBE"/>
    <w:rsid w:val="004A3792"/>
    <w:rPr>
      <w:lang w:val="en-US" w:eastAsia="en-US"/>
    </w:rPr>
  </w:style>
  <w:style w:type="paragraph" w:customStyle="1" w:styleId="BB6FE900F5A34E4E89F3F9DDBD1AD230">
    <w:name w:val="BB6FE900F5A34E4E89F3F9DDBD1AD230"/>
    <w:rsid w:val="004A3792"/>
    <w:rPr>
      <w:lang w:val="en-US" w:eastAsia="en-US"/>
    </w:rPr>
  </w:style>
  <w:style w:type="paragraph" w:customStyle="1" w:styleId="0AE5324236224C75BC92125A04614ABF">
    <w:name w:val="0AE5324236224C75BC92125A04614ABF"/>
    <w:rsid w:val="004A3792"/>
    <w:rPr>
      <w:lang w:val="en-US" w:eastAsia="en-US"/>
    </w:rPr>
  </w:style>
  <w:style w:type="paragraph" w:customStyle="1" w:styleId="C3555FA6B9A44AA988864897CF4F1361">
    <w:name w:val="C3555FA6B9A44AA988864897CF4F1361"/>
    <w:rsid w:val="004A3792"/>
    <w:rPr>
      <w:lang w:val="en-US" w:eastAsia="en-US"/>
    </w:rPr>
  </w:style>
  <w:style w:type="paragraph" w:customStyle="1" w:styleId="184ED44AA01D44E9823D5F9E1E96C452">
    <w:name w:val="184ED44AA01D44E9823D5F9E1E96C452"/>
    <w:rsid w:val="004A3792"/>
    <w:rPr>
      <w:lang w:val="en-US" w:eastAsia="en-US"/>
    </w:rPr>
  </w:style>
  <w:style w:type="paragraph" w:customStyle="1" w:styleId="7DEDC8EF2BAE438CAEE081CD6B3480D1">
    <w:name w:val="7DEDC8EF2BAE438CAEE081CD6B3480D1"/>
    <w:rsid w:val="004A3792"/>
    <w:rPr>
      <w:lang w:val="en-US" w:eastAsia="en-US"/>
    </w:rPr>
  </w:style>
  <w:style w:type="paragraph" w:customStyle="1" w:styleId="B8780E2F73D74672A1AA645E8EB1803A">
    <w:name w:val="B8780E2F73D74672A1AA645E8EB1803A"/>
    <w:rsid w:val="004A3792"/>
    <w:rPr>
      <w:lang w:val="en-US" w:eastAsia="en-US"/>
    </w:rPr>
  </w:style>
  <w:style w:type="paragraph" w:customStyle="1" w:styleId="577DD015BF1347739C6CF33C741B5BE4">
    <w:name w:val="577DD015BF1347739C6CF33C741B5BE4"/>
    <w:rsid w:val="004A3792"/>
    <w:rPr>
      <w:lang w:val="en-US" w:eastAsia="en-US"/>
    </w:rPr>
  </w:style>
  <w:style w:type="paragraph" w:customStyle="1" w:styleId="807550849BA746EBBFBB58A695697C39">
    <w:name w:val="807550849BA746EBBFBB58A695697C39"/>
    <w:rsid w:val="004A3792"/>
    <w:rPr>
      <w:lang w:val="en-US" w:eastAsia="en-US"/>
    </w:rPr>
  </w:style>
  <w:style w:type="paragraph" w:customStyle="1" w:styleId="2FA032B7911549E5B8E8DEE60B60F655">
    <w:name w:val="2FA032B7911549E5B8E8DEE60B60F655"/>
    <w:rsid w:val="004A3792"/>
    <w:rPr>
      <w:lang w:val="en-US" w:eastAsia="en-US"/>
    </w:rPr>
  </w:style>
  <w:style w:type="paragraph" w:customStyle="1" w:styleId="A0DC70FE69C742BFBC6D3EC220BFE73D">
    <w:name w:val="A0DC70FE69C742BFBC6D3EC220BFE73D"/>
    <w:rsid w:val="004A3792"/>
    <w:rPr>
      <w:lang w:val="en-US" w:eastAsia="en-US"/>
    </w:rPr>
  </w:style>
  <w:style w:type="paragraph" w:customStyle="1" w:styleId="6F04E19164B8429DB46A5BF740CE0B95">
    <w:name w:val="6F04E19164B8429DB46A5BF740CE0B95"/>
    <w:rsid w:val="004A3792"/>
    <w:rPr>
      <w:lang w:val="en-US" w:eastAsia="en-US"/>
    </w:rPr>
  </w:style>
  <w:style w:type="paragraph" w:customStyle="1" w:styleId="65C070EEF24A4502B1861AE8CDC468CB">
    <w:name w:val="65C070EEF24A4502B1861AE8CDC468CB"/>
    <w:rsid w:val="004A3792"/>
    <w:rPr>
      <w:lang w:val="en-US" w:eastAsia="en-US"/>
    </w:rPr>
  </w:style>
  <w:style w:type="paragraph" w:customStyle="1" w:styleId="00C2A0E64B224F40A6347A9AD6872C2C">
    <w:name w:val="00C2A0E64B224F40A6347A9AD6872C2C"/>
    <w:rsid w:val="004A3792"/>
    <w:rPr>
      <w:lang w:val="en-US" w:eastAsia="en-US"/>
    </w:rPr>
  </w:style>
  <w:style w:type="paragraph" w:customStyle="1" w:styleId="4DDCE4AEA2CF48929EA5F3036FC50DD7">
    <w:name w:val="4DDCE4AEA2CF48929EA5F3036FC50DD7"/>
    <w:rsid w:val="004A3792"/>
    <w:rPr>
      <w:lang w:val="en-US" w:eastAsia="en-US"/>
    </w:rPr>
  </w:style>
  <w:style w:type="paragraph" w:customStyle="1" w:styleId="95962EB386DA46838F9F6568479374BE">
    <w:name w:val="95962EB386DA46838F9F6568479374BE"/>
    <w:rsid w:val="004A3792"/>
    <w:rPr>
      <w:lang w:val="en-US" w:eastAsia="en-US"/>
    </w:rPr>
  </w:style>
  <w:style w:type="paragraph" w:customStyle="1" w:styleId="278FB9FC6801451399C268380EB84255">
    <w:name w:val="278FB9FC6801451399C268380EB84255"/>
    <w:rsid w:val="004A3792"/>
    <w:rPr>
      <w:lang w:val="en-US" w:eastAsia="en-US"/>
    </w:rPr>
  </w:style>
  <w:style w:type="paragraph" w:customStyle="1" w:styleId="C2278823198A4E9FB8C94234228F0859">
    <w:name w:val="C2278823198A4E9FB8C94234228F0859"/>
    <w:rsid w:val="004A3792"/>
    <w:rPr>
      <w:lang w:val="en-US" w:eastAsia="en-US"/>
    </w:rPr>
  </w:style>
  <w:style w:type="paragraph" w:customStyle="1" w:styleId="E48F63002986490C9A82C66B8021023B">
    <w:name w:val="E48F63002986490C9A82C66B8021023B"/>
    <w:rsid w:val="004A3792"/>
    <w:rPr>
      <w:lang w:val="en-US" w:eastAsia="en-US"/>
    </w:rPr>
  </w:style>
  <w:style w:type="paragraph" w:customStyle="1" w:styleId="43F3176665BC4541907430F0F631F632">
    <w:name w:val="43F3176665BC4541907430F0F631F632"/>
    <w:rsid w:val="004A3792"/>
    <w:rPr>
      <w:lang w:val="en-US" w:eastAsia="en-US"/>
    </w:rPr>
  </w:style>
  <w:style w:type="paragraph" w:customStyle="1" w:styleId="EA5339E2D74C44039510AAC3611E32ED">
    <w:name w:val="EA5339E2D74C44039510AAC3611E32ED"/>
    <w:rsid w:val="004A3792"/>
    <w:rPr>
      <w:lang w:val="en-US" w:eastAsia="en-US"/>
    </w:rPr>
  </w:style>
  <w:style w:type="paragraph" w:customStyle="1" w:styleId="490BF1BE31464623B2089846F7F26BFD">
    <w:name w:val="490BF1BE31464623B2089846F7F26BFD"/>
    <w:rsid w:val="004A3792"/>
    <w:rPr>
      <w:lang w:val="en-US" w:eastAsia="en-US"/>
    </w:rPr>
  </w:style>
  <w:style w:type="paragraph" w:customStyle="1" w:styleId="3789800AD42A409EA0893D79782B7A53">
    <w:name w:val="3789800AD42A409EA0893D79782B7A53"/>
    <w:rsid w:val="004A3792"/>
    <w:rPr>
      <w:lang w:val="en-US" w:eastAsia="en-US"/>
    </w:rPr>
  </w:style>
  <w:style w:type="paragraph" w:customStyle="1" w:styleId="DF1BD49ACC474647BC085C0782E67549">
    <w:name w:val="DF1BD49ACC474647BC085C0782E67549"/>
    <w:rsid w:val="004A3792"/>
    <w:rPr>
      <w:lang w:val="en-US" w:eastAsia="en-US"/>
    </w:rPr>
  </w:style>
  <w:style w:type="paragraph" w:customStyle="1" w:styleId="E6FAAF2167DD4D37835CC199A05A3678">
    <w:name w:val="E6FAAF2167DD4D37835CC199A05A3678"/>
    <w:rsid w:val="004A3792"/>
    <w:rPr>
      <w:lang w:val="en-US" w:eastAsia="en-US"/>
    </w:rPr>
  </w:style>
  <w:style w:type="paragraph" w:customStyle="1" w:styleId="53516787F0BB4257831B3CE94D58E9DD">
    <w:name w:val="53516787F0BB4257831B3CE94D58E9DD"/>
    <w:rsid w:val="004A3792"/>
    <w:rPr>
      <w:lang w:val="en-US" w:eastAsia="en-US"/>
    </w:rPr>
  </w:style>
  <w:style w:type="paragraph" w:customStyle="1" w:styleId="43A1FCF4DD0D46858DAFE22D75544AED">
    <w:name w:val="43A1FCF4DD0D46858DAFE22D75544AED"/>
    <w:rsid w:val="004A3792"/>
    <w:rPr>
      <w:lang w:val="en-US" w:eastAsia="en-US"/>
    </w:rPr>
  </w:style>
  <w:style w:type="paragraph" w:customStyle="1" w:styleId="61178380D8FE473AAD59191932F8D087">
    <w:name w:val="61178380D8FE473AAD59191932F8D087"/>
    <w:rsid w:val="004A3792"/>
    <w:rPr>
      <w:lang w:val="en-US" w:eastAsia="en-US"/>
    </w:rPr>
  </w:style>
  <w:style w:type="paragraph" w:customStyle="1" w:styleId="7794A1B629AC4E1DB9CD58556F6B6542">
    <w:name w:val="7794A1B629AC4E1DB9CD58556F6B6542"/>
    <w:rsid w:val="004A3792"/>
    <w:rPr>
      <w:lang w:val="en-US" w:eastAsia="en-US"/>
    </w:rPr>
  </w:style>
  <w:style w:type="paragraph" w:customStyle="1" w:styleId="E3C281A994A84806A98CC93F5EEED2E6">
    <w:name w:val="E3C281A994A84806A98CC93F5EEED2E6"/>
    <w:rsid w:val="004A3792"/>
    <w:rPr>
      <w:lang w:val="en-US" w:eastAsia="en-US"/>
    </w:rPr>
  </w:style>
  <w:style w:type="paragraph" w:customStyle="1" w:styleId="7454AE323EC84E6EB80267512C8084DC">
    <w:name w:val="7454AE323EC84E6EB80267512C8084DC"/>
    <w:rsid w:val="004A3792"/>
    <w:rPr>
      <w:lang w:val="en-US" w:eastAsia="en-US"/>
    </w:rPr>
  </w:style>
  <w:style w:type="paragraph" w:customStyle="1" w:styleId="102A3E899B6D4C5CB2E7EE994267601F">
    <w:name w:val="102A3E899B6D4C5CB2E7EE994267601F"/>
    <w:rsid w:val="004A3792"/>
    <w:rPr>
      <w:lang w:val="en-US" w:eastAsia="en-US"/>
    </w:rPr>
  </w:style>
  <w:style w:type="paragraph" w:customStyle="1" w:styleId="85BAAAA32EFD4FFDB64DF4774145AD75">
    <w:name w:val="85BAAAA32EFD4FFDB64DF4774145AD75"/>
    <w:rsid w:val="004A3792"/>
    <w:rPr>
      <w:lang w:val="en-US" w:eastAsia="en-US"/>
    </w:rPr>
  </w:style>
  <w:style w:type="paragraph" w:customStyle="1" w:styleId="56E532A602F44CABA606B526D08F779F">
    <w:name w:val="56E532A602F44CABA606B526D08F779F"/>
    <w:rsid w:val="004A3792"/>
    <w:rPr>
      <w:lang w:val="en-US" w:eastAsia="en-US"/>
    </w:rPr>
  </w:style>
  <w:style w:type="paragraph" w:customStyle="1" w:styleId="F1C555005C674FA3BF02B2319D112652">
    <w:name w:val="F1C555005C674FA3BF02B2319D112652"/>
    <w:rsid w:val="004A3792"/>
    <w:rPr>
      <w:lang w:val="en-US" w:eastAsia="en-US"/>
    </w:rPr>
  </w:style>
  <w:style w:type="paragraph" w:customStyle="1" w:styleId="6A9306AEE6F04495AC03C25E912A573A">
    <w:name w:val="6A9306AEE6F04495AC03C25E912A573A"/>
    <w:rsid w:val="004A3792"/>
    <w:rPr>
      <w:lang w:val="en-US" w:eastAsia="en-US"/>
    </w:rPr>
  </w:style>
  <w:style w:type="paragraph" w:customStyle="1" w:styleId="B9AD47CA60694389B2663A1422CBF5F8">
    <w:name w:val="B9AD47CA60694389B2663A1422CBF5F8"/>
    <w:rsid w:val="004A3792"/>
    <w:rPr>
      <w:lang w:val="en-US" w:eastAsia="en-US"/>
    </w:rPr>
  </w:style>
  <w:style w:type="paragraph" w:customStyle="1" w:styleId="F874A5471E244C7A919F70F9AFB24318">
    <w:name w:val="F874A5471E244C7A919F70F9AFB24318"/>
    <w:rsid w:val="004A3792"/>
    <w:rPr>
      <w:lang w:val="en-US" w:eastAsia="en-US"/>
    </w:rPr>
  </w:style>
  <w:style w:type="paragraph" w:customStyle="1" w:styleId="BE02D45B0798455BA86F526AC7FA650C">
    <w:name w:val="BE02D45B0798455BA86F526AC7FA650C"/>
    <w:rsid w:val="004A3792"/>
    <w:rPr>
      <w:lang w:val="en-US" w:eastAsia="en-US"/>
    </w:rPr>
  </w:style>
  <w:style w:type="paragraph" w:customStyle="1" w:styleId="EE35AF24D85C49838CE5ECECEC16C9FA">
    <w:name w:val="EE35AF24D85C49838CE5ECECEC16C9FA"/>
    <w:rsid w:val="00174962"/>
    <w:rPr>
      <w:lang w:val="en-US" w:eastAsia="en-US"/>
    </w:rPr>
  </w:style>
  <w:style w:type="paragraph" w:customStyle="1" w:styleId="D532D3804B0F4471BCA40D0D6C54D761">
    <w:name w:val="D532D3804B0F4471BCA40D0D6C54D761"/>
    <w:rsid w:val="00174962"/>
    <w:rPr>
      <w:lang w:val="en-US" w:eastAsia="en-US"/>
    </w:rPr>
  </w:style>
  <w:style w:type="paragraph" w:customStyle="1" w:styleId="773192C2B60E42FBB4B96CBC1E0A2959">
    <w:name w:val="773192C2B60E42FBB4B96CBC1E0A2959"/>
    <w:rsid w:val="00174962"/>
    <w:rPr>
      <w:lang w:val="en-US" w:eastAsia="en-US"/>
    </w:rPr>
  </w:style>
  <w:style w:type="paragraph" w:customStyle="1" w:styleId="AEA9C5CED1C94851B1E7727D0DBBDD37">
    <w:name w:val="AEA9C5CED1C94851B1E7727D0DBBDD37"/>
    <w:rsid w:val="00174962"/>
    <w:rPr>
      <w:lang w:val="en-US" w:eastAsia="en-US"/>
    </w:rPr>
  </w:style>
  <w:style w:type="paragraph" w:customStyle="1" w:styleId="8956E4548BC84776A436F8E8A88B3FFB">
    <w:name w:val="8956E4548BC84776A436F8E8A88B3FFB"/>
    <w:rsid w:val="00174962"/>
    <w:rPr>
      <w:lang w:val="en-US" w:eastAsia="en-US"/>
    </w:rPr>
  </w:style>
  <w:style w:type="paragraph" w:customStyle="1" w:styleId="4B0C56945A374FC2930993F05651741E">
    <w:name w:val="4B0C56945A374FC2930993F05651741E"/>
    <w:rsid w:val="00174962"/>
    <w:rPr>
      <w:lang w:val="en-US" w:eastAsia="en-US"/>
    </w:rPr>
  </w:style>
  <w:style w:type="paragraph" w:customStyle="1" w:styleId="E3E2C6EC2CC9427AA5447BF5039ADC91">
    <w:name w:val="E3E2C6EC2CC9427AA5447BF5039ADC91"/>
    <w:rsid w:val="00F26E66"/>
    <w:rPr>
      <w:lang w:val="en-US" w:eastAsia="en-US"/>
    </w:rPr>
  </w:style>
  <w:style w:type="paragraph" w:customStyle="1" w:styleId="2FEFD950CEBD4D898622355E2E943F66">
    <w:name w:val="2FEFD950CEBD4D898622355E2E943F66"/>
    <w:rsid w:val="00F26E66"/>
    <w:rPr>
      <w:lang w:val="en-US" w:eastAsia="en-US"/>
    </w:rPr>
  </w:style>
  <w:style w:type="paragraph" w:customStyle="1" w:styleId="B9B7798D09A84C32B3FA4C298649B258">
    <w:name w:val="B9B7798D09A84C32B3FA4C298649B258"/>
    <w:rsid w:val="00F26E66"/>
    <w:rPr>
      <w:lang w:val="en-US" w:eastAsia="en-US"/>
    </w:rPr>
  </w:style>
  <w:style w:type="paragraph" w:customStyle="1" w:styleId="18EA3B49318D484C9E526B7784912B9A">
    <w:name w:val="18EA3B49318D484C9E526B7784912B9A"/>
    <w:rsid w:val="004C549A"/>
    <w:rPr>
      <w:lang w:val="en-US" w:eastAsia="en-US"/>
    </w:rPr>
  </w:style>
  <w:style w:type="paragraph" w:customStyle="1" w:styleId="0C53F02546ED4AE3B7D6685C03851F05">
    <w:name w:val="0C53F02546ED4AE3B7D6685C03851F05"/>
    <w:rsid w:val="004C549A"/>
    <w:rPr>
      <w:lang w:val="en-US" w:eastAsia="en-US"/>
    </w:rPr>
  </w:style>
  <w:style w:type="paragraph" w:customStyle="1" w:styleId="7CDCA38CB94F41289EE909A26741E895">
    <w:name w:val="7CDCA38CB94F41289EE909A26741E895"/>
    <w:rsid w:val="004C549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ProjectData xmlns="http://Docentric.org/ProjectData.xml" ProductId="3" ProductVersion="6.1.13.1573">
  <UISettings xmlns="" ELEMENT_APPEAREANCE_TYPE="1">
    <ElementsPane IsVisible="1" DockPosition="2" Width="408" Height="876"/>
    <DataSourcesPane IsVisible="1" DockPosition="2" Width="321" Height="876"/>
  </UISettings>
  <dataSourcePackage xmlns:d2p1="http://schemas.docentric.com/dynamics-ax/templates" xmlns="http://schemas.docentric.com/dynamics-ax/templates" d2p1:uri="C:/Users/Administrator/Downloads/DDSP/WHSBillOfLading.Report.ddsp">
    <ssrsReportInfo d2p1:reportId="WHSBillOfLading.Report" d2p1:dataSourceProviderClassName="DocWHSBillOfLadingDSP" d2p1:erModelMappingGuid="{00000000-0000-0000-0000-000000000000}" d2p1:erDataModelGuid="{00000000-0000-0000-0000-000000000000}" d2p1:erSolutionGuid="{00000000-0000-0000-0000-000000000000}" d2p1:dataSourceType="SSRS"/>
    <languages d2p1:defaultLanguage="en-US">
      <language d2p1:value="de"/>
      <language d2p1:value="en-US"/>
      <language d2p1:value="es"/>
      <language d2p1:value="fr"/>
      <language d2p1:value="it"/>
      <language d2p1:value="ja"/>
      <language d2p1:value="nl"/>
      <language d2p1:value="nn-NO"/>
      <language d2p1:value="ru"/>
      <language d2p1:value="sv"/>
      <language d2p1:value="zh-Hans"/>
    </languages>
    <labels>
      <label d2p1:name="" d2p1:code="@DocentricAX:CompanyId">
        <text d2p1:language="de" d2p1:value="Company ID"/>
        <text d2p1:language="en-US" d2p1:value="Company ID"/>
        <text d2p1:language="es" d2p1:value="Company ID"/>
        <text d2p1:language="fr" d2p1:value="Company ID"/>
        <text d2p1:language="it" d2p1:value="Company ID"/>
        <text d2p1:language="ja" d2p1:value="Company ID"/>
        <text d2p1:language="nl" d2p1:value="Company ID"/>
        <text d2p1:language="nn-NO" d2p1:value="Company ID"/>
        <text d2p1:language="ru" d2p1:value="Company ID"/>
        <text d2p1:language="sv" d2p1:value="Company ID"/>
        <text d2p1:language="zh-Hans" d2p1:value="Company ID"/>
      </label>
      <label d2p1:name="" d2p1:code="@DocentricAX:CompanyLanguage">
        <text d2p1:language="de" d2p1:value="Company language"/>
        <text d2p1:language="en-US" d2p1:value="Company language"/>
        <text d2p1:language="es" d2p1:value="Company language"/>
        <text d2p1:language="fr" d2p1:value="Company language"/>
        <text d2p1:language="it" d2p1:value="Company language"/>
        <text d2p1:language="ja" d2p1:value="Company language"/>
        <text d2p1:language="nl" d2p1:value="Company language"/>
        <text d2p1:language="nn-NO" d2p1:value="Company language"/>
        <text d2p1:language="ru" d2p1:value="Company language"/>
        <text d2p1:language="sv" d2p1:value="Company language"/>
        <text d2p1:language="zh-Hans" d2p1:value="Company language"/>
      </label>
      <label d2p1:name="" d2p1:code="@DocentricAX:CompanyLogo">
        <text d2p1:language="de" d2p1:value="Company logo"/>
        <text d2p1:language="en-US" d2p1:value="Company logo"/>
        <text d2p1:language="es" d2p1:value="Company logo"/>
        <text d2p1:language="fr" d2p1:value="Company logo"/>
        <text d2p1:language="it" d2p1:value="Company logo"/>
        <text d2p1:language="ja" d2p1:value="Company logo"/>
        <text d2p1:language="nl" d2p1:value="Company logo"/>
        <text d2p1:language="nn-NO" d2p1:value="Company logo"/>
        <text d2p1:language="ru" d2p1:value="Company logo"/>
        <text d2p1:language="sv" d2p1:value="Company logo"/>
        <text d2p1:language="zh-Hans" d2p1:value="Company logo"/>
      </label>
      <label d2p1:name="" d2p1:code="@DocentricAX:CompanyLogoIncluded">
        <text d2p1:language="de" d2p1:value="Is company logo included"/>
        <text d2p1:language="en-US" d2p1:value="Is company logo included"/>
        <text d2p1:language="es" d2p1:value="Is company logo included"/>
        <text d2p1:language="fr" d2p1:value="Is company logo included"/>
        <text d2p1:language="it" d2p1:value="Is company logo included"/>
        <text d2p1:language="ja" d2p1:value="Is company logo included"/>
        <text d2p1:language="nl" d2p1:value="Is company logo included"/>
        <text d2p1:language="nn-NO" d2p1:value="Is company logo included"/>
        <text d2p1:language="ru" d2p1:value="Is company logo included"/>
        <text d2p1:language="sv" d2p1:value="Is company logo included"/>
        <text d2p1:language="zh-Hans" d2p1:value="Is company logo included"/>
      </label>
      <label d2p1:name="" d2p1:code="@DocentricAX:CurrentCompanyInfo">
        <text d2p1:language="de" d2p1:value="Current company info"/>
        <text d2p1:language="en-US" d2p1:value="Current company info"/>
        <text d2p1:language="es" d2p1:value="Current company info"/>
        <text d2p1:language="fr" d2p1:value="Current company info"/>
        <text d2p1:language="it" d2p1:value="Current company info"/>
        <text d2p1:language="ja" d2p1:value="Current company info"/>
        <text d2p1:language="nl" d2p1:value="Current company info"/>
        <text d2p1:language="nn-NO" d2p1:value="Current company info"/>
        <text d2p1:language="ru" d2p1:value="Current company info"/>
        <text d2p1:language="sv" d2p1:value="Current company info"/>
        <text d2p1:language="zh-Hans" d2p1:value="Current company info"/>
      </label>
      <label d2p1:name="" d2p1:code="@DocentricAX:CurrentLanguageId">
        <text d2p1:language="de" d2p1:value="Current language ID"/>
        <text d2p1:language="en-US" d2p1:value="Current language ID"/>
        <text d2p1:language="es" d2p1:value="Current language ID"/>
        <text d2p1:language="fr" d2p1:value="Current language ID"/>
        <text d2p1:language="it" d2p1:value="Current language ID"/>
        <text d2p1:language="ja" d2p1:value="Current language ID"/>
        <text d2p1:language="nl" d2p1:value="Current language ID"/>
        <text d2p1:language="nn-NO" d2p1:value="Current language ID"/>
        <text d2p1:language="ru" d2p1:value="Current language ID"/>
        <text d2p1:language="sv" d2p1:value="Current language ID"/>
        <text d2p1:language="zh-Hans" d2p1:value="Current language ID"/>
      </label>
      <label d2p1:name="" d2p1:code="@DocentricAX:CurrentWorkerInfo">
        <text d2p1:language="de" d2p1:value="Current worker info"/>
        <text d2p1:language="en-US" d2p1:value="Current worker info"/>
        <text d2p1:language="es" d2p1:value="Current worker info"/>
        <text d2p1:language="fr" d2p1:value="Current worker info"/>
        <text d2p1:language="it" d2p1:value="Current worker info"/>
        <text d2p1:language="ja" d2p1:value="Current worker info"/>
        <text d2p1:language="nl" d2p1:value="Current worker info"/>
        <text d2p1:language="nn-NO" d2p1:value="Current worker info"/>
        <text d2p1:language="ru" d2p1:value="Current worker info"/>
        <text d2p1:language="sv" d2p1:value="Current worker info"/>
        <text d2p1:language="zh-Hans" d2p1:value="Current worker info"/>
      </label>
      <label d2p1:name="" d2p1:code="@DocentricAX:DdspParameters">
        <text d2p1:language="de" d2p1:value="Report parameters"/>
        <text d2p1:language="en-US" d2p1:value="Report parameters"/>
        <text d2p1:language="es" d2p1:value="Report parameters"/>
        <text d2p1:language="fr" d2p1:value="Report parameters"/>
        <text d2p1:language="it" d2p1:value="Report parameters"/>
        <text d2p1:language="ja" d2p1:value="Report parameters"/>
        <text d2p1:language="nl" d2p1:value="Report parameters"/>
        <text d2p1:language="nn-NO" d2p1:value="Report parameters"/>
        <text d2p1:language="ru" d2p1:value="Report parameters"/>
        <text d2p1:language="sv" d2p1:value="Report parameters"/>
        <text d2p1:language="zh-Hans" d2p1:value="Report parameters"/>
      </label>
      <label d2p1:name="" d2p1:code="@DocentricAX:DimensionDescription">
        <text d2p1:language="de" d2p1:value="Dimension description"/>
        <text d2p1:language="en-US" d2p1:value="Dimension description"/>
        <text d2p1:language="es" d2p1:value="Dimension description"/>
        <text d2p1:language="fr" d2p1:value="Dimension description"/>
        <text d2p1:language="it" d2p1:value="Dimension description"/>
        <text d2p1:language="ja" d2p1:value="Dimension description"/>
        <text d2p1:language="nl" d2p1:value="Dimension description"/>
        <text d2p1:language="nn-NO" d2p1:value="Dimension description"/>
        <text d2p1:language="ru" d2p1:value="Dimension description"/>
        <text d2p1:language="sv" d2p1:value="Dimension description"/>
        <text d2p1:language="zh-Hans" d2p1:value="Dimension description"/>
      </label>
      <label d2p1:name="" d2p1:code="@DocentricAX:DimensionValue">
        <text d2p1:language="de" d2p1:value="Dimension value"/>
        <text d2p1:language="en-US" d2p1:value="Dimension value"/>
        <text d2p1:language="es" d2p1:value="Dimension value"/>
        <text d2p1:language="fr" d2p1:value="Dimension value"/>
        <text d2p1:language="it" d2p1:value="Dimension value"/>
        <text d2p1:language="ja" d2p1:value="Dimension value"/>
        <text d2p1:language="nl" d2p1:value="Dimension value"/>
        <text d2p1:language="nn-NO" d2p1:value="Dimension value"/>
        <text d2p1:language="ru" d2p1:value="Dimension value"/>
        <text d2p1:language="sv" d2p1:value="Dimension value"/>
        <text d2p1:language="zh-Hans" d2p1:value="Dimension value"/>
      </label>
      <label d2p1:name="" d2p1:code="@DocentricAX:DynamicAccounts">
        <text d2p1:language="de" d2p1:value="Dynamic accounts"/>
        <text d2p1:language="en-US" d2p1:value="Dynamic accounts"/>
        <text d2p1:language="es" d2p1:value="Dynamic accounts"/>
        <text d2p1:language="fr" d2p1:value="Dynamic accounts"/>
        <text d2p1:language="it" d2p1:value="Dynamic accounts"/>
        <text d2p1:language="ja" d2p1:value="Dynamic accounts"/>
        <text d2p1:language="nl" d2p1:value="Dynamic accounts"/>
        <text d2p1:language="nn-NO" d2p1:value="Dynamic accounts"/>
        <text d2p1:language="ru" d2p1:value="Dynamic accounts"/>
        <text d2p1:language="sv" d2p1:value="Dynamic accounts"/>
        <text d2p1:language="zh-Hans" d2p1:value="Dynamic accounts"/>
      </label>
      <label d2p1:name="" d2p1:code="@DocentricAX:EnumElementLabel">
        <text d2p1:language="de" d2p1:value="Enum element label"/>
        <text d2p1:language="en-US" d2p1:value="Enum element label"/>
        <text d2p1:language="es" d2p1:value="Enum element label"/>
        <text d2p1:language="fr" d2p1:value="Enum element label"/>
        <text d2p1:language="it" d2p1:value="Enum element label"/>
        <text d2p1:language="ja" d2p1:value="Enum element label"/>
        <text d2p1:language="nl" d2p1:value="Enum element label"/>
        <text d2p1:language="nn-NO" d2p1:value="Enum element label"/>
        <text d2p1:language="ru" d2p1:value="Enum element label"/>
        <text d2p1:language="sv" d2p1:value="Enum element label"/>
        <text d2p1:language="zh-Hans" d2p1:value="Enum element label"/>
      </label>
      <label d2p1:name="" d2p1:code="@DocentricAX:EnumElementName">
        <text d2p1:language="de" d2p1:value="Enum element name"/>
        <text d2p1:language="en-US" d2p1:value="Enum element name"/>
        <text d2p1:language="es" d2p1:value="Enum element name"/>
        <text d2p1:language="fr" d2p1:value="Enum element name"/>
        <text d2p1:language="it" d2p1:value="Enum element name"/>
        <text d2p1:language="ja" d2p1:value="Enum element name"/>
        <text d2p1:language="nl" d2p1:value="Enum element name"/>
        <text d2p1:language="nn-NO" d2p1:value="Enum element name"/>
        <text d2p1:language="ru" d2p1:value="Enum element name"/>
        <text d2p1:language="sv" d2p1:value="Enum element name"/>
        <text d2p1:language="zh-Hans" d2p1:value="Enum element name"/>
      </label>
      <label d2p1:name="" d2p1:code="@DocentricAX:EnumElementText">
        <text d2p1:language="de" d2p1:value="Enum element text"/>
        <text d2p1:language="en-US" d2p1:value="Enum element text"/>
        <text d2p1:language="es" d2p1:value="Enum element text"/>
        <text d2p1:language="fr" d2p1:value="Enum element text"/>
        <text d2p1:language="it" d2p1:value="Enum element text"/>
        <text d2p1:language="ja" d2p1:value="Enum element text"/>
        <text d2p1:language="nl" d2p1:value="Enum element text"/>
        <text d2p1:language="nn-NO" d2p1:value="Enum element text"/>
        <text d2p1:language="ru" d2p1:value="Enum element text"/>
        <text d2p1:language="sv" d2p1:value="Enum element text"/>
        <text d2p1:language="zh-Hans" d2p1:value="Enum element text"/>
      </label>
      <label d2p1:name="" d2p1:code="@DocentricAX:EnumElementValue">
        <text d2p1:language="de" d2p1:value="Enum element value"/>
        <text d2p1:language="en-US" d2p1:value="Enum element value"/>
        <text d2p1:language="es" d2p1:value="Enum element value"/>
        <text d2p1:language="fr" d2p1:value="Enum element value"/>
        <text d2p1:language="it" d2p1:value="Enum element value"/>
        <text d2p1:language="ja" d2p1:value="Enum element value"/>
        <text d2p1:language="nl" d2p1:value="Enum element value"/>
        <text d2p1:language="nn-NO" d2p1:value="Enum element value"/>
        <text d2p1:language="ru" d2p1:value="Enum element value"/>
        <text d2p1:language="sv" d2p1:value="Enum element value"/>
        <text d2p1:language="zh-Hans" d2p1:value="Enum element value"/>
      </label>
      <label d2p1:name="" d2p1:code="@DocentricAX:GeneralData">
        <text d2p1:language="de" d2p1:value="General data"/>
        <text d2p1:language="en-US" d2p1:value="General data"/>
        <text d2p1:language="es" d2p1:value="General data"/>
        <text d2p1:language="fr" d2p1:value="General data"/>
        <text d2p1:language="it" d2p1:value="General data"/>
        <text d2p1:language="ja" d2p1:value="General data"/>
        <text d2p1:language="nl" d2p1:value="General data"/>
        <text d2p1:language="nn-NO" d2p1:value="General data"/>
        <text d2p1:language="ru" d2p1:value="General data"/>
        <text d2p1:language="sv" d2p1:value="General data"/>
        <text d2p1:language="zh-Hans" d2p1:value="General data"/>
      </label>
      <label d2p1:name="" d2p1:code="@DocentricAX:LedgerDimDisplayValue">
        <text d2p1:language="de" d2p1:value="Ledger dimension display value"/>
        <text d2p1:language="en-US" d2p1:value="Ledger dimension display value"/>
        <text d2p1:language="es" d2p1:value="Ledger dimension display value"/>
        <text d2p1:language="fr" d2p1:value="Ledger dimension display value"/>
        <text d2p1:language="it" d2p1:value="Ledger dimension display value"/>
        <text d2p1:language="ja" d2p1:value="Ledger dimension display value"/>
        <text d2p1:language="nl" d2p1:value="Ledger dimension display value"/>
        <text d2p1:language="nn-NO" d2p1:value="Ledger dimension display value"/>
        <text d2p1:language="ru" d2p1:value="Ledger dimension display value"/>
        <text d2p1:language="sv" d2p1:value="Ledger dimension display value"/>
        <text d2p1:language="zh-Hans" d2p1:value="Ledger dimension display value"/>
      </label>
      <label d2p1:name="" d2p1:code="@DocentricAX:Miscellaneous">
        <text d2p1:language="de" d2p1:value="Miscellaneous"/>
        <text d2p1:language="en-US" d2p1:value="Miscellaneous"/>
        <text d2p1:language="es" d2p1:value="Miscellaneous"/>
        <text d2p1:language="fr" d2p1:value="Miscellaneous"/>
        <text d2p1:language="it" d2p1:value="Miscellaneous"/>
        <text d2p1:language="ja" d2p1:value="Miscellaneous"/>
        <text d2p1:language="nl" d2p1:value="Miscellaneous"/>
        <text d2p1:language="nn-NO" d2p1:value="Miscellaneous"/>
        <text d2p1:language="ru" d2p1:value="Miscellaneous"/>
        <text d2p1:language="sv" d2p1:value="Miscellaneous"/>
        <text d2p1:language="zh-Hans" d2p1:value="Miscellaneous"/>
      </label>
      <label d2p1:name="" d2p1:code="@DocentricAX:PrimaryDepartment">
        <text d2p1:language="de" d2p1:value="Primary department"/>
        <text d2p1:language="en-US" d2p1:value="Primary department"/>
        <text d2p1:language="es" d2p1:value="Primary department"/>
        <text d2p1:language="fr" d2p1:value="Primary department"/>
        <text d2p1:language="it" d2p1:value="Primary department"/>
        <text d2p1:language="ja" d2p1:value="Primary department"/>
        <text d2p1:language="nl" d2p1:value="Primary department"/>
        <text d2p1:language="nn-NO" d2p1:value="Primary department"/>
        <text d2p1:language="ru" d2p1:value="Primary department"/>
        <text d2p1:language="sv" d2p1:value="Primary department"/>
        <text d2p1:language="zh-Hans" d2p1:value="Primary department"/>
      </label>
      <label d2p1:name="" d2p1:code="@DocentricAX:PrimaryDepartmentNumber">
        <text d2p1:language="de" d2p1:value="Primary department number"/>
        <text d2p1:language="en-US" d2p1:value="Primary department number"/>
        <text d2p1:language="es" d2p1:value="Primary department number"/>
        <text d2p1:language="fr" d2p1:value="Primary department number"/>
        <text d2p1:language="it" d2p1:value="Primary department number"/>
        <text d2p1:language="ja" d2p1:value="Primary department number"/>
        <text d2p1:language="nl" d2p1:value="Primary department number"/>
        <text d2p1:language="nn-NO" d2p1:value="Primary department number"/>
        <text d2p1:language="ru" d2p1:value="Primary department number"/>
        <text d2p1:language="sv" d2p1:value="Primary department number"/>
        <text d2p1:language="zh-Hans" d2p1:value="Primary department number"/>
      </label>
      <label d2p1:name="" d2p1:code="@DocentricAX:PrimaryPostalAddress">
        <text d2p1:language="de" d2p1:value="Primary postal address"/>
        <text d2p1:language="en-US" d2p1:value="Primary postal address"/>
        <text d2p1:language="es" d2p1:value="Primary postal address"/>
        <text d2p1:language="fr" d2p1:value="Primary postal address"/>
        <text d2p1:language="it" d2p1:value="Primary postal address"/>
        <text d2p1:language="ja" d2p1:value="Primary postal address"/>
        <text d2p1:language="nl" d2p1:value="Primary postal address"/>
        <text d2p1:language="nn-NO" d2p1:value="Primary postal address"/>
        <text d2p1:language="ru" d2p1:value="Primary postal address"/>
        <text d2p1:language="sv" d2p1:value="Primary postal address"/>
        <text d2p1:language="zh-Hans" d2p1:value="Primary postal address"/>
      </label>
      <label d2p1:name="" d2p1:code="@DocentricAX:ReportCaption">
        <text d2p1:language="de" d2p1:value="Report caption"/>
        <text d2p1:language="en-US" d2p1:value="Report caption"/>
        <text d2p1:language="es" d2p1:value="Report caption"/>
        <text d2p1:language="fr" d2p1:value="Report caption"/>
        <text d2p1:language="it" d2p1:value="Report caption"/>
        <text d2p1:language="ja" d2p1:value="Report caption"/>
        <text d2p1:language="nl" d2p1:value="Report caption"/>
        <text d2p1:language="nn-NO" d2p1:value="Report caption"/>
        <text d2p1:language="ru" d2p1:value="Report caption"/>
        <text d2p1:language="sv" d2p1:value="Report caption"/>
        <text d2p1:language="zh-Hans" d2p1:value="Report caption"/>
      </label>
      <label d2p1:name="" d2p1:code="@DocentricAX:ReportData">
        <text d2p1:language="de" d2p1:value="Report data"/>
        <text d2p1:language="en-US" d2p1:value="Report data"/>
        <text d2p1:language="es" d2p1:value="Report data"/>
        <text d2p1:language="fr" d2p1:value="Report data"/>
        <text d2p1:language="it" d2p1:value="Report data"/>
        <text d2p1:language="ja" d2p1:value="Report data"/>
        <text d2p1:language="nl" d2p1:value="Report data"/>
        <text d2p1:language="nn-NO" d2p1:value="Report data"/>
        <text d2p1:language="ru" d2p1:value="Report data"/>
        <text d2p1:language="sv" d2p1:value="Report data"/>
        <text d2p1:language="zh-Hans" d2p1:value="Report data"/>
      </label>
      <label d2p1:name="" d2p1:code="@DocentricAX:SelectedPrintDestination">
        <text d2p1:language="de" d2p1:value="Selected print destination"/>
        <text d2p1:language="en-US" d2p1:value="Selected print destination"/>
        <text d2p1:language="es" d2p1:value="Selected print destination"/>
        <text d2p1:language="fr" d2p1:value="Selected print destination"/>
        <text d2p1:language="it" d2p1:value="Selected print destination"/>
        <text d2p1:language="ja" d2p1:value="Selected print destination"/>
        <text d2p1:language="nl" d2p1:value="Selected print destination"/>
        <text d2p1:language="nn-NO" d2p1:value="Selected print destination"/>
        <text d2p1:language="ru" d2p1:value="Selected print destination"/>
        <text d2p1:language="sv" d2p1:value="Selected print destination"/>
        <text d2p1:language="zh-Hans" d2p1:value="Selected print destination"/>
      </label>
      <label d2p1:name="" d2p1:code="@FLM270">
        <text d2p1:language="de" d2p1:value="Regionen"/>
        <text d2p1:language="en-US" d2p1:value="Regions"/>
        <text d2p1:language="es" d2p1:value="Regiones"/>
        <text d2p1:language="fr" d2p1:value="Régions"/>
        <text d2p1:language="it" d2p1:value="Regioni"/>
        <text d2p1:language="ja" d2p1:value="地域"/>
        <text d2p1:language="nl" d2p1:value="Regio's"/>
        <text d2p1:language="nn-NO" d2p1:value="Regions"/>
        <text d2p1:language="ru" d2p1:value="Регионы"/>
        <text d2p1:language="sv" d2p1:value="Regioner"/>
        <text d2p1:language="zh-Hans" d2p1:value="区域"/>
      </label>
      <label d2p1:name="" d2p1:code="@GLS103588">
        <text d2p1:language="de" d2p1:value="Advance holders"/>
        <text d2p1:language="en-US" d2p1:value="Advance holders"/>
        <text d2p1:language="es" d2p1:value="Advance holders"/>
        <text d2p1:language="fr" d2p1:value="Advance holders"/>
        <text d2p1:language="it" d2p1:value="Advance holders"/>
        <text d2p1:language="ja" d2p1:value="Advance holders"/>
        <text d2p1:language="nl" d2p1:value="Advance holders"/>
        <text d2p1:language="nn-NO" d2p1:value="Advance holders"/>
        <text d2p1:language="ru" d2p1:value="Подотчетные лица"/>
        <text d2p1:language="sv" d2p1:value="Advance holders"/>
        <text d2p1:language="zh-Hans" d2p1:value="Advance holders"/>
      </label>
      <label d2p1:name="" d2p1:code="@GLS103666">
        <text d2p1:language="de" d2p1:value="Deferrals"/>
        <text d2p1:language="en-US" d2p1:value="Deferrals"/>
        <text d2p1:language="es" d2p1:value="Deferrals"/>
        <text d2p1:language="fr" d2p1:value="Deferrals"/>
        <text d2p1:language="it" d2p1:value="Deferrals"/>
        <text d2p1:language="ja" d2p1:value="Deferrals"/>
        <text d2p1:language="nl" d2p1:value="Deferrals"/>
        <text d2p1:language="nn-NO" d2p1:value="Deferrals"/>
        <text d2p1:language="ru" d2p1:value="Расходы будущих периодов"/>
        <text d2p1:language="sv" d2p1:value="Deferrals"/>
        <text d2p1:language="zh-Hans" d2p1:value="Deferrals"/>
      </label>
      <label d2p1:name="" d2p1:code="@GLS103734">
        <text d2p1:language="de" d2p1:value="Expense and income codes"/>
        <text d2p1:language="en-US" d2p1:value="Expense and income codes"/>
        <text d2p1:language="es" d2p1:value="Expense and income codes"/>
        <text d2p1:language="fr" d2p1:value="Expense and income codes"/>
        <text d2p1:language="it" d2p1:value="Expense and income codes"/>
        <text d2p1:language="ja" d2p1:value="Expense and income codes"/>
        <text d2p1:language="nl" d2p1:value="Expense and income codes"/>
        <text d2p1:language="nn-NO" d2p1:value="Expense and income codes"/>
        <text d2p1:language="ru" d2p1:value="Коды расходов и доходов"/>
        <text d2p1:language="sv" d2p1:value="Expense and income codes"/>
        <text d2p1:language="zh-Hans" d2p1:value="Expense and income codes"/>
      </label>
      <label d2p1:name="" d2p1:code="@GLS104459">
        <text d2p1:language="de" d2p1:value="Cash accounts"/>
        <text d2p1:language="en-US" d2p1:value="Cash accounts"/>
        <text d2p1:language="es" d2p1:value="Cash accounts"/>
        <text d2p1:language="fr" d2p1:value="Cash accounts"/>
        <text d2p1:language="it" d2p1:value="Cash accounts"/>
        <text d2p1:language="ja" d2p1:value="Cash accounts"/>
        <text d2p1:language="nl" d2p1:value="Cash accounts"/>
        <text d2p1:language="nn-NO" d2p1:value="Cash accounts"/>
        <text d2p1:language="ru" d2p1:value="Кассы"/>
        <text d2p1:language="sv" d2p1:value="Cash accounts"/>
        <text d2p1:language="zh-Hans" d2p1:value="Cash accounts"/>
      </label>
      <label d2p1:name="" d2p1:code="@GLS106645">
        <text d2p1:language="de" d2p1:value="Fixed assets (Russia)"/>
        <text d2p1:language="en-US" d2p1:value="Fixed assets (Russia)"/>
        <text d2p1:language="es" d2p1:value="Fixed assets (Russia)"/>
        <text d2p1:language="fr" d2p1:value="Fixed assets (Russia)"/>
        <text d2p1:language="it" d2p1:value="Fixed assets (Russia)"/>
        <text d2p1:language="ja" d2p1:value="Fixed assets (Russia)"/>
        <text d2p1:language="nl" d2p1:value="Fixed assets (Russia)"/>
        <text d2p1:language="nn-NO" d2p1:value="Fixed assets (Russia)"/>
        <text d2p1:language="ru" d2p1:value="Основные средства (Россия)"/>
        <text d2p1:language="sv" d2p1:value="Fixed assets (Russia)"/>
        <text d2p1:language="zh-Hans" d2p1:value="Fixed assets (Russia)"/>
      </label>
      <label d2p1:name="" d2p1:code="@GLS106724">
        <text d2p1:language="de" d2p1:value="Agreements"/>
        <text d2p1:language="en-US" d2p1:value="Agreements"/>
        <text d2p1:language="es" d2p1:value="Agreements"/>
        <text d2p1:language="fr" d2p1:value="Agreements"/>
        <text d2p1:language="it" d2p1:value="Agreements"/>
        <text d2p1:language="ja" d2p1:value="Agreements"/>
        <text d2p1:language="nl" d2p1:value="Agreements"/>
        <text d2p1:language="nn-NO" d2p1:value="Agreements"/>
        <text d2p1:language="ru" d2p1:value="Договоры"/>
        <text d2p1:language="sv" d2p1:value="Agreements"/>
        <text d2p1:language="zh-Hans" d2p1:value="Agreements"/>
      </label>
      <label d2p1:name="" d2p1:code="@GLS220046">
        <text d2p1:language="de" d2p1:value="Leiter des Unternehmens"/>
        <text d2p1:language="en-US" d2p1:value="Head of the company"/>
        <text d2p1:language="es" d2p1:value="Director de la empresa"/>
        <text d2p1:language="fr" d2p1:value="Directeur de la société"/>
        <text d2p1:language="it" d2p1:value="Titolare della società"/>
        <text d2p1:language="ja" d2p1:value="会社の責任者"/>
        <text d2p1:language="nl" d2p1:value="Hoofd van het bedrijf"/>
        <text d2p1:language="nn-NO" d2p1:value="Head of the company"/>
        <text d2p1:language="ru" d2p1:value="Глава компании"/>
        <text d2p1:language="sv" d2p1:value="Chef för företaget"/>
        <text d2p1:language="zh-Hans" d2p1:value="公司领导"/>
      </label>
      <label d2p1:name="" d2p1:code="@GLS220835">
        <text d2p1:language="de" d2p1:value="Unternehmenscode"/>
        <text d2p1:language="en-US" d2p1:value="Enterprise code"/>
        <text d2p1:language="es" d2p1:value="Código de empresa"/>
        <text d2p1:language="fr" d2p1:value="Code de l'entreprise"/>
        <text d2p1:language="it" d2p1:value="Codice impresa"/>
        <text d2p1:language="ja" d2p1:value="企業コード"/>
        <text d2p1:language="nl" d2p1:value="Ondernemingscode"/>
        <text d2p1:language="nn-NO" d2p1:value="Enterprise code"/>
        <text d2p1:language="ru" d2p1:value="Код предприятия"/>
        <text d2p1:language="sv" d2p1:value="Företagskod"/>
        <text d2p1:language="zh-Hans" d2p1:value="企业代码"/>
      </label>
      <label d2p1:name="" d2p1:code="@RegistrationNumbers:EnterpriseIdCompanyId">
        <text d2p1:language="de" d2p1:value="Enterprise-ID (COID)"/>
        <text d2p1:language="en-US" d2p1:value="Enterprise ID (COID)"/>
        <text d2p1:language="es" d2p1:value="Id. de empresa (COID)"/>
        <text d2p1:language="fr" d2p1:value="ID entreprise (COID)"/>
        <text d2p1:language="it" d2p1:value="ID azienda (COID)"/>
        <text d2p1:language="ja" d2p1:value="エンタープライズ ID (COID)"/>
        <text d2p1:language="nl" d2p1:value="Ondernemings-id (COID)"/>
        <text d2p1:language="nn-NO" d2p1:value="Enterprise ID (COID)"/>
        <text d2p1:language="ru" d2p1:value="Код предприятия (COID)"/>
        <text d2p1:language="sv" d2p1:value="Företags-ID (COID)"/>
        <text d2p1:language="zh-Hans" d2p1:value="企业 ID (COID)"/>
      </label>
      <label d2p1:name="" d2p1:code="@ret3005">
        <text d2p1:language="de" d2p1:value="Shops"/>
        <text d2p1:language="en-US" d2p1:value="Stores"/>
        <text d2p1:language="es" d2p1:value="Tiendas"/>
        <text d2p1:language="fr" d2p1:value="Magasins"/>
        <text d2p1:language="it" d2p1:value="Punti vendita"/>
        <text d2p1:language="ja" d2p1:value="店舗"/>
        <text d2p1:language="nl" d2p1:value="Winkels"/>
        <text d2p1:language="nn-NO" d2p1:value="Stores"/>
        <text d2p1:language="ru" d2p1:value="Магазины"/>
        <text d2p1:language="sv" d2p1:value="Butiker"/>
        <text d2p1:language="zh-Hans" d2p1:value="商店"/>
      </label>
      <label d2p1:name="" d2p1:code="@RET3277">
        <text d2p1:language="de" d2p1:value="POS-Register"/>
        <text d2p1:language="en-US" d2p1:value="POS registers"/>
        <text d2p1:language="es" d2p1:value="Registros de PDV"/>
        <text d2p1:language="fr" d2p1:value="Caisses enregistreuses de PDV"/>
        <text d2p1:language="it" d2p1:value="Registratori di cassa POS"/>
        <text d2p1:language="ja" d2p1:value="POS レジスター"/>
        <text d2p1:language="nl" d2p1:value="POS-kassa's"/>
        <text d2p1:language="nn-NO" d2p1:value="POS registers"/>
        <text d2p1:language="ru" d2p1:value="POS-регистраторы"/>
        <text d2p1:language="sv" d2p1:value="Kassaregister"/>
        <text d2p1:language="zh-Hans" d2p1:value="POS 收银机"/>
      </label>
      <label d2p1:name="" d2p1:code="@RET5709">
        <text d2p1:language="de" d2p1:value="Retail Channels"/>
        <text d2p1:language="en-US" d2p1:value="Retail channels"/>
        <text d2p1:language="es" d2p1:value="Canales comerciales"/>
        <text d2p1:language="fr" d2p1:value="Canaux de vente au détail"/>
        <text d2p1:language="it" d2p1:value="Canali di vendita al dettaglio"/>
        <text d2p1:language="ja" d2p1:value="小売チャネル"/>
        <text d2p1:language="nl" d2p1:value="Detailhandelafzetkanalen"/>
        <text d2p1:language="nn-NO" d2p1:value="Retail channels"/>
        <text d2p1:language="ru" d2p1:value="Каналы розничной торговли"/>
        <text d2p1:language="sv" d2p1:value="Butikskanaler"/>
        <text d2p1:language="zh-Hans" d2p1:value="零售渠道"/>
      </label>
      <label d2p1:name="" d2p1:code="@SYS112686">
        <text d2p1:language="de" d2p1:value="Sitzungsdatum und -uhrzeit"/>
        <text d2p1:language="en-US" d2p1:value="Session date and time"/>
        <text d2p1:language="es" d2p1:value="Fecha y hora de la sesión"/>
        <text d2p1:language="fr" d2p1:value="Date et heure de la session"/>
        <text d2p1:language="it" d2p1:value="Data e ora sessione"/>
        <text d2p1:language="ja" d2p1:value="セッション日時"/>
        <text d2p1:language="nl" d2p1:value="Sessiedatum en -tijd"/>
        <text d2p1:language="nn-NO" d2p1:value="Session date and time"/>
        <text d2p1:language="ru" d2p1:value="Дата и время сеанса"/>
        <text d2p1:language="sv" d2p1:value="Sessionsdatum och -tid"/>
        <text d2p1:language="zh-Hans" d2p1:value="会话日期和时间"/>
      </label>
      <label d2p1:name="" d2p1:code="@SYS11575">
        <text d2p1:language="de" d2p1:value="Gewicht"/>
        <text d2p1:language="en-US" d2p1:value="Weight"/>
        <text d2p1:language="es" d2p1:value="Peso"/>
        <text d2p1:language="fr" d2p1:value="Poids"/>
        <text d2p1:language="it" d2p1:value="Peso"/>
        <text d2p1:language="ja" d2p1:value="重量"/>
        <text d2p1:language="nl" d2p1:value="Gewicht"/>
        <text d2p1:language="nn-NO" d2p1:value="Weight"/>
        <text d2p1:language="ru" d2p1:value="Вес"/>
        <text d2p1:language="sv" d2p1:value="Vikt"/>
        <text d2p1:language="zh-Hans" d2p1:value="重量"/>
      </label>
      <label d2p1:name="" d2p1:code="@SYS116680">
        <text d2p1:language="de" d2p1:value="Spediteurkennung"/>
        <text d2p1:language="en-US" d2p1:value="Carrier ID"/>
        <text d2p1:language="es" d2p1:value="Id. de transportista"/>
        <text d2p1:language="fr" d2p1:value="ID transporteur"/>
        <text d2p1:language="it" d2p1:value="ID vettore"/>
        <text d2p1:language="ja" d2p1:value="配送業者の ID"/>
        <text d2p1:language="nl" d2p1:value="Vervoerders-ID"/>
        <text d2p1:language="nn-NO" d2p1:value="Carrier ID"/>
        <text d2p1:language="ru" d2p1:value="Код перевозчика"/>
        <text d2p1:language="sv" d2p1:value="Transportföretags-ID"/>
        <text d2p1:language="zh-Hans" d2p1:value="承运人 ID"/>
      </label>
      <label d2p1:name="" d2p1:code="@SYS11795">
        <text d2p1:language="de" d2p1:value="Sitzungsdatum"/>
        <text d2p1:language="en-US" d2p1:value="Session date"/>
        <text d2p1:language="es" d2p1:value="Fecha de la sesión"/>
        <text d2p1:language="fr" d2p1:value="Date de la session"/>
        <text d2p1:language="it" d2p1:value="Data sessione"/>
        <text d2p1:language="ja" d2p1:value="セッション日付"/>
        <text d2p1:language="nl" d2p1:value="Sessiedatum"/>
        <text d2p1:language="nn-NO" d2p1:value="Session date"/>
        <text d2p1:language="ru" d2p1:value="Дата сеанса"/>
        <text d2p1:language="sv" d2p1:value="Sessionsdatum"/>
        <text d2p1:language="zh-Hans" d2p1:value="会话日期"/>
      </label>
      <label d2p1:name="" d2p1:code="@SYS129127">
        <text d2p1:language="de" d2p1:value="Finanzdimension für benutzerdefinierte Liste"/>
        <text d2p1:language="en-US" d2p1:value="Custom list financial dimension"/>
        <text d2p1:language="es" d2p1:value="Dimensión financiera de lista personalizada"/>
        <text d2p1:language="fr" d2p1:value="Dimension financière de la liste personnalisée"/>
        <text d2p1:language="it" d2p1:value="Dimensione finanziaria elenco personalizzato"/>
        <text d2p1:language="ja" d2p1:value="カスタム リストの財務分析コード"/>
        <text d2p1:language="nl" d2p1:value="Financiële dimensie aangepaste lijst"/>
        <text d2p1:language="nn-NO" d2p1:value="Custom list financial dimension"/>
        <text d2p1:language="ru" d2p1:value="Финансовая аналитика пользовательского списка"/>
        <text d2p1:language="sv" d2p1:value="Anpassad lista för ekonomisk dimension"/>
        <text d2p1:language="zh-Hans" d2p1:value="自定义列表财务维度"/>
      </label>
      <label d2p1:name="" d2p1:code="@SYS13522">
        <text d2p1:language="de" d2p1:value="Landkreis"/>
        <text d2p1:language="en-US" d2p1:value="County"/>
        <text d2p1:language="es" d2p1:value="Provincia"/>
        <text d2p1:language="fr" d2p1:value="Département"/>
        <text d2p1:language="it" d2p1:value="Provincia"/>
        <text d2p1:language="ja" d2p1:value="市区郡"/>
        <text d2p1:language="nl" d2p1:value="Graafschap"/>
        <text d2p1:language="nn-NO" d2p1:value="County"/>
        <text d2p1:language="ru" d2p1:value="Земельный участок"/>
        <text d2p1:language="sv" d2p1:value="Region"/>
        <text d2p1:language="zh-Hans" d2p1:value="县"/>
      </label>
      <label d2p1:name="" d2p1:code="@SYS13887">
        <text d2p1:language="de" d2p1:value="Notiz"/>
        <text d2p1:language="en-US" d2p1:value="Note"/>
        <text d2p1:language="es" d2p1:value="Nota"/>
        <text d2p1:language="fr" d2p1:value="Note"/>
        <text d2p1:language="it" d2p1:value="Nota"/>
        <text d2p1:language="ja" d2p1:value="注記"/>
        <text d2p1:language="nl" d2p1:value="Notitie"/>
        <text d2p1:language="nn-NO" d2p1:value="Note"/>
        <text d2p1:language="ru" d2p1:value="Примечание"/>
        <text d2p1:language="sv" d2p1:value="Notering"/>
        <text d2p1:language="zh-Hans" d2p1:value="注释"/>
      </label>
      <label d2p1:name="" d2p1:code="@SYS14578">
        <text d2p1:language="de" d2p1:value="Menge"/>
        <text d2p1:language="en-US" d2p1:value="Quantity"/>
        <text d2p1:language="es" d2p1:value="Cantidad"/>
        <text d2p1:language="fr" d2p1:value="Quantité"/>
        <text d2p1:language="it" d2p1:value="Quantità"/>
        <text d2p1:language="ja" d2p1:value="数量"/>
        <text d2p1:language="nl" d2p1:value="Hoeveelheid"/>
        <text d2p1:language="nn-NO" d2p1:value="Quantity"/>
        <text d2p1:language="ru" d2p1:value="Количество"/>
        <text d2p1:language="sv" d2p1:value="Kvantitet"/>
        <text d2p1:language="zh-Hans" d2p1:value="数量"/>
      </label>
      <label d2p1:name="" d2p1:code="@SYS1517">
        <text d2p1:language="de" d2p1:value="Bankkonto"/>
        <text d2p1:language="en-US" d2p1:value="Bank account"/>
        <text d2p1:language="es" d2p1:value="Cuenta bancaria"/>
        <text d2p1:language="fr" d2p1:value="Compte bancaire"/>
        <text d2p1:language="it" d2p1:value="Conto bancario"/>
        <text d2p1:language="ja" d2p1:value="銀行口座"/>
        <text d2p1:language="nl" d2p1:value="Bankrekening"/>
        <text d2p1:language="nn-NO" d2p1:value="Bank account"/>
        <text d2p1:language="ru" d2p1:value="Банковский счет"/>
        <text d2p1:language="sv" d2p1:value="Bankkonto"/>
        <text d2p1:language="zh-Hans" d2p1:value="银行帐户"/>
      </label>
      <label d2p1:name="" d2p1:code="@SYS15581">
        <text d2p1:language="de" d2p1:value="Name des Unternehmens"/>
        <text d2p1:language="en-US" d2p1:value="Company name"/>
        <text d2p1:language="es" d2p1:value="Nombre de la empresa"/>
        <text d2p1:language="fr" d2p1:value="Nom de la société"/>
        <text d2p1:language="it" d2p1:value="Ragione sociale"/>
        <text d2p1:language="ja" d2p1:value="会社名"/>
        <text d2p1:language="nl" d2p1:value="Bedrijfsnaam"/>
        <text d2p1:language="nn-NO" d2p1:value="Company name"/>
        <text d2p1:language="ru" d2p1:value="Название компании"/>
        <text d2p1:language="sv" d2p1:value="Företagsnamn"/>
        <text d2p1:language="zh-Hans" d2p1:value="公司名称"/>
      </label>
      <label d2p1:name="" d2p1:code="@SYS190388">
        <text d2p1:language="de" d2p1:value="Hausnummer"/>
        <text d2p1:language="en-US" d2p1:value="Street number"/>
        <text d2p1:language="es" d2p1:value="Número de calle"/>
        <text d2p1:language="fr" d2p1:value="Numéro de la rue"/>
        <text d2p1:language="it" d2p1:value="Numero civico"/>
        <text d2p1:language="ja" d2p1:value="番地"/>
        <text d2p1:language="nl" d2p1:value="Straatnummer"/>
        <text d2p1:language="nn-NO" d2p1:value="Street number"/>
        <text d2p1:language="ru" d2p1:value="Номер улицы"/>
        <text d2p1:language="sv" d2p1:value="Gatunummer"/>
        <text d2p1:language="zh-Hans" d2p1:value="街道编号"/>
      </label>
      <label d2p1:name="" d2p1:code="@SYS22221">
        <text d2p1:language="de" d2p1:value="Internetadresse"/>
        <text d2p1:language="en-US" d2p1:value="Internet address"/>
        <text d2p1:language="es" d2p1:value="Dirección de Internet"/>
        <text d2p1:language="fr" d2p1:value="Adresse Internet"/>
        <text d2p1:language="it" d2p1:value="Indirizzo Internet"/>
        <text d2p1:language="ja" d2p1:value="インターネット アドレス"/>
        <text d2p1:language="nl" d2p1:value="Internetadres"/>
        <text d2p1:language="nn-NO" d2p1:value="Internet address"/>
        <text d2p1:language="ru" d2p1:value="Веб-адрес"/>
        <text d2p1:language="sv" d2p1:value="Internet-adress"/>
        <text d2p1:language="zh-Hans" d2p1:value="Internet 地址"/>
      </label>
      <label d2p1:name="" d2p1:code="@SYS22249">
        <text d2p1:language="de" d2p1:value="Ort"/>
        <text d2p1:language="en-US" d2p1:value="City"/>
        <text d2p1:language="es" d2p1:value="Ciudad"/>
        <text d2p1:language="fr" d2p1:value="Ville"/>
        <text d2p1:language="it" d2p1:value="Città"/>
        <text d2p1:language="ja" d2p1:value="市町村"/>
        <text d2p1:language="nl" d2p1:value="Plaats"/>
        <text d2p1:language="nn-NO" d2p1:value="City"/>
        <text d2p1:language="ru" d2p1:value="Город"/>
        <text d2p1:language="sv" d2p1:value="Ort"/>
        <text d2p1:language="zh-Hans" d2p1:value="城市"/>
      </label>
      <label d2p1:name="" d2p1:code="@SYS22737">
        <text d2p1:language="de" d2p1:value="Bankname"/>
        <text d2p1:language="en-US" d2p1:value="Bank name"/>
        <text d2p1:language="es" d2p1:value="Nombre del banco"/>
        <text d2p1:language="fr" d2p1:value="Nom de banque"/>
        <text d2p1:language="it" d2p1:value="Nome banca"/>
        <text d2p1:language="ja" d2p1:value="銀行名"/>
        <text d2p1:language="nl" d2p1:value="Banknaam"/>
        <text d2p1:language="nn-NO" d2p1:value="Bank name"/>
        <text d2p1:language="ru" d2p1:value="Наименование банка"/>
        <text d2p1:language="sv" d2p1:value="Banknamn"/>
        <text d2p1:language="zh-Hans" d2p1:value="银行名称"/>
      </label>
      <label d2p1:name="" d2p1:code="@SYS23422">
        <text d2p1:language="de" d2p1:value="Debitoren-Bestellung"/>
        <text d2p1:language="en-US" d2p1:value="Customer requisition"/>
        <text d2p1:language="es" d2p1:value="Pedido del cliente"/>
        <text d2p1:language="fr" d2p1:value="Demande d'achat client"/>
        <text d2p1:language="it" d2p1:value="Richiesta di approvvigionamento cliente"/>
        <text d2p1:language="ja" d2p1:value="顧客の要求"/>
        <text d2p1:language="nl" d2p1:value="Bestelopdracht van klant"/>
        <text d2p1:language="nn-NO" d2p1:value="Customer requisition"/>
        <text d2p1:language="ru" d2p1:value="Заявка клиента"/>
        <text d2p1:language="sv" d2p1:value="Kundrekvisition"/>
        <text d2p1:language="zh-Hans" d2p1:value="客户申请"/>
      </label>
      <label d2p1:name="" d2p1:code="@SYS23725">
        <text d2p1:language="de" d2p1:value="SWIFT-Code"/>
        <text d2p1:language="en-US" d2p1:value="SWIFT code"/>
        <text d2p1:language="es" d2p1:value="Código SWIFT"/>
        <text d2p1:language="fr" d2p1:value="Code SWIFT"/>
        <text d2p1:language="it" d2p1:value="Codice SWIFT"/>
        <text d2p1:language="ja" d2p1:value="SWIFT コード"/>
        <text d2p1:language="nl" d2p1:value="SWIFT-code"/>
        <text d2p1:language="nn-NO" d2p1:value="SWIFT code"/>
        <text d2p1:language="ru" d2p1:value="SWIFT-код"/>
        <text d2p1:language="sv" d2p1:value="SWIFT-kod"/>
        <text d2p1:language="zh-Hans" d2p1:value="SWIFT 代码"/>
      </label>
      <label d2p1:name="" d2p1:code="@SYS23730">
        <text d2p1:language="de" d2p1:value="Zähler"/>
        <text d2p1:language="en-US" d2p1:value="Counter"/>
        <text d2p1:language="es" d2p1:value="Contador"/>
        <text d2p1:language="fr" d2p1:value="Compteur"/>
        <text d2p1:language="it" d2p1:value="Contatore"/>
        <text d2p1:language="ja" d2p1:value="カウンター"/>
        <text d2p1:language="nl" d2p1:value="Teller"/>
        <text d2p1:language="nn-NO" d2p1:value="Counter"/>
        <text d2p1:language="ru" d2p1:value="Счетчик"/>
        <text d2p1:language="sv" d2p1:value="Räknare"/>
        <text d2p1:language="zh-Hans" d2p1:value="计数器"/>
      </label>
      <label d2p1:name="" d2p1:code="@SYS24546">
        <text d2p1:language="de" d2p1:value="Liefernummer"/>
        <text d2p1:language="en-US" d2p1:value="Delivery number"/>
        <text d2p1:language="es" d2p1:value="Número de entrega"/>
        <text d2p1:language="fr" d2p1:value="Numéro de livraison"/>
        <text d2p1:language="it" d2p1:value="Numero di consegna"/>
        <text d2p1:language="ja" d2p1:value="配送番号"/>
        <text d2p1:language="nl" d2p1:value="Telefoonnummer koerier"/>
        <text d2p1:language="nn-NO" d2p1:value="Delivery number"/>
        <text d2p1:language="ru" d2p1:value="Код для службы почтовой доставки"/>
        <text d2p1:language="sv" d2p1:value="Leveransnummer"/>
        <text d2p1:language="zh-Hans" d2p1:value="交付编号"/>
      </label>
      <label d2p1:name="" d2p1:code="@SYS26800">
        <text d2p1:language="de" d2p1:value="Anzahl"/>
        <text d2p1:language="en-US" d2p1:value="Number of"/>
        <text d2p1:language="es" d2p1:value="Número de"/>
        <text d2p1:language="fr" d2p1:value="Nombre de"/>
        <text d2p1:language="it" d2p1:value="Numero di"/>
        <text d2p1:language="ja" d2p1:value="数"/>
        <text d2p1:language="nl" d2p1:value="Aantal"/>
        <text d2p1:language="nn-NO" d2p1:value="Number of"/>
        <text d2p1:language="ru" d2p1:value="Количество"/>
        <text d2p1:language="sv" d2p1:value="Antal"/>
        <text d2p1:language="zh-Hans" d2p1:value="数量"/>
      </label>
      <label d2p1:name="" d2p1:code="@SYS26871">
        <text d2p1:language="de" d2p1:value="Intrastat-Code"/>
        <text d2p1:language="en-US" d2p1:value="Intrastat code"/>
        <text d2p1:language="es" d2p1:value="Código Intrastat"/>
        <text d2p1:language="fr" d2p1:value="Code déclaration d'échanges de biens"/>
        <text d2p1:language="it" d2p1:value="Codice Intrastat"/>
        <text d2p1:language="ja" d2p1:value="イントラスタット コード"/>
        <text d2p1:language="nl" d2p1:value="Intrastat-code"/>
        <text d2p1:language="nn-NO" d2p1:value="Intrastat code"/>
        <text d2p1:language="ru" d2p1:value="Код Интрастат"/>
        <text d2p1:language="sv" d2p1:value="Intrastat-kod"/>
        <text d2p1:language="zh-Hans" d2p1:value="内部统计代码"/>
      </label>
      <label d2p1:name="" d2p1:code="@SYS27703">
        <text d2p1:language="de" d2p1:value="Lieferbedingungen"/>
        <text d2p1:language="en-US" d2p1:value="Delivery terms"/>
        <text d2p1:language="es" d2p1:value="Condiciones de entrega"/>
        <text d2p1:language="fr" d2p1:value="Conditions de livraison"/>
        <text d2p1:language="it" d2p1:value="Termini di consegna"/>
        <text d2p1:language="ja" d2p1:value="配送条件"/>
        <text d2p1:language="nl" d2p1:value="Leveringsvoorwaarden"/>
        <text d2p1:language="nn-NO" d2p1:value="Delivery terms"/>
        <text d2p1:language="ru" d2p1:value="Условия поставки"/>
        <text d2p1:language="sv" d2p1:value="Leveransvillkor"/>
        <text d2p1:language="zh-Hans" d2p1:value="交货条款"/>
      </label>
      <label d2p1:name="" d2p1:code="@SYS303656">
        <text d2p1:language="de" d2p1:value="Personalnummer"/>
        <text d2p1:language="en-US" d2p1:value="Personnel number"/>
        <text d2p1:language="es" d2p1:value="Número de personal"/>
        <text d2p1:language="fr" d2p1:value="Numéro personnel"/>
        <text d2p1:language="it" d2p1:value="Numero dipendente"/>
        <text d2p1:language="ja" d2p1:value="個人番号"/>
        <text d2p1:language="nl" d2p1:value="Personeelsnummer"/>
        <text d2p1:language="nn-NO" d2p1:value="Personnel number"/>
        <text d2p1:language="ru" d2p1:value="Табельный номер"/>
        <text d2p1:language="sv" d2p1:value="Personalnummer"/>
        <text d2p1:language="zh-Hans" d2p1:value="人员编号"/>
      </label>
      <label d2p1:name="" d2p1:code="@SYS314486">
        <text d2p1:language="de" d2p1:value="FI-Creditor-Kennung"/>
        <text d2p1:language="en-US" d2p1:value="FI-Creditor ID"/>
        <text d2p1:language="es" d2p1:value="Id. de acreedor FI"/>
        <text d2p1:language="fr" d2p1:value="ID créditeur financier"/>
        <text d2p1:language="it" d2p1:value="ID creditore IF"/>
        <text d2p1:language="ja" d2p1:value="FI 債権者 ID"/>
        <text d2p1:language="nl" d2p1:value="FI-crediteur-ID"/>
        <text d2p1:language="nn-NO" d2p1:value="FI-Creditor ID"/>
        <text d2p1:language="ru" d2p1:value="Код кредитора - финансового учреждения"/>
        <text d2p1:language="sv" d2p1:value="ID för FI-kreditgivare"/>
        <text d2p1:language="zh-Hans" d2p1:value="FI-Creditor ID"/>
      </label>
      <label d2p1:name="" d2p1:code="@SYS320666">
        <text d2p1:language="de" d2p1:value="Name der Arbeitskraft"/>
        <text d2p1:language="en-US" d2p1:value="Worker name"/>
        <text d2p1:language="es" d2p1:value="Nombre del trabajador"/>
        <text d2p1:language="fr" d2p1:value="Nom du collaborateur"/>
        <text d2p1:language="it" d2p1:value="Nome lavoratore"/>
        <text d2p1:language="ja" d2p1:value="作業者名"/>
        <text d2p1:language="nl" d2p1:value="Naam medewerker"/>
        <text d2p1:language="nn-NO" d2p1:value="Worker name"/>
        <text d2p1:language="ru" d2p1:value="Имя работника"/>
        <text d2p1:language="sv" d2p1:value="Arbetares namn"/>
        <text d2p1:language="zh-Hans" d2p1:value="工作人员姓名"/>
      </label>
      <label d2p1:name="" d2p1:code="@SYS323504">
        <text d2p1:language="de" d2p1:value="Postleitzahl"/>
        <text d2p1:language="en-US" d2p1:value="ZIP/postal code"/>
        <text d2p1:language="es" d2p1:value="Código postal"/>
        <text d2p1:language="fr" d2p1:value="Code postal"/>
        <text d2p1:language="it" d2p1:value="Codice postale (CAP)"/>
        <text d2p1:language="ja" d2p1:value="郵便番号"/>
        <text d2p1:language="nl" d2p1:value="Postcode"/>
        <text d2p1:language="nn-NO" d2p1:value="ZIP/postal code"/>
        <text d2p1:language="ru" d2p1:value="Почтовый индекс"/>
        <text d2p1:language="sv" d2p1:value="Postnummer"/>
        <text d2p1:language="zh-Hans" d2p1:value="邮政编码"/>
      </label>
      <label d2p1:name="" d2p1:code="@SYS323505">
        <text d2p1:language="de" d2p1:value="Straße"/>
        <text d2p1:language="en-US" d2p1:value="Street"/>
        <text d2p1:language="es" d2p1:value="Calle"/>
        <text d2p1:language="fr" d2p1:value="Rue"/>
        <text d2p1:language="it" d2p1:value="Via"/>
        <text d2p1:language="ja" d2p1:value="住所"/>
        <text d2p1:language="nl" d2p1:value="Straat"/>
        <text d2p1:language="nn-NO" d2p1:value="Street"/>
        <text d2p1:language="ru" d2p1:value="Улица"/>
        <text d2p1:language="sv" d2p1:value="Gata"/>
        <text d2p1:language="zh-Hans" d2p1:value="街道"/>
      </label>
      <label d2p1:name="" d2p1:code="@SYS323506">
        <text d2p1:language="de" d2p1:value="Bundesland"/>
        <text d2p1:language="en-US" d2p1:value="State"/>
        <text d2p1:language="es" d2p1:value="Comunidad autónoma"/>
        <text d2p1:language="fr" d2p1:value="Région"/>
        <text d2p1:language="it" d2p1:value="Stato/regione"/>
        <text d2p1:language="ja" d2p1:value="都道府県"/>
        <text d2p1:language="nl" d2p1:value="Provincie"/>
        <text d2p1:language="nn-NO" d2p1:value="State"/>
        <text d2p1:language="ru" d2p1:value="Область, край"/>
        <text d2p1:language="sv" d2p1:value="Stat"/>
        <text d2p1:language="zh-Hans" d2p1:value="省/市/自治区"/>
      </label>
      <label d2p1:name="" d2p1:code="@SYS335041">
        <text d2p1:language="de" d2p1:value="Name oder Beschreibung"/>
        <text d2p1:language="en-US" d2p1:value="Name or description"/>
        <text d2p1:language="es" d2p1:value="Nombre o descripción"/>
        <text d2p1:language="fr" d2p1:value="Nom ou description"/>
        <text d2p1:language="it" d2p1:value="Nome o descrizione"/>
        <text d2p1:language="ja" d2p1:value="名前または説明"/>
        <text d2p1:language="nl" d2p1:value="Naam of omschrijving"/>
        <text d2p1:language="nn-NO" d2p1:value="Name or description"/>
        <text d2p1:language="ru" d2p1:value="Имя или описание"/>
        <text d2p1:language="sv" d2p1:value="Namn eller beskrivning"/>
        <text d2p1:language="zh-Hans" d2p1:value="名称或描述"/>
      </label>
      <label d2p1:name="" d2p1:code="@SYS335710">
        <text d2p1:language="de" d2p1:value="MwSt.-Nummer - Export"/>
        <text d2p1:language="en-US" d2p1:value="VAT exempt number export"/>
        <text d2p1:language="es" d2p1:value="Exportación de número de identificación de IVA"/>
        <text d2p1:language="fr" d2p1:value="Exportation de numéro identifiant TVA"/>
        <text d2p1:language="it" d2p1:value="Partita IVA esportazione"/>
        <text d2p1:language="ja" d2p1:value="VAT 課税控除番号のエクスポート"/>
        <text d2p1:language="nl" d2p1:value="Export van btw-nummer"/>
        <text d2p1:language="nn-NO" d2p1:value="VAT exempt number export"/>
        <text d2p1:language="ru" d2p1:value="Экспорт кода налогового освобождения от НДС"/>
        <text d2p1:language="sv" d2p1:value="Export av momsregistreringsnummer"/>
        <text d2p1:language="zh-Hans" d2p1:value="增值税免税编号导出"/>
      </label>
      <label d2p1:name="" d2p1:code="@SYS335711">
        <text d2p1:language="de" d2p1:value="MwSt.-Nummer - Import"/>
        <text d2p1:language="en-US" d2p1:value="VAT exempt number import"/>
        <text d2p1:language="es" d2p1:value="Importación de número de identificación de IVA"/>
        <text d2p1:language="fr" d2p1:value="Importation de numéro identifiant TVA"/>
        <text d2p1:language="it" d2p1:value="Partita IVA importazione"/>
        <text d2p1:language="ja" d2p1:value="VAT 課税控除番号のインポート"/>
        <text d2p1:language="nl" d2p1:value="Import van btw-nummer"/>
        <text d2p1:language="nn-NO" d2p1:value="VAT exempt number import"/>
        <text d2p1:language="ru" d2p1:value="Импорт кода налогового освобождения от НДС"/>
        <text d2p1:language="sv" d2p1:value="Import av momsregistreringsnummer"/>
        <text d2p1:language="zh-Hans" d2p1:value="增值税免税编号导入"/>
      </label>
      <label d2p1:name="" d2p1:code="@SYS335712">
        <text d2p1:language="de" d2p1:value="Filialnummererweiterung - Export"/>
        <text d2p1:language="en-US" d2p1:value="Branch number extension export"/>
        <text d2p1:language="es" d2p1:value="Exportación de extensión de número de sucursal"/>
        <text d2p1:language="fr" d2p1:value="Exportation d'extension de numéro d'agence"/>
        <text d2p1:language="it" d2p1:value="Estensione codice filiale esportazione"/>
        <text d2p1:language="ja" d2p1:value="支店番号の内線番号のエクスポート"/>
        <text d2p1:language="nl" d2p1:value="Export van filiaalnummerextensie"/>
        <text d2p1:language="nn-NO" d2p1:value="Branch number extension export"/>
        <text d2p1:language="ru" d2p1:value="Экспорт расширения номера филиала"/>
        <text d2p1:language="sv" d2p1:value="Export av filialnummertillägg"/>
        <text d2p1:language="zh-Hans" d2p1:value="分支编号扩展导出"/>
      </label>
      <label d2p1:name="" d2p1:code="@SYS335713">
        <text d2p1:language="de" d2p1:value="Filialnummererweiterung - Import"/>
        <text d2p1:language="en-US" d2p1:value="Branch number extension import"/>
        <text d2p1:language="es" d2p1:value="Importación de extensión de número de sucursal"/>
        <text d2p1:language="fr" d2p1:value="Importation d'extension de numéro d'agence"/>
        <text d2p1:language="it" d2p1:value="Estensione codice filiale importazione"/>
        <text d2p1:language="ja" d2p1:value="支店番号の内線番号のインポート"/>
        <text d2p1:language="nl" d2p1:value="Import van filiaalnummerextensie"/>
        <text d2p1:language="nn-NO" d2p1:value="Branch number extension import"/>
        <text d2p1:language="ru" d2p1:value="Импорт расширения номера филиала"/>
        <text d2p1:language="sv" d2p1:value="Import av filialnummertillägg"/>
        <text d2p1:language="zh-Hans" d2p1:value="分支编号扩展导入"/>
      </label>
      <label d2p1:name="" d2p1:code="@SYS343362">
        <text d2p1:language="de" d2p1:value="Bankkonten"/>
        <text d2p1:language="en-US" d2p1:value="Bank accounts"/>
        <text d2p1:language="es" d2p1:value="Cuentas bancarias"/>
        <text d2p1:language="fr" d2p1:value="Comptes bancaires"/>
        <text d2p1:language="it" d2p1:value="Conti bancari"/>
        <text d2p1:language="ja" d2p1:value="銀行口座"/>
        <text d2p1:language="nl" d2p1:value="Bankrekeningen"/>
        <text d2p1:language="nn-NO" d2p1:value="Bank accounts"/>
        <text d2p1:language="ru" d2p1:value="Банковские счета"/>
        <text d2p1:language="sv" d2p1:value="Bankkonton"/>
        <text d2p1:language="zh-Hans" d2p1:value="银行帐户"/>
      </label>
      <label d2p1:name="" d2p1:code="@SYS343364">
        <text d2p1:language="de" d2p1:value="Debitoren"/>
        <text d2p1:language="en-US" d2p1:value="Customers"/>
        <text d2p1:language="es" d2p1:value="Clientes"/>
        <text d2p1:language="fr" d2p1:value="Clients"/>
        <text d2p1:language="it" d2p1:value="Clienti"/>
        <text d2p1:language="ja" d2p1:value="顧客"/>
        <text d2p1:language="nl" d2p1:value="Klanten"/>
        <text d2p1:language="nn-NO" d2p1:value="Customers"/>
        <text d2p1:language="ru" d2p1:value="Клиенты"/>
        <text d2p1:language="sv" d2p1:value="Kunder"/>
        <text d2p1:language="zh-Hans" d2p1:value="客户"/>
      </label>
      <label d2p1:name="" d2p1:code="@SYS343366">
        <text d2p1:language="de" d2p1:value="Abteilungen"/>
        <text d2p1:language="en-US" d2p1:value="Departments"/>
        <text d2p1:language="es" d2p1:value="Departamentos"/>
        <text d2p1:language="fr" d2p1:value="Départements"/>
        <text d2p1:language="it" d2p1:value="Reparti"/>
        <text d2p1:language="ja" d2p1:value="部門"/>
        <text d2p1:language="nl" d2p1:value="Afdelingen"/>
        <text d2p1:language="nn-NO" d2p1:value="Departments"/>
        <text d2p1:language="ru" d2p1:value="Подразделения"/>
        <text d2p1:language="sv" d2p1:value="Avdelningar"/>
        <text d2p1:language="zh-Hans" d2p1:value="部门"/>
      </label>
      <label d2p1:name="" d2p1:code="@SYS343372">
        <text d2p1:language="de" d2p1:value="Anlagen"/>
        <text d2p1:language="en-US" d2p1:value="Fixed assets"/>
        <text d2p1:language="es" d2p1:value="Activos fijos"/>
        <text d2p1:language="fr" d2p1:value="Immobilisations"/>
        <text d2p1:language="it" d2p1:value="Cespiti"/>
        <text d2p1:language="ja" d2p1:value="固定資産"/>
        <text d2p1:language="nl" d2p1:value="Vaste activa"/>
        <text d2p1:language="nn-NO" d2p1:value="Fixed assets"/>
        <text d2p1:language="ru" d2p1:value="Основные средства"/>
        <text d2p1:language="sv" d2p1:value="Anläggningstillgångar"/>
        <text d2p1:language="zh-Hans" d2p1:value="固定资产"/>
      </label>
      <label d2p1:name="" d2p1:code="@SYS343375">
        <text d2p1:language="de" d2p1:value="Artikelgruppen"/>
        <text d2p1:language="en-US" d2p1:value="Item groups"/>
        <text d2p1:language="es" d2p1:value="Grupos de artículos"/>
        <text d2p1:language="fr" d2p1:value="Groupes d'articles"/>
        <text d2p1:language="it" d2p1:value="Gruppi di articoli"/>
        <text d2p1:language="ja" d2p1:value="品目グループ"/>
        <text d2p1:language="nl" d2p1:value="Artikelengroepen"/>
        <text d2p1:language="nn-NO" d2p1:value="Item groups"/>
        <text d2p1:language="ru" d2p1:value="Номенклатурные группы"/>
        <text d2p1:language="sv" d2p1:value="Artikelgrupper"/>
        <text d2p1:language="zh-Hans" d2p1:value="物料组"/>
      </label>
      <label d2p1:name="" d2p1:code="@SYS343377">
        <text d2p1:language="de" d2p1:value="Artikel"/>
        <text d2p1:language="en-US" d2p1:value="Items"/>
        <text d2p1:language="es" d2p1:value="Artículos"/>
        <text d2p1:language="fr" d2p1:value="Articles"/>
        <text d2p1:language="it" d2p1:value="Articoli"/>
        <text d2p1:language="ja" d2p1:value="品目"/>
        <text d2p1:language="nl" d2p1:value="Artikelen"/>
        <text d2p1:language="nn-NO" d2p1:value="Items"/>
        <text d2p1:language="ru" d2p1:value="Номенклатуры"/>
        <text d2p1:language="sv" d2p1:value="Artiklar"/>
        <text d2p1:language="zh-Hans" d2p1:value="物料"/>
      </label>
      <label d2p1:name="" d2p1:code="@SYS343379">
        <text d2p1:language="de" d2p1:value="Stellen"/>
        <text d2p1:language="en-US" d2p1:value="Jobs"/>
        <text d2p1:language="es" d2p1:value="Trabajos"/>
        <text d2p1:language="fr" d2p1:value="Tâches"/>
        <text d2p1:language="it" d2p1:value="Processi"/>
        <text d2p1:language="ja" d2p1:value="ジョブ"/>
        <text d2p1:language="nl" d2p1:value="Taken"/>
        <text d2p1:language="nn-NO" d2p1:value="Jobs"/>
        <text d2p1:language="ru" d2p1:value="Задания"/>
        <text d2p1:language="sv" d2p1:value="Jobb"/>
        <text d2p1:language="zh-Hans" d2p1:value="作业"/>
      </label>
      <label d2p1:name="" d2p1:code="@SYS343381">
        <text d2p1:language="de" d2p1:value="Juristische Personen"/>
        <text d2p1:language="en-US" d2p1:value="Legal entities"/>
        <text d2p1:language="es" d2p1:value="Entidades jurídicas"/>
        <text d2p1:language="fr" d2p1:value="Entités juridiques"/>
        <text d2p1:language="it" d2p1:value="Persone giuridiche"/>
        <text d2p1:language="ja" d2p1:value="法人"/>
        <text d2p1:language="nl" d2p1:value="Rechtspersonen"/>
        <text d2p1:language="nn-NO" d2p1:value="Legal entities"/>
        <text d2p1:language="ru" d2p1:value="Юридические лица"/>
        <text d2p1:language="sv" d2p1:value="Juridiska personer"/>
        <text d2p1:language="zh-Hans" d2p1:value="法人"/>
      </label>
      <label d2p1:name="" d2p1:code="@SYS343384">
        <text d2p1:language="de" d2p1:value="Unternehmenseinheiten"/>
        <text d2p1:language="en-US" d2p1:value="Business units"/>
        <text d2p1:language="es" d2p1:value="Unidades de negocio"/>
        <text d2p1:language="fr" d2p1:value="Unités commerciales"/>
        <text d2p1:language="it" d2p1:value="Business Unit"/>
        <text d2p1:language="ja" d2p1:value="事業単位"/>
        <text d2p1:language="nl" d2p1:value="Bedrijfseenheden"/>
        <text d2p1:language="nn-NO" d2p1:value="Business units"/>
        <text d2p1:language="ru" d2p1:value="Бизнес-единицы"/>
        <text d2p1:language="sv" d2p1:value="Affärsenheter"/>
        <text d2p1:language="zh-Hans" d2p1:value="业务单位"/>
      </label>
      <label d2p1:name="" d2p1:code="@SYS343390">
        <text d2p1:language="de" d2p1:value="Projekte"/>
        <text d2p1:language="en-US" d2p1:value="Projects"/>
        <text d2p1:language="es" d2p1:value="Proyectos"/>
        <text d2p1:language="fr" d2p1:value="Projets"/>
        <text d2p1:language="it" d2p1:value="Progetti"/>
        <text d2p1:language="ja" d2p1:value="プロジェクト"/>
        <text d2p1:language="nl" d2p1:value="Projecten"/>
        <text d2p1:language="nn-NO" d2p1:value="Projects"/>
        <text d2p1:language="ru" d2p1:value="Проекты"/>
        <text d2p1:language="sv" d2p1:value="Projekt"/>
        <text d2p1:language="zh-Hans" d2p1:value="项目"/>
      </label>
      <label d2p1:name="" d2p1:code="@SYS343403">
        <text d2p1:language="de" d2p1:value="Kreditoren"/>
        <text d2p1:language="en-US" d2p1:value="Vendors"/>
        <text d2p1:language="es" d2p1:value="Proveedores"/>
        <text d2p1:language="fr" d2p1:value="Fournisseurs"/>
        <text d2p1:language="it" d2p1:value="Fornitori"/>
        <text d2p1:language="ja" d2p1:value="仕入先"/>
        <text d2p1:language="nl" d2p1:value="Leveranciers"/>
        <text d2p1:language="nn-NO" d2p1:value="Vendors"/>
        <text d2p1:language="ru" d2p1:value="Поставщики"/>
        <text d2p1:language="sv" d2p1:value="Leverantörer"/>
        <text d2p1:language="zh-Hans" d2p1:value="供应商"/>
      </label>
      <label d2p1:name="" d2p1:code="@SYS343405">
        <text d2p1:language="de" d2p1:value="Arbeitskräfte"/>
        <text d2p1:language="en-US" d2p1:value="Workers"/>
        <text d2p1:language="es" d2p1:value="Trabajadores"/>
        <text d2p1:language="fr" d2p1:value="Collaborateurs"/>
        <text d2p1:language="it" d2p1:value="Lavoratori"/>
        <text d2p1:language="ja" d2p1:value="作業者"/>
        <text d2p1:language="nl" d2p1:value="Medewerkers"/>
        <text d2p1:language="nn-NO" d2p1:value="Workers"/>
        <text d2p1:language="ru" d2p1:value="Работники"/>
        <text d2p1:language="sv" d2p1:value="Arbetare"/>
        <text d2p1:language="zh-Hans" d2p1:value="工作人员"/>
      </label>
      <label d2p1:name="" d2p1:code="@SYS343406">
        <text d2p1:language="de" d2p1:value="Kampagnen"/>
        <text d2p1:language="en-US" d2p1:value="Campaigns"/>
        <text d2p1:language="es" d2p1:value="Campañas"/>
        <text d2p1:language="fr" d2p1:value="Campagnes"/>
        <text d2p1:language="it" d2p1:value="Campagne"/>
        <text d2p1:language="ja" d2p1:value="キャンペーン"/>
        <text d2p1:language="nl" d2p1:value="Campagnes"/>
        <text d2p1:language="nn-NO" d2p1:value="Campaigns"/>
        <text d2p1:language="ru" d2p1:value="Кампании"/>
        <text d2p1:language="sv" d2p1:value="Kampanjer"/>
        <text d2p1:language="zh-Hans" d2p1:value="市场活动"/>
      </label>
      <label d2p1:name="" d2p1:code="@SYS343409">
        <text d2p1:language="de" d2p1:value="Kostenstellen"/>
        <text d2p1:language="en-US" d2p1:value="Cost centers"/>
        <text d2p1:language="es" d2p1:value="Centros de coste"/>
        <text d2p1:language="fr" d2p1:value="Centres de coût"/>
        <text d2p1:language="it" d2p1:value="Centri di costo"/>
        <text d2p1:language="ja" d2p1:value="コスト センター"/>
        <text d2p1:language="nl" d2p1:value="Kostenplaatsen"/>
        <text d2p1:language="nn-NO" d2p1:value="Cost centers"/>
        <text d2p1:language="ru" d2p1:value="Центры затрат"/>
        <text d2p1:language="sv" d2p1:value="Kostnadsställen"/>
        <text d2p1:language="zh-Hans" d2p1:value="成本中心"/>
      </label>
      <label d2p1:name="" d2p1:code="@SYS343425">
        <text d2p1:language="de" d2p1:value="Hauptkonten"/>
        <text d2p1:language="en-US" d2p1:value="Main accounts"/>
        <text d2p1:language="es" d2p1:value="Cuentas principales"/>
        <text d2p1:language="fr" d2p1:value="Comptes principaux"/>
        <text d2p1:language="it" d2p1:value="Conti principali"/>
        <text d2p1:language="ja" d2p1:value="主勘定"/>
        <text d2p1:language="nl" d2p1:value="Hoofdrekeningen"/>
        <text d2p1:language="nn-NO" d2p1:value="Main accounts"/>
        <text d2p1:language="ru" d2p1:value="Счета ГК"/>
        <text d2p1:language="sv" d2p1:value="Huvudkonton"/>
        <text d2p1:language="zh-Hans" d2p1:value="主科目"/>
      </label>
      <label d2p1:name="" d2p1:code="@SYS34389">
        <text d2p1:language="de" d2p1:value="Auftragnehmer"/>
        <text d2p1:language="en-US" d2p1:value="Contractor"/>
        <text d2p1:language="es" d2p1:value="Contratista"/>
        <text d2p1:language="fr" d2p1:value="Fournisseur"/>
        <text d2p1:language="it" d2p1:value="Terzista"/>
        <text d2p1:language="ja" d2p1:value="契約社員"/>
        <text d2p1:language="nl" d2p1:value="Contractant"/>
        <text d2p1:language="nn-NO" d2p1:value="Contractor"/>
        <text d2p1:language="ru" d2p1:value="Подрядчик"/>
        <text d2p1:language="sv" d2p1:value="Leverantör"/>
        <text d2p1:language="zh-Hans" d2p1:value="合同工"/>
      </label>
      <label d2p1:name="" d2p1:code="@SYS36203">
        <text d2p1:language="de" d2p1:value="Adresse"/>
        <text d2p1:language="en-US" d2p1:value="Address"/>
        <text d2p1:language="es" d2p1:value="Dirección"/>
        <text d2p1:language="fr" d2p1:value="Adresse"/>
        <text d2p1:language="it" d2p1:value="Indirizzo"/>
        <text d2p1:language="ja" d2p1:value="住所"/>
        <text d2p1:language="nl" d2p1:value="Adres"/>
        <text d2p1:language="nn-NO" d2p1:value="Address"/>
        <text d2p1:language="ru" d2p1:value="Адрес"/>
        <text d2p1:language="sv" d2p1:value="Adress"/>
        <text d2p1:language="zh-Hans" d2p1:value="地址"/>
      </label>
      <label d2p1:name="" d2p1:code="@SYS4080103">
        <text d2p1:language="de" d2p1:value="Fiscal establishments"/>
        <text d2p1:language="en-US" d2p1:value="Fiscal establishments"/>
        <text d2p1:language="es" d2p1:value="Fiscal establishments"/>
        <text d2p1:language="fr" d2p1:value="Fiscal establishments"/>
        <text d2p1:language="it" d2p1:value="Fiscal establishments"/>
        <text d2p1:language="ja" d2p1:value="Fiscal establishments"/>
        <text d2p1:language="nl" d2p1:value="Fiscal establishments"/>
        <text d2p1:language="nn-NO" d2p1:value="Fiscal establishments"/>
        <text d2p1:language="ru" d2p1:value="Fiscal establishments"/>
        <text d2p1:language="sv" d2p1:value="Fiscal establishments"/>
        <text d2p1:language="zh-Hans" d2p1:value="Fiscal establishments"/>
      </label>
      <label d2p1:name="" d2p1:code="@SYS4082524">
        <text d2p1:language="de" d2p1:value="Tax branches"/>
        <text d2p1:language="en-US" d2p1:value="Tax branches"/>
        <text d2p1:language="es" d2p1:value="Tax branches"/>
        <text d2p1:language="fr" d2p1:value="Tax branches"/>
        <text d2p1:language="it" d2p1:value="Tax branches"/>
        <text d2p1:language="ja" d2p1:value="Tax branches"/>
        <text d2p1:language="nl" d2p1:value="Tax branches"/>
        <text d2p1:language="nn-NO" d2p1:value="Tax branches"/>
        <text d2p1:language="ru" d2p1:value="Tax branches"/>
        <text d2p1:language="sv" d2p1:value="Tax branches"/>
        <text d2p1:language="zh-Hans" d2p1:value="Tax branches"/>
      </label>
      <label d2p1:name="" d2p1:code="@SYS50705">
        <text d2p1:language="de" d2p1:value="Anhänger beladen"/>
        <text d2p1:language="en-US" d2p1:value="Trailer loaded"/>
        <text d2p1:language="es" d2p1:value="Mercancía cargada"/>
        <text d2p1:language="fr" d2p1:value="Chargement du camion"/>
        <text d2p1:language="it" d2p1:value="Rimorchio caricato"/>
        <text d2p1:language="ja" d2p1:value="トレーラー積載者"/>
        <text d2p1:language="nl" d2p1:value="Trailer geladen"/>
        <text d2p1:language="nn-NO" d2p1:value="Trailer loaded"/>
        <text d2p1:language="ru" d2p1:value="Трейлер загружен"/>
        <text d2p1:language="sv" d2p1:value="Trailer lastad"/>
        <text d2p1:language="zh-Hans" d2p1:value="装运人"/>
      </label>
      <label d2p1:name="" d2p1:code="@SYS50707">
        <text d2p1:language="de" d2p1:value="Fracht gezählt"/>
        <text d2p1:language="en-US" d2p1:value="Freight counted"/>
        <text d2p1:language="es" d2p1:value="Flete contado"/>
        <text d2p1:language="fr" d2p1:value="Comptage du chargement"/>
        <text d2p1:language="it" d2p1:value="Spese di trasporto conteggiate"/>
        <text d2p1:language="ja" d2p1:value="積荷数確認者"/>
        <text d2p1:language="nl" d2p1:value="Vracht geteld"/>
        <text d2p1:language="nn-NO" d2p1:value="Freight counted"/>
        <text d2p1:language="ru" d2p1:value="Учет фрахта"/>
        <text d2p1:language="sv" d2p1:value="Frakt räknad"/>
        <text d2p1:language="zh-Hans" d2p1:value="点货人"/>
      </label>
      <label d2p1:name="" d2p1:code="@SYS50713">
        <text d2p1:language="de" d2p1:value="Lieferung von"/>
        <text d2p1:language="en-US" d2p1:value="Ship from"/>
        <text d2p1:language="es" d2p1:value="Enviar desde"/>
        <text d2p1:language="fr" d2p1:value="Origine expédition"/>
        <text d2p1:language="it" d2p1:value="Spedisci da"/>
        <text d2p1:language="ja" d2p1:value="出荷元"/>
        <text d2p1:language="nl" d2p1:value="Zenden van"/>
        <text d2p1:language="nn-NO" d2p1:value="Ship from"/>
        <text d2p1:language="ru" d2p1:value="Отправитель"/>
        <text d2p1:language="sv" d2p1:value="Skeppa från"/>
        <text d2p1:language="zh-Hans" d2p1:value="发自"/>
      </label>
      <label d2p1:name="" d2p1:code="@SYS50739">
        <text d2p1:language="de" d2p1:value="Zusätzliche Lieferanteninfo"/>
        <text d2p1:language="en-US" d2p1:value="Additional shipper info"/>
        <text d2p1:language="es" d2p1:value="Información adicional sobre el transportista"/>
        <text d2p1:language="fr" d2p1:value="Infos supplémentaires sur l'expéditeur"/>
        <text d2p1:language="it" d2p1:value="Altre informazioni spedizioniere"/>
        <text d2p1:language="ja" d2p1:value="荷主追加情報"/>
        <text d2p1:language="nl" d2p1:value="Extra gegevens van expediteur"/>
        <text d2p1:language="nn-NO" d2p1:value="Additional shipper info"/>
        <text d2p1:language="ru" d2p1:value="Дополнительная информация отправителя"/>
        <text d2p1:language="sv" d2p1:value="Ytterligare speditörsinformation"/>
        <text d2p1:language="zh-Hans" d2p1:value="额外发货人信息"/>
      </label>
      <label d2p1:name="" d2p1:code="@SYS53799">
        <text d2p1:language="de" d2p1:value="Bruttogewicht"/>
        <text d2p1:language="en-US" d2p1:value="Gross weight"/>
        <text d2p1:language="es" d2p1:value="Peso bruto"/>
        <text d2p1:language="fr" d2p1:value="Poids brut"/>
        <text d2p1:language="it" d2p1:value="Peso lordo"/>
        <text d2p1:language="ja" d2p1:value="総重量"/>
        <text d2p1:language="nl" d2p1:value="Brutogewicht"/>
        <text d2p1:language="nn-NO" d2p1:value="Gross weight"/>
        <text d2p1:language="ru" d2p1:value="Вес брутто"/>
        <text d2p1:language="sv" d2p1:value="Bruttovikt"/>
        <text d2p1:language="zh-Hans" d2p1:value="毛重"/>
      </label>
      <label d2p1:name="" d2p1:code="@SYS54123">
        <text d2p1:language="de" d2p1:value="DVR"/>
        <text d2p1:language="en-US" d2p1:value="DVR"/>
        <text d2p1:language="es" d2p1:value="DVR"/>
        <text d2p1:language="fr" d2p1:value="DVR"/>
        <text d2p1:language="it" d2p1:value="DVR"/>
        <text d2p1:language="ja" d2p1:value="DVR"/>
        <text d2p1:language="nl" d2p1:value="DVR"/>
        <text d2p1:language="nn-NO" d2p1:value="DVR"/>
        <text d2p1:language="ru" d2p1:value="Рег. номер"/>
        <text d2p1:language="sv" d2p1:value="DVR"/>
        <text d2p1:language="zh-Hans" d2p1:value="数据处理登记号"/>
      </label>
      <label d2p1:name="" d2p1:code="@SYS5695">
        <text d2p1:language="de" d2p1:value="Girokonto"/>
        <text d2p1:language="en-US" d2p1:value="Giro account"/>
        <text d2p1:language="es" d2p1:value="Cuenta de giros bancarios"/>
        <text d2p1:language="fr" d2p1:value="Compte de virement"/>
        <text d2p1:language="it" d2p1:value="Conto ordini di accredito"/>
        <text d2p1:language="ja" d2p1:value="振替口座"/>
        <text d2p1:language="nl" d2p1:value="Girorekening"/>
        <text d2p1:language="nn-NO" d2p1:value="Giro account"/>
        <text d2p1:language="ru" d2p1:value="Жиросчет"/>
        <text d2p1:language="sv" d2p1:value="Girokonto"/>
        <text d2p1:language="zh-Hans" d2p1:value="转帐帐户"/>
      </label>
      <label d2p1:name="" d2p1:code="@SYS5845">
        <text d2p1:language="de" d2p1:value="E-Mail"/>
        <text d2p1:language="en-US" d2p1:value="Email"/>
        <text d2p1:language="es" d2p1:value="Correo electrónico"/>
        <text d2p1:language="fr" d2p1:value="E-mail"/>
        <text d2p1:language="it" d2p1:value="Posta elettronica"/>
        <text d2p1:language="ja" d2p1:value="電子メール"/>
        <text d2p1:language="nl" d2p1:value="E-mail"/>
        <text d2p1:language="nn-NO" d2p1:value="Email"/>
        <text d2p1:language="ru" d2p1:value="Эл. почта"/>
        <text d2p1:language="sv" d2p1:value="E-post"/>
        <text d2p1:language="zh-Hans" d2p1:value="电子邮件"/>
      </label>
      <label d2p1:name="" d2p1:code="@SYS5878">
        <text d2p1:language="de" d2p1:value="Mehrwertsteuer"/>
        <text d2p1:language="en-US" d2p1:value="Sales tax"/>
        <text d2p1:language="es" d2p1:value="Impuestos"/>
        <text d2p1:language="fr" d2p1:value="Taxe"/>
        <text d2p1:language="it" d2p1:value="IVA"/>
        <text d2p1:language="ja" d2p1:value="消費税"/>
        <text d2p1:language="nl" d2p1:value="Btw"/>
        <text d2p1:language="nn-NO" d2p1:value="Sales tax"/>
        <text d2p1:language="ru" d2p1:value="Налог"/>
        <text d2p1:language="sv" d2p1:value="Moms"/>
        <text d2p1:language="zh-Hans" d2p1:value="销售税"/>
      </label>
      <label d2p1:name="" d2p1:code="@SYS63284">
        <text d2p1:language="de" d2p1:value="Zweigstelle/Tochtergesellschaft"/>
        <text d2p1:language="en-US" d2p1:value="Branch/Subsidiary"/>
        <text d2p1:language="es" d2p1:value="Sucursal/Filial"/>
        <text d2p1:language="fr" d2p1:value="Agence/filiale"/>
        <text d2p1:language="it" d2p1:value="Filiale/affiliata"/>
        <text d2p1:language="ja" d2p1:value="支店/関連会社"/>
        <text d2p1:language="nl" d2p1:value="Filiaal/dochtermaatschappij"/>
        <text d2p1:language="nn-NO" d2p1:value="Branch/Subsidiary"/>
        <text d2p1:language="ru" d2p1:value="Филиал/Подразделение"/>
        <text d2p1:language="sv" d2p1:value="Filial/dotterbolag"/>
        <text d2p1:language="zh-Hans" d2p1:value="分公司/子公司"/>
      </label>
      <label d2p1:name="" d2p1:code="@SYS69789">
        <text d2p1:language="de" d2p1:value="Aktivitätscode"/>
        <text d2p1:language="en-US" d2p1:value="Activity code"/>
        <text d2p1:language="es" d2p1:value="Código de actividad"/>
        <text d2p1:language="fr" d2p1:value="Code activité"/>
        <text d2p1:language="it" d2p1:value="Codice attività"/>
        <text d2p1:language="ja" d2p1:value="活動コード"/>
        <text d2p1:language="nl" d2p1:value="Activiteitscode"/>
        <text d2p1:language="nn-NO" d2p1:value="Activity code"/>
        <text d2p1:language="ru" d2p1:value="Код мероприятия"/>
        <text d2p1:language="sv" d2p1:value="Aktivitetskod"/>
        <text d2p1:language="zh-Hans" d2p1:value="财务活动代码"/>
      </label>
      <label d2p1:name="" d2p1:code="@SYS70359">
        <text d2p1:language="de" d2p1:value="Registrierungsnummern"/>
        <text d2p1:language="en-US" d2p1:value="Registration numbers"/>
        <text d2p1:language="es" d2p1:value="Números de registro"/>
        <text d2p1:language="fr" d2p1:value="Numéros d'enregistrement"/>
        <text d2p1:language="it" d2p1:value="Numeri di registrazione"/>
        <text d2p1:language="ja" d2p1:value="登録番号"/>
        <text d2p1:language="nl" d2p1:value="Registratienummers"/>
        <text d2p1:language="nn-NO" d2p1:value="Registration numbers"/>
        <text d2p1:language="ru" d2p1:value="Регистрационные номера"/>
        <text d2p1:language="sv" d2p1:value="Registreringsnummer"/>
        <text d2p1:language="zh-Hans" d2p1:value="登记编号"/>
      </label>
      <label d2p1:name="" d2p1:code="@SYS70361">
        <text d2p1:language="de" d2p1:value="Bankleitzahl"/>
        <text d2p1:language="en-US" d2p1:value="Routing number"/>
        <text d2p1:language="es" d2p1:value="Número de ruta"/>
        <text d2p1:language="fr" d2p1:value="Numéro d'acheminement"/>
        <text d2p1:language="it" d2p1:value="Numero di registrazione"/>
        <text d2p1:language="ja" d2p1:value="銀行支店コード"/>
        <text d2p1:language="nl" d2p1:value="Routenummer"/>
        <text d2p1:language="nn-NO" d2p1:value="Routing number"/>
        <text d2p1:language="ru" d2p1:value="Код банка"/>
        <text d2p1:language="sv" d2p1:value="Organisationsnummer"/>
        <text d2p1:language="zh-Hans" d2p1:value="工商登记号"/>
      </label>
      <label d2p1:name="" d2p1:code="@SYS7149">
        <text d2p1:language="de" d2p1:value="Debitorenkonto"/>
        <text d2p1:language="en-US" d2p1:value="Customer account"/>
        <text d2p1:language="es" d2p1:value="Cuenta de cliente"/>
        <text d2p1:language="fr" d2p1:value="Compte client"/>
        <text d2p1:language="it" d2p1:value="Account cliente"/>
        <text d2p1:language="ja" d2p1:value="顧客 ID"/>
        <text d2p1:language="nl" d2p1:value="Klantrekening"/>
        <text d2p1:language="nn-NO" d2p1:value="Customer account"/>
        <text d2p1:language="ru" d2p1:value="Счет клиента"/>
        <text d2p1:language="sv" d2p1:value="Kund-ID"/>
        <text d2p1:language="zh-Hans" d2p1:value="客户帐户"/>
      </label>
      <label d2p1:name="" d2p1:code="@SYS71686">
        <text d2p1:language="de" d2p1:value="IBAN"/>
        <text d2p1:language="en-US" d2p1:value="IBAN"/>
        <text d2p1:language="es" d2p1:value="IBAN"/>
        <text d2p1:language="fr" d2p1:value="IBAN"/>
        <text d2p1:language="it" d2p1:value="IBAN"/>
        <text d2p1:language="ja" d2p1:value="IBAN"/>
        <text d2p1:language="nl" d2p1:value="IBAN"/>
        <text d2p1:language="nn-NO" d2p1:value="IBAN"/>
        <text d2p1:language="ru" d2p1:value="IBAN"/>
        <text d2p1:language="sv" d2p1:value="IBAN"/>
        <text d2p1:language="zh-Hans" d2p1:value="IBAN"/>
      </label>
      <label d2p1:name="" d2p1:code="@SYS7399">
        <text d2p1:language="de" d2p1:value="Name"/>
        <text d2p1:language="en-US" d2p1:value="Name"/>
        <text d2p1:language="es" d2p1:value="Nombre"/>
        <text d2p1:language="fr" d2p1:value="Nom"/>
        <text d2p1:language="it" d2p1:value="Nome"/>
        <text d2p1:language="ja" d2p1:value="名前"/>
        <text d2p1:language="nl" d2p1:value="Naam"/>
        <text d2p1:language="nn-NO" d2p1:value="Name"/>
        <text d2p1:language="ru" d2p1:value="Название"/>
        <text d2p1:language="sv" d2p1:value="Namn"/>
        <text d2p1:language="zh-Hans" d2p1:value="名称"/>
      </label>
      <label d2p1:name="" d2p1:code="@SYS7405">
        <text d2p1:language="de" d2p1:value="Satz"/>
        <text d2p1:language="en-US" d2p1:value="Rate"/>
        <text d2p1:language="es" d2p1:value="Índice"/>
        <text d2p1:language="fr" d2p1:value="Taux"/>
        <text d2p1:language="it" d2p1:value="Tasso"/>
        <text d2p1:language="ja" d2p1:value="レート"/>
        <text d2p1:language="nl" d2p1:value="Tarief"/>
        <text d2p1:language="nn-NO" d2p1:value="Rate"/>
        <text d2p1:language="ru" d2p1:value="Норма"/>
        <text d2p1:language="sv" d2p1:value="Tariff"/>
        <text d2p1:language="zh-Hans" d2p1:value="比率"/>
      </label>
      <label d2p1:name="" d2p1:code="@SYS7437">
        <text d2p1:language="de" d2p1:value="Land/Region"/>
        <text d2p1:language="en-US" d2p1:value="Country/region"/>
        <text d2p1:language="es" d2p1:value="País/región"/>
        <text d2p1:language="fr" d2p1:value="Pays/région"/>
        <text d2p1:language="it" d2p1:value="Paese"/>
        <text d2p1:language="ja" d2p1:value="国/地域"/>
        <text d2p1:language="nl" d2p1:value="Land/regio"/>
        <text d2p1:language="nn-NO" d2p1:value="Country/region"/>
        <text d2p1:language="ru" d2p1:value="Страна/регион"/>
        <text d2p1:language="sv" d2p1:value="Land/region"/>
        <text d2p1:language="zh-Hans" d2p1:value="国家/地区"/>
      </label>
      <label d2p1:name="" d2p1:code="@SYS7572">
        <text d2p1:language="de" d2p1:value="Währung"/>
        <text d2p1:language="en-US" d2p1:value="Currency"/>
        <text d2p1:language="es" d2p1:value="Divisa"/>
        <text d2p1:language="fr" d2p1:value="Devise"/>
        <text d2p1:language="it" d2p1:value="Valuta"/>
        <text d2p1:language="ja" d2p1:value="通貨"/>
        <text d2p1:language="nl" d2p1:value="Valuta"/>
        <text d2p1:language="nn-NO" d2p1:value="Currency"/>
        <text d2p1:language="ru" d2p1:value="Валюта"/>
        <text d2p1:language="sv" d2p1:value="Valuta"/>
        <text d2p1:language="zh-Hans" d2p1:value="币种"/>
      </label>
      <label d2p1:name="" d2p1:code="@SYS7576">
        <text d2p1:language="de" d2p1:value="Beschreibung"/>
        <text d2p1:language="en-US" d2p1:value="Description"/>
        <text d2p1:language="es" d2p1:value="Descripción"/>
        <text d2p1:language="fr" d2p1:value="Description"/>
        <text d2p1:language="it" d2p1:value="Descrizione"/>
        <text d2p1:language="ja" d2p1:value="説明"/>
        <text d2p1:language="nl" d2p1:value="Omschrijving"/>
        <text d2p1:language="nn-NO" d2p1:value="Description"/>
        <text d2p1:language="ru" d2p1:value="Описание"/>
        <text d2p1:language="sv" d2p1:value="Beskrivning"/>
        <text d2p1:language="zh-Hans" d2p1:value="描述"/>
      </label>
      <label d2p1:name="" d2p1:code="@SYS7869">
        <text d2p1:language="de" d2p1:value="Telefon"/>
        <text d2p1:language="en-US" d2p1:value="Telephone"/>
        <text d2p1:language="es" d2p1:value="Teléfono"/>
        <text d2p1:language="fr" d2p1:value="Téléphone"/>
        <text d2p1:language="it" d2p1:value="Telefono"/>
        <text d2p1:language="ja" d2p1:value="電話"/>
        <text d2p1:language="nl" d2p1:value="Telefoon"/>
        <text d2p1:language="nn-NO" d2p1:value="Telephone"/>
        <text d2p1:language="ru" d2p1:value="Телефон"/>
        <text d2p1:language="sv" d2p1:value="Telefon"/>
        <text d2p1:language="zh-Hans" d2p1:value="电话"/>
      </label>
      <label d2p1:name="" d2p1:code="@SYS7888">
        <text d2p1:language="de" d2p1:value="Fax"/>
        <text d2p1:language="en-US" d2p1:value="Fax"/>
        <text d2p1:language="es" d2p1:value="Fax"/>
        <text d2p1:language="fr" d2p1:value="Télécopie"/>
        <text d2p1:language="it" d2p1:value="Fax"/>
        <text d2p1:language="ja" d2p1:value="FAX"/>
        <text d2p1:language="nl" d2p1:value="Fax"/>
        <text d2p1:language="nn-NO" d2p1:value="Fax"/>
        <text d2p1:language="ru" d2p1:value="Факс"/>
        <text d2p1:language="sv" d2p1:value="Fax"/>
        <text d2p1:language="zh-Hans" d2p1:value="传真"/>
      </label>
      <label d2p1:name="" d2p1:code="@SYS80991">
        <text d2p1:language="de" d2p1:value="Name"/>
        <text d2p1:language="en-US" d2p1:value="Name"/>
        <text d2p1:language="es" d2p1:value="Nombre"/>
        <text d2p1:language="fr" d2p1:value="Nom"/>
        <text d2p1:language="it" d2p1:value="Nome"/>
        <text d2p1:language="ja" d2p1:value="名前"/>
        <text d2p1:language="nl" d2p1:value="Naam"/>
        <text d2p1:language="nn-NO" d2p1:value="Name"/>
        <text d2p1:language="ru" d2p1:value="Название"/>
        <text d2p1:language="sv" d2p1:value="Namn"/>
        <text d2p1:language="zh-Hans" d2p1:value="名称"/>
      </label>
      <label d2p1:name="" d2p1:code="@SYS9362">
        <text d2p1:language="de" d2p1:value="Adresse"/>
        <text d2p1:language="en-US" d2p1:value="Address"/>
        <text d2p1:language="es" d2p1:value="Dirección"/>
        <text d2p1:language="fr" d2p1:value="Adresse"/>
        <text d2p1:language="it" d2p1:value="Indirizzo"/>
        <text d2p1:language="ja" d2p1:value="住所"/>
        <text d2p1:language="nl" d2p1:value="Adres"/>
        <text d2p1:language="nn-NO" d2p1:value="Address"/>
        <text d2p1:language="ru" d2p1:value="Адрес"/>
        <text d2p1:language="sv" d2p1:value="Adress"/>
        <text d2p1:language="zh-Hans" d2p1:value="地址"/>
      </label>
      <label d2p1:name="" d2p1:code="@SYS969">
        <text d2p1:language="de" d2p1:value="Steuernummer"/>
        <text d2p1:language="en-US" d2p1:value="Tax registration number"/>
        <text d2p1:language="es" d2p1:value="NIF - CIF"/>
        <text d2p1:language="fr" d2p1:value="Numéro d'identification fiscale"/>
        <text d2p1:language="it" d2p1:value="Partita IVA"/>
        <text d2p1:language="ja" d2p1:value="税務登録番号"/>
        <text d2p1:language="nl" d2p1:value="BTW-registratienummer"/>
        <text d2p1:language="nn-NO" d2p1:value="Tax registration number"/>
        <text d2p1:language="ru" d2p1:value="Налоговый регистрационный номер"/>
        <text d2p1:language="sv" d2p1:value="Momsregistreringsnummer"/>
        <text d2p1:language="zh-Hans" d2p1:value="税务登记编号"/>
      </label>
      <label d2p1:name="" d2p1:code="@SYS98533">
        <text d2p1:language="de" d2p1:value="Titel"/>
        <text d2p1:language="en-US" d2p1:value="Title"/>
        <text d2p1:language="es" d2p1:value="Cargo"/>
        <text d2p1:language="fr" d2p1:value="Titre"/>
        <text d2p1:language="it" d2p1:value="Titolo"/>
        <text d2p1:language="ja" d2p1:value="タイトル"/>
        <text d2p1:language="nl" d2p1:value="Titel"/>
        <text d2p1:language="nn-NO" d2p1:value="Title"/>
        <text d2p1:language="ru" d2p1:value="Должность"/>
        <text d2p1:language="sv" d2p1:value="Titel"/>
        <text d2p1:language="zh-Hans" d2p1:value="职务"/>
      </label>
      <label d2p1:name="" d2p1:code="@SYS99772">
        <text d2p1:language="de" d2p1:value="Für die Steuer zuständiger Mitarbeiter"/>
        <text d2p1:language="en-US" d2p1:value="Tax representative"/>
        <text d2p1:language="es" d2p1:value="Representante fiscal"/>
        <text d2p1:language="fr" d2p1:value="Représentant fiscal"/>
        <text d2p1:language="it" d2p1:value="Rappresentante fiscale"/>
        <text d2p1:language="ja" d2p1:value="税申告担当者"/>
        <text d2p1:language="nl" d2p1:value="Fiscale vertegenwoordiger"/>
        <text d2p1:language="nn-NO" d2p1:value="Tax representative"/>
        <text d2p1:language="ru" d2p1:value="Налогооблагаемый представитель"/>
        <text d2p1:language="sv" d2p1:value="Momsrepresentant"/>
        <text d2p1:language="zh-Hans" d2p1:value="税代表项"/>
      </label>
      <label d2p1:name="" d2p1:code="@TRX103">
        <text d2p1:language="de" d2p1:value="Reihenfolge"/>
        <text d2p1:language="en-US" d2p1:value="Sequence"/>
        <text d2p1:language="es" d2p1:value="Secuencia"/>
        <text d2p1:language="fr" d2p1:value="Séquence"/>
        <text d2p1:language="it" d2p1:value="Sequenza"/>
        <text d2p1:language="ja" d2p1:value="順序"/>
        <text d2p1:language="nl" d2p1:value="Reeks"/>
        <text d2p1:language="nn-NO" d2p1:value="Sequence"/>
        <text d2p1:language="ru" d2p1:value="Последовательность"/>
        <text d2p1:language="sv" d2p1:value="Sekvens"/>
        <text d2p1:language="zh-Hans" d2p1:value="序列"/>
      </label>
      <label d2p1:name="" d2p1:code="@TRX192">
        <text d2p1:language="de" d2p1:value="Transportart"/>
        <text d2p1:language="en-US" d2p1:value="Mode"/>
        <text d2p1:language="es" d2p1:value="Modo"/>
        <text d2p1:language="fr" d2p1:value="Mode"/>
        <text d2p1:language="it" d2p1:value="Modalità"/>
        <text d2p1:language="ja" d2p1:value="方法"/>
        <text d2p1:language="nl" d2p1:value="Modus"/>
        <text d2p1:language="nn-NO" d2p1:value="Mode"/>
        <text d2p1:language="ru" d2p1:value="Режим"/>
        <text d2p1:language="sv" d2p1:value="Metod"/>
        <text d2p1:language="zh-Hans" d2p1:value="方式"/>
      </label>
      <label d2p1:name="" d2p1:code="@TRX195">
        <text d2p1:language="de" d2p1:value="Spediteurgruppe"/>
        <text d2p1:language="en-US" d2p1:value="Carrier group"/>
        <text d2p1:language="es" d2p1:value="Grupo de transportistas"/>
        <text d2p1:language="fr" d2p1:value="Groupe de transporteurs"/>
        <text d2p1:language="it" d2p1:value="Gruppo vettore"/>
        <text d2p1:language="ja" d2p1:value="配送業者グループ"/>
        <text d2p1:language="nl" d2p1:value="Vervoerdersgroep"/>
        <text d2p1:language="nn-NO" d2p1:value="Carrier group"/>
        <text d2p1:language="ru" d2p1:value="Группа перевозчика"/>
        <text d2p1:language="sv" d2p1:value="Transportföretagsgrupp"/>
        <text d2p1:language="zh-Hans" d2p1:value="承运人组"/>
      </label>
      <label d2p1:name="" d2p1:code="@TRX197">
        <text d2p1:language="de" d2p1:value="Spediteurdienstleistung"/>
        <text d2p1:language="en-US" d2p1:value="Carrier service"/>
        <text d2p1:language="es" d2p1:value="Servicio de transportista"/>
        <text d2p1:language="fr" d2p1:value="Service de transporteur"/>
        <text d2p1:language="it" d2p1:value="Servizio trasporto"/>
        <text d2p1:language="ja" d2p1:value="配送サービス"/>
        <text d2p1:language="nl" d2p1:value="Vervoerdersservice"/>
        <text d2p1:language="nn-NO" d2p1:value="Carrier service"/>
        <text d2p1:language="ru" d2p1:value="Услуга перевозчика"/>
        <text d2p1:language="sv" d2p1:value="Transportföretagstjänst"/>
        <text d2p1:language="zh-Hans" d2p1:value="承运人服务"/>
      </label>
      <label d2p1:name="" d2p1:code="@TRX331">
        <text d2p1:language="de" d2p1:value="Spediteur"/>
        <text d2p1:language="en-US" d2p1:value="Shipping carrier"/>
        <text d2p1:language="es" d2p1:value="Transportista de envío"/>
        <text d2p1:language="fr" d2p1:value="Transporteur"/>
        <text d2p1:language="it" d2p1:value="Vettore spedizione"/>
        <text d2p1:language="ja" d2p1:value="出荷の配送業者"/>
        <text d2p1:language="nl" d2p1:value="Vervoerder"/>
        <text d2p1:language="nn-NO" d2p1:value="Shipping carrier"/>
        <text d2p1:language="ru" d2p1:value="Перевозчик, осуществляющий доставку"/>
        <text d2p1:language="sv" d2p1:value="Transportföretag"/>
        <text d2p1:language="zh-Hans" d2p1:value="装运承运人"/>
      </label>
      <label d2p1:name="" d2p1:code="@TRX470">
        <text d2p1:language="de" d2p1:value="SCAC"/>
        <text d2p1:language="en-US" d2p1:value="SCAC"/>
        <text d2p1:language="es" d2p1:value="SCAC"/>
        <text d2p1:language="fr" d2p1:value="SCAC"/>
        <text d2p1:language="it" d2p1:value="SCAC"/>
        <text d2p1:language="ja" d2p1:value="SCAC"/>
        <text d2p1:language="nl" d2p1:value="SCAC"/>
        <text d2p1:language="nn-NO" d2p1:value="SCAC"/>
        <text d2p1:language="ru" d2p1:value="SCAC"/>
        <text d2p1:language="sv" d2p1:value="SCAC"/>
        <text d2p1:language="zh-Hans" d2p1:value="SCAC"/>
      </label>
      <label d2p1:name="" d2p1:code="@TRX519">
        <text d2p1:language="de" d2p1:value="Route"/>
        <text d2p1:language="en-US" d2p1:value="Route"/>
        <text d2p1:language="es" d2p1:value="Ruta"/>
        <text d2p1:language="fr" d2p1:value="Route"/>
        <text d2p1:language="it" d2p1:value="Ciclo di lavorazione"/>
        <text d2p1:language="ja" d2p1:value="工順"/>
        <text d2p1:language="nl" d2p1:value="Route"/>
        <text d2p1:language="nn-NO" d2p1:value="Route"/>
        <text d2p1:language="ru" d2p1:value="Маршрут"/>
        <text d2p1:language="sv" d2p1:value="Rutt"/>
        <text d2p1:language="zh-Hans" d2p1:value="路线"/>
      </label>
      <label d2p1:name="" d2p1:code="@WAX1140">
        <text d2p1:language="de" d2p1:value="Anhängernummer"/>
        <text d2p1:language="en-US" d2p1:value="Trailer number"/>
        <text d2p1:language="es" d2p1:value="Número de tráiler"/>
        <text d2p1:language="fr" d2p1:value="Numéro de remorque"/>
        <text d2p1:language="it" d2p1:value="Numero rimorchio"/>
        <text d2p1:language="ja" d2p1:value="トレーラー番号"/>
        <text d2p1:language="nl" d2p1:value="Trailernummer"/>
        <text d2p1:language="nn-NO" d2p1:value="Trailer number"/>
        <text d2p1:language="ru" d2p1:value="Номер прицепа"/>
        <text d2p1:language="sv" d2p1:value="Trailernummer"/>
        <text d2p1:language="zh-Hans" d2p1:value="拖车编号"/>
      </label>
      <label d2p1:name="" d2p1:code="@WAX1402">
        <text d2p1:language="de" d2p1:value="Klasse"/>
        <text d2p1:language="en-US" d2p1:value="Class"/>
        <text d2p1:language="es" d2p1:value="Clase"/>
        <text d2p1:language="fr" d2p1:value="Classe"/>
        <text d2p1:language="it" d2p1:value="Classe"/>
        <text d2p1:language="ja" d2p1:value="クラス"/>
        <text d2p1:language="nl" d2p1:value="Klasse"/>
        <text d2p1:language="nn-NO" d2p1:value="Class"/>
        <text d2p1:language="ru" d2p1:value="Класс"/>
        <text d2p1:language="sv" d2p1:value="Klass"/>
        <text d2p1:language="zh-Hans" d2p1:value="类"/>
      </label>
      <label d2p1:name="" d2p1:code="@WAX146">
        <text d2p1:language="de" d2p1:value="Liefername"/>
        <text d2p1:language="en-US" d2p1:value="Delivery name"/>
        <text d2p1:language="es" d2p1:value="Nombre de entrega"/>
        <text d2p1:language="fr" d2p1:value="Nom de livraison"/>
        <text d2p1:language="it" d2p1:value="Nome consegna"/>
        <text d2p1:language="ja" d2p1:value="配送先名"/>
        <text d2p1:language="nl" d2p1:value="Leveringsnaam"/>
        <text d2p1:language="nn-NO" d2p1:value="Delivery name"/>
        <text d2p1:language="ru" d2p1:value="Наименование поставки"/>
        <text d2p1:language="sv" d2p1:value="Leveransnamn"/>
        <text d2p1:language="zh-Hans" d2p1:value="交货名称"/>
      </label>
      <label d2p1:name="" d2p1:code="@WAX1755">
        <text d2p1:language="de" d2p1:value="Nach Feld gruppieren"/>
        <text d2p1:language="en-US" d2p1:value="Group by field"/>
        <text d2p1:language="es" d2p1:value="Agrupar por campo"/>
        <text d2p1:language="fr" d2p1:value="Regrouper par champ"/>
        <text d2p1:language="it" d2p1:value="Raggruppa per campo"/>
        <text d2p1:language="ja" d2p1:value="フィールドごとにグループ化"/>
        <text d2p1:language="nl" d2p1:value="Groeperen volgens veld"/>
        <text d2p1:language="nn-NO" d2p1:value="Group by field"/>
        <text d2p1:language="ru" d2p1:value="Сгруппировать по полю"/>
        <text d2p1:language="sv" d2p1:value="Gruppera efter fält"/>
        <text d2p1:language="zh-Hans" d2p1:value="按字段分组"/>
      </label>
      <label d2p1:name="" d2p1:code="@WAX2173">
        <text d2p1:language="de" d2p1:value="Frachtbrief"/>
        <text d2p1:language="en-US" d2p1:value="Bill of lading"/>
        <text d2p1:language="es" d2p1:value="Conocimiento de embarque"/>
        <text d2p1:language="fr" d2p1:value="Feuille de chargement"/>
        <text d2p1:language="it" d2p1:value="Polizza di carico"/>
        <text d2p1:language="ja" d2p1:value="船荷証券"/>
        <text d2p1:language="nl" d2p1:value="Vrachtbrief"/>
        <text d2p1:language="nn-NO" d2p1:value="Bill of lading"/>
        <text d2p1:language="ru" d2p1:value="Транспортная накладная"/>
        <text d2p1:language="sv" d2p1:value="Fraktsedel"/>
        <text d2p1:language="zh-Hans" d2p1:value="提单"/>
      </label>
      <label d2p1:name="" d2p1:code="@WAX2191">
        <text d2p1:language="de" d2p1:value="Standardhandhabungstyp"/>
        <text d2p1:language="en-US" d2p1:value="Default handling type"/>
        <text d2p1:language="es" d2p1:value="Tipo de manipulación predeterminado"/>
        <text d2p1:language="fr" d2p1:value="Type de traitement par défaut"/>
        <text d2p1:language="it" d2p1:value="Tipo di gestione predefinito"/>
        <text d2p1:language="ja" d2p1:value="既定の処理タイプ"/>
        <text d2p1:language="nl" d2p1:value="Standaardverwerkingstype"/>
        <text d2p1:language="nn-NO" d2p1:value="Default handling type"/>
        <text d2p1:language="ru" d2p1:value="Тип обработки по умолчанию"/>
        <text d2p1:language="sv" d2p1:value="Standardhanteringstyp"/>
        <text d2p1:language="zh-Hans" d2p1:value="默认处理类型"/>
      </label>
      <label d2p1:name="" d2p1:code="@WAX275">
        <text d2p1:language="de" d2p1:value="Lieferungskennung"/>
        <text d2p1:language="en-US" d2p1:value="Shipment ID"/>
        <text d2p1:language="es" d2p1:value="Id. del envío"/>
        <text d2p1:language="fr" d2p1:value="ID expédition"/>
        <text d2p1:language="it" d2p1:value="ID spedizione"/>
        <text d2p1:language="ja" d2p1:value="出荷 ID"/>
        <text d2p1:language="nl" d2p1:value="Zending-id"/>
        <text d2p1:language="nn-NO" d2p1:value="Shipment ID"/>
        <text d2p1:language="ru" d2p1:value="Код отгрузки"/>
        <text d2p1:language="sv" d2p1:value="Leverans-ID"/>
        <text d2p1:language="zh-Hans" d2p1:value="装运 ID"/>
      </label>
      <label d2p1:name="" d2p1:code="@WAX414">
        <text d2p1:language="de" d2p1:value="Frachtbriefkennung"/>
        <text d2p1:language="en-US" d2p1:value="Bill of lading ID"/>
        <text d2p1:language="es" d2p1:value="Id. de conocimiento de embarque"/>
        <text d2p1:language="fr" d2p1:value="ID feuille de chargement"/>
        <text d2p1:language="it" d2p1:value="ID polizza di carico"/>
        <text d2p1:language="ja" d2p1:value="船荷証券 ID"/>
        <text d2p1:language="nl" d2p1:value="Vrachtbrief-id"/>
        <text d2p1:language="nn-NO" d2p1:value="Bill of lading ID"/>
        <text d2p1:language="ru" d2p1:value="Код транспортной накладной"/>
        <text d2p1:language="sv" d2p1:value="Fraktsedel-ID"/>
        <text d2p1:language="zh-Hans" d2p1:value="提单 ID"/>
      </label>
      <label d2p1:name="" d2p1:code="@WAX58">
        <text d2p1:language="de" d2p1:value="Siegelnummer"/>
        <text d2p1:language="en-US" d2p1:value="Seal number"/>
        <text d2p1:language="es" d2p1:value="Número de sello"/>
        <text d2p1:language="fr" d2p1:value="Numéro de scellé"/>
        <text d2p1:language="it" d2p1:value="Numero sigillo"/>
        <text d2p1:language="ja" d2p1:value="シール番号"/>
        <text d2p1:language="nl" d2p1:value="Zegelnummer"/>
        <text d2p1:language="nn-NO" d2p1:value="Seal number"/>
        <text d2p1:language="ru" d2p1:value="Номер печати"/>
        <text d2p1:language="sv" d2p1:value="Plomberingsnummer"/>
        <text d2p1:language="zh-Hans" d2p1:value="封条编号"/>
      </label>
      <label d2p1:name="" d2p1:code="@WAX660">
        <text d2p1:language="de" d2p1:value="Pro-Nummer"/>
        <text d2p1:language="en-US" d2p1:value="Pro number"/>
        <text d2p1:language="es" d2p1:value="Número de producto"/>
        <text d2p1:language="fr" d2p1:value="Numéro pro"/>
        <text d2p1:language="it" d2p1:value="Numero prodotto"/>
        <text d2p1:language="ja" d2p1:value="製品番号"/>
        <text d2p1:language="nl" d2p1:value="PRO-nummer"/>
        <text d2p1:language="nn-NO" d2p1:value="Pro number"/>
        <text d2p1:language="ru" d2p1:value="Номер продукта"/>
        <text d2p1:language="sv" d2p1:value="Produktnummer"/>
        <text d2p1:language="zh-Hans" d2p1:value="估价编号"/>
      </label>
      <label d2p1:name="" d2p1:code="@WAX:LTLClass">
        <text d2p1:language="de" d2p1:value="LTL-Klasse"/>
        <text d2p1:language="en-US" d2p1:value="LTL class"/>
        <text d2p1:language="es" d2p1:value="Clase menor que la carga en camión"/>
        <text d2p1:language="fr" d2p1:value="Classe de charge partielle"/>
        <text d2p1:language="it" d2p1:value="Classe LTL"/>
        <text d2p1:language="ja" d2p1:value="LTL クラス"/>
        <text d2p1:language="nl" d2p1:value="LTL-klasse"/>
        <text d2p1:language="nn-NO" d2p1:value="LTL class"/>
        <text d2p1:language="ru" d2p1:value="Класс LTL"/>
        <text d2p1:language="sv" d2p1:value="LTL-klass"/>
        <text d2p1:language="zh-Hans" d2p1:value="LTL 类"/>
      </label>
      <label d2p1:name="" d2p1:code="@WAX:NMFCCode">
        <text d2p1:language="de" d2p1:value="NMFC-Code"/>
        <text d2p1:language="en-US" d2p1:value="NMFC code"/>
        <text d2p1:language="es" d2p1:value="Código NMFC"/>
        <text d2p1:language="fr" d2p1:value="Code NMFC"/>
        <text d2p1:language="it" d2p1:value="Codice NMFC"/>
        <text d2p1:language="ja" d2p1:value="NMFC コード"/>
        <text d2p1:language="nl" d2p1:value="NMFC-code"/>
        <text d2p1:language="nn-NO" d2p1:value="NMFC code"/>
        <text d2p1:language="ru" d2p1:value="Код NMFC"/>
        <text d2p1:language="sv" d2p1:value="NMFC-kod"/>
        <text d2p1:language="zh-Hans" d2p1:value="美国国家汽车运费分类代码"/>
      </label>
    </labels>
  </dataSourcePackage>
  <DataSources xmlns="">
    <DataSource xmlns:d3p1="http://schemas.docentric.com/dynamics-ax/templates" Name="GeneralData" IsDefault="0" DataKind="2" d3p1:dataSectionType="2">
      <Schema Origin="2">
        <XsdList>
          <MainXsd>
            <xs:schema xmlns:xs="http://www.w3.org/2001/XMLSchema">
              <xs:complexType name="Enum">
                <xs:attribute name="Value" type="xs:integer" use="optional">
                  <xs:annotation>
                    <xs:appinfo>
                      <xse:label xmlns:xse="http://schemas.docentric.com/xml-schema-extensions" xse:text="Enum element value" xse:refCode="@DocentricAX:EnumElementValue"/>
                    </xs:appinfo>
                  </xs:annotation>
                </xs:attribute>
                <xs:attribute name="Name" type="xs:string" use="optional">
                  <xs:annotation>
                    <xs:appinfo>
                      <xse:label xmlns:xse="http://schemas.docentric.com/xml-schema-extensions" xse:text="Enum element name" xse:refCode="@DocentricAX:EnumElementName"/>
                    </xs:appinfo>
                  </xs:annotation>
                </xs:attribute>
                <xs:attribute name="Text" type="xs:string" use="optional">
                  <xs:annotation>
                    <xs:appinfo>
                      <xse:label xmlns:xse="http://schemas.docentric.com/xml-schema-extensions" xse:text="Enum element text" xse:refCode="@DocentricAX:EnumElementText"/>
                    </xs:appinfo>
                  </xs:annotation>
                </xs:attribute>
              </xs:complexType>
              <xs:complexType name="UserDefEnum">
                <xs:attribute name="Name" type="xs:string" use="optional">
                  <xs:annotation>
                    <xs:appinfo>
                      <xse:label xmlns:xse="http://schemas.docentric.com/xml-schema-extensions" xse:text="Enum element name" xse:refCode="@DocentricAX:EnumElementName"/>
                    </xs:appinfo>
                  </xs:annotation>
                </xs:attribute>
                <xs:attribute name="Label" type="xs:string" use="optional">
                  <xs:annotation>
                    <xs:appinfo>
                      <xse:label xmlns:xse="http://schemas.docentric.com/xml-schema-extensions" xse:text="Enum element label" xse:refCode="@DocentricAX:EnumElementLabel"/>
                    </xs:appinfo>
                  </xs:annotation>
                </xs:attribute>
              </xs:complexType>
              <xs:element name="GeneralData">
                <xs:annotation>
                  <xs:appinfo>
                    <xse:label xmlns:xse="http://schemas.docentric.com/xml-schema-extensions" xse:text="General data" xse:refCode="@DocentricAX:GeneralData"/>
                  </xs:appinfo>
                </xs:annotation>
                <xs:complexType>
                  <xs:choice minOccurs="0" maxOccurs="unbounded">
                    <xs:element name="CurrentCompany">
                      <xs:annotation>
                        <xs:appinfo>
                          <xse:label xmlns:xse="http://schemas.docentric.com/xml-schema-extensions" xse:text="Current company info" xse:refCode="@DocentricAX:CurrentCompanyInfo"/>
                        </xs:appinfo>
                      </xs:annotation>
                      <xs:complexType>
                        <xs:choice minOccurs="0" maxOccurs="unbounded">
                          <xs:element name="PrimaryPostalAddress">
                            <xs:annotation>
                              <xs:appinfo>
                                <xse:label xmlns:xse="http://schemas.docentric.com/xml-schema-extensions" xse:text="Primary postal address" xse:refCode="@DocentricAX:PrimaryPostalAddress"/>
                              </xs:appinfo>
                            </xs:annotation>
                            <xs:complexType>
                              <xs:attribute name="Address" type="xs:string" use="optional">
                                <xs:annotation>
                                  <xs:appinfo>
                                    <xse:label xmlns:xse="http://schemas.docentric.com/xml-schema-extensions" xse:text="Address" xse:refCode="@SYS9362"/>
                                  </xs:appinfo>
                                </xs:annotation>
                              </xs:attribute>
                              <xs:attribute name="City" type="xs:string" use="optional">
                                <xs:annotation>
                                  <xs:appinfo>
                                    <xse:label xmlns:xse="http://schemas.docentric.com/xml-schema-extensions" xse:text="City" xse:refCode="@SYS22249"/>
                                  </xs:appinfo>
                                </xs:annotation>
                              </xs:attribute>
                              <xs:attribute name="CountryRegionId" type="xs:string" use="optional">
                                <xs:annotation>
                                  <xs:appinfo>
                                    <xse:label xmlns:xse="http://schemas.docentric.com/xml-schema-extensions" xse:text="Country/region" xse:refCode="@SYS7437"/>
                                  </xs:appinfo>
                                </xs:annotation>
                              </xs:attribute>
                              <xs:attribute name="County" type="xs:string" use="optional">
                                <xs:annotation>
                                  <xs:appinfo>
                                    <xse:label xmlns:xse="http://schemas.docentric.com/xml-schema-extensions" xse:text="County" xse:refCode="@SYS13522"/>
                                  </xs:appinfo>
                                </xs:annotation>
                              </xs:attribute>
                              <xs:attribute name="LocationName" type="xs:string" use="optional">
                                <xs:annotation>
                                  <xs:appinfo>
                                    <xse:label xmlns:xse="http://schemas.docentric.com/xml-schema-extensions" xse:text="Name or description" xse:refCode="@SYS335041"/>
                                  </xs:appinfo>
                                </xs:annotation>
                              </xs:attribute>
                              <xs:attribute name="State" type="xs:string" use="optional">
                                <xs:annotation>
                                  <xs:appinfo>
                                    <xse:label xmlns:xse="http://schemas.docentric.com/xml-schema-extensions" xse:text="State" xse:refCode="@SYS323506"/>
                                  </xs:appinfo>
                                </xs:annotation>
                              </xs:attribute>
                              <xs:attribute name="Street" type="xs:string" use="optional">
                                <xs:annotation>
                                  <xs:appinfo>
                                    <xse:label xmlns:xse="http://schemas.docentric.com/xml-schema-extensions" xse:text="Street" xse:refCode="@SYS323505"/>
                                  </xs:appinfo>
                                </xs:annotation>
                              </xs:attribute>
                              <xs:attribute name="StreetNumber" type="xs:string" use="optional">
                                <xs:annotation>
                                  <xs:appinfo>
                                    <xse:label xmlns:xse="http://schemas.docentric.com/xml-schema-extensions" xse:text="Street number" xse:refCode="@SYS190388"/>
                                  </xs:appinfo>
                                </xs:annotation>
                              </xs:attribute>
                              <xs:attribute name="ZipCode" type="xs:string" use="optional">
                                <xs:annotation>
                                  <xs:appinfo>
                                    <xse:label xmlns:xse="http://schemas.docentric.com/xml-schema-extensions" xse:text="ZIP/postal code" xse:refCode="@SYS323504"/>
                                  </xs:appinfo>
                                </xs:annotation>
                              </xs:attribute>
                            </xs:complexType>
                          </xs:element>
                          <xs:element name="BankAccount">
                            <xs:annotation>
                              <xs:appinfo>
                                <xse:label xmlns:xse="http://schemas.docentric.com/xml-schema-extensions" xse:text="Bank account" xse:refCode="@SYS1517"/>
                              </xs:appinfo>
                            </xs:annotation>
                            <xs:complexType>
                              <xs:attribute name="Bank" type="xs:string" use="optional">
                                <xs:annotation>
                                  <xs:appinfo>
                                    <xse:label xmlns:xse="http://schemas.docentric.com/xml-schema-extensions" xse:text="Bank account" xse:refCode="@SYS1517"/>
                                  </xs:appinfo>
                                </xs:annotation>
                              </xs:attribute>
                              <xs:attribute name="CurrencyCode" type="xs:string" use="optional">
                                <xs:annotation>
                                  <xs:appinfo>
                                    <xse:label xmlns:xse="http://schemas.docentric.com/xml-schema-extensions" xse:text="Currency" xse:refCode="@SYS7572"/>
                                  </xs:appinfo>
                                </xs:annotation>
                              </xs:attribute>
                              <xs:attribute name="Giro" type="xs:string" use="optional">
                                <xs:annotation>
                                  <xs:appinfo>
                                    <xse:label xmlns:xse="http://schemas.docentric.com/xml-schema-extensions" xse:text="Giro account" xse:refCode="@SYS5695"/>
                                  </xs:appinfo>
                                </xs:annotation>
                              </xs:attribute>
                              <xs:attribute name="IBAN" type="xs:string" use="optional">
                                <xs:annotation>
                                  <xs:appinfo>
                                    <xse:label xmlns:xse="http://schemas.docentric.com/xml-schema-extensions" xse:text="IBAN" xse:refCode="@SYS71686"/>
                                  </xs:appinfo>
                                </xs:annotation>
                              </xs:attribute>
                              <xs:attribute name="Name" type="xs:string" use="optional">
                                <xs:annotation>
                                  <xs:appinfo>
                                    <xse:label xmlns:xse="http://schemas.docentric.com/xml-schema-extensions" xse:text="Bank name" xse:refCode="@SYS22737"/>
                                  </xs:appinfo>
                                </xs:annotation>
                              </xs:attribute>
                              <xs:attribute name="SWIFT" type="xs:string" use="optional">
                                <xs:annotation>
                                  <xs:appinfo>
                                    <xse:label xmlns:xse="http://schemas.docentric.com/xml-schema-extensions" xse:text="SWIFT code" xse:refCode="@SYS23725"/>
                                  </xs:appinfo>
                                </xs:annotation>
                              </xs:attribute>
                            </xs:complexType>
                          </xs:element>
                          <xs:element name="SalesTax">
                            <xs:annotation>
                              <xs:appinfo>
                                <xse:label xmlns:xse="http://schemas.docentric.com/xml-schema-extensions" xse:text="Sales tax" xse:refCode="@SYS5878"/>
                              </xs:appinfo>
                            </xs:annotation>
                            <xs:complexType>
                              <xs:attribute name="ImportVATNum" type="xs:string" use="optional">
                                <xs:annotation>
                                  <xs:appinfo>
                                    <xse:label xmlns:xse="http://schemas.docentric.com/xml-schema-extensions" xse:text="VAT exempt number import" xse:refCode="@SYS335711"/>
                                  </xs:appinfo>
                                </xs:annotation>
                              </xs:attribute>
                              <xs:attribute name="ImportVATNumBranchId" type="xs:string" use="optional">
                                <xs:annotation>
                                  <xs:appinfo>
                                    <xse:label xmlns:xse="http://schemas.docentric.com/xml-schema-extensions" xse:text="Branch number extension import" xse:refCode="@SYS335713"/>
                                  </xs:appinfo>
                                </xs:annotation>
                              </xs:attribute>
                              <xs:attribute name="TaxRepresentative" type="xs:string" use="optional">
                                <xs:annotation>
                                  <xs:appinfo>
                                    <xse:label xmlns:xse="http://schemas.docentric.com/xml-schema-extensions" xse:text="Tax representative" xse:refCode="@SYS99772"/>
                                  </xs:appinfo>
                                </xs:annotation>
                              </xs:attribute>
                              <xs:attribute name="VATNum" type="xs:string" use="optional">
                                <xs:annotation>
                                  <xs:appinfo>
                                    <xse:label xmlns:xse="http://schemas.docentric.com/xml-schema-extensions" xse:text="VAT exempt number export" xse:refCode="@SYS335710"/>
                                  </xs:appinfo>
                                </xs:annotation>
                              </xs:attribute>
                              <xs:attribute name="VATNumBranchId" type="xs:string" use="optional">
                                <xs:annotation>
                                  <xs:appinfo>
                                    <xse:label xmlns:xse="http://schemas.docentric.com/xml-schema-extensions" xse:text="Branch number extension export" xse:refCode="@SYS335712"/>
                                  </xs:appinfo>
                                </xs:annotation>
                              </xs:attribute>
                            </xs:complexType>
                          </xs:element>
                          <xs:element name="RegistrationNumbers">
                            <xs:annotation>
                              <xs:appinfo>
                                <xse:label xmlns:xse="http://schemas.docentric.com/xml-schema-extensions" xse:text="Registration numbers" xse:refCode="@SYS70359"/>
                              </xs:appinfo>
                            </xs:annotation>
                            <xs:complexType>
                              <xs:attribute name="ActivityCode" type="xs:string" use="optional">
                                <xs:annotation>
                                  <xs:appinfo>
                                    <xse:label xmlns:xse="http://schemas.docentric.com/xml-schema-extensions" xse:text="Activity code" xse:refCode="@SYS69789"/>
                                  </xs:appinfo>
                                </xs:annotation>
                              </xs:attribute>
                              <xs:attribute name="BranchId" type="xs:string" use="optional">
                                <xs:annotation>
                                  <xs:appinfo>
                                    <xse:label xmlns:xse="http://schemas.docentric.com/xml-schema-extensions" xse:text="Branch/Subsidiary" xse:refCode="@SYS63284"/>
                                  </xs:appinfo>
                                </xs:annotation>
                              </xs:attribute>
                              <xs:attribute name="CoRegNum" type="xs:string" use="optional">
                                <xs:annotation>
                                  <xs:appinfo>
                                    <xse:label xmlns:xse="http://schemas.docentric.com/xml-schema-extensions" xse:text="Tax registration number" xse:refCode="@SYS969"/>
                                  </xs:appinfo>
                                </xs:annotation>
                              </xs:attribute>
                              <xs:attribute name="DVRid" type="xs:string" use="optional">
                                <xs:annotation>
                                  <xs:appinfo>
                                    <xse:label xmlns:xse="http://schemas.docentric.com/xml-schema-extensions" xse:text="DVR" xse:refCode="@SYS54123"/>
                                  </xs:appinfo>
                                </xs:annotation>
                              </xs:attribute>
                              <xs:attribute name="EnterpriseCode" type="xs:string" use="optional">
                                <xs:annotation>
                                  <xs:appinfo>
                                    <xse:label xmlns:xse="http://schemas.docentric.com/xml-schema-extensions" xse:text="Enterprise code" xse:refCode="@GLS220835"/>
                                  </xs:appinfo>
                                </xs:annotation>
                              </xs:attribute>
                              <xs:attribute name="EnterpriseNumber" type="xs:string" use="optional">
                                <xs:annotation>
                                  <xs:appinfo>
                                    <xse:label xmlns:xse="http://schemas.docentric.com/xml-schema-extensions" xse:text="Enterprise ID (COID)" xse:refCode="@RegistrationNumbers:EnterpriseIdCompanyId"/>
                                  </xs:appinfo>
                                </xs:annotation>
                              </xs:attribute>
                              <xs:attribute name="FICreditorID_DK" type="xs:string" use="optional">
                                <xs:annotation>
                                  <xs:appinfo>
                                    <xse:label xmlns:xse="http://schemas.docentric.com/xml-schema-extensions" xse:text="FI-Creditor ID" xse:refCode="@SYS314486"/>
                                  </xs:appinfo>
                                </xs:annotation>
                              </xs:attribute>
                              <xs:attribute name="IntrastatCode" type="xs:string" use="optional">
                                <xs:annotation>
                                  <xs:appinfo>
                                    <xse:label xmlns:xse="http://schemas.docentric.com/xml-schema-extensions" xse:text="Intrastat code" xse:refCode="@SYS26871"/>
                                  </xs:appinfo>
                                </xs:annotation>
                              </xs:attribute>
                              <xs:attribute name="RegNum" type="xs:string" use="optional">
                                <xs:annotation>
                                  <xs:appinfo>
                                    <xse:label xmlns:xse="http://schemas.docentric.com/xml-schema-extensions" xse:text="Routing number" xse:refCode="@SYS70361"/>
                                  </xs:appinfo>
                                </xs:annotation>
                              </xs:attribute>
                              <xs:attribute name="UPSNum" type="xs:string" use="optional">
                                <xs:annotation>
                                  <xs:appinfo>
                                    <xse:label xmlns:xse="http://schemas.docentric.com/xml-schema-extensions" xse:text="Delivery number" xse:refCode="@SYS24546"/>
                                  </xs:appinfo>
                                </xs:annotation>
                              </xs:attribute>
                            </xs:complexType>
                          </xs:element>
                        </xs:choice>
                        <xs:attribute name="CompanyHead" type="xs:string" use="optional">
                          <xs:annotation>
                            <xs:appinfo>
                              <xse:label xmlns:xse="http://schemas.docentric.com/xml-schema-extensions" xse:text="Head of the company" xse:refCode="@GLS220046"/>
                            </xs:appinfo>
                          </xs:annotation>
                        </xs:attribute>
                        <xs:attribute name="CompanyId" type="xs:string" use="optional">
                          <xs:annotation>
                            <xs:appinfo>
                              <xse:label xmlns:xse="http://schemas.docentric.com/xml-schema-extensions" xse:text="Company ID" xse:refCode="@DocentricAX:CompanyId"/>
                            </xs:appinfo>
                          </xs:annotation>
                        </xs:attribute>
                        <xs:attribute name="Email" type="xs:string" use="optional">
                          <xs:annotation>
                            <xs:appinfo>
                              <xse:label xmlns:xse="http://schemas.docentric.com/xml-schema-extensions" xse:text="Email" xse:refCode="@SYS5845"/>
                            </xs:appinfo>
                          </xs:annotation>
                        </xs:attribute>
                        <xs:attribute name="LanguageId" type="xs:string" use="optional">
                          <xs:annotation>
                            <xs:appinfo>
                              <xse:label xmlns:xse="http://schemas.docentric.com/xml-schema-extensions" xse:text="Company language" xse:refCode="@DocentricAX:CompanyLanguage"/>
                            </xs:appinfo>
                          </xs:annotation>
                        </xs:attribute>
                        <xs:attribute name="Logo" type="xs:base64Binary" use="optional">
                          <xs:annotation>
                            <xs:appinfo>
                              <xse:label xmlns:xse="http://schemas.docentric.com/xml-schema-extensions" xse:text="Company logo" xse:refCode="@DocentricAX:CompanyLogo"/>
                            </xs:appinfo>
                          </xs:annotation>
                        </xs:attribute>
                        <xs:attribute name="LogoIncluded" type="xs:boolean" use="optional">
                          <xs:annotation>
                            <xs:appinfo>
                              <xse:label xmlns:xse="http://schemas.docentric.com/xml-schema-extensions" xse:text="Is company logo included" xse:refCode="@DocentricAX:CompanyLogoIncluded"/>
                            </xs:appinfo>
                          </xs:annotation>
                        </xs:attribute>
                        <xs:attribute name="Name" type="xs:string" use="optional">
                          <xs:annotation>
                            <xs:appinfo>
                              <xse:label xmlns:xse="http://schemas.docentric.com/xml-schema-extensions" xse:text="Name" xse:refCode="@SYS80991"/>
                            </xs:appinfo>
                          </xs:annotation>
                        </xs:attribute>
                        <xs:attribute name="Phone" type="xs:string" use="optional">
                          <xs:annotation>
                            <xs:appinfo>
                              <xse:label xmlns:xse="http://schemas.docentric.com/xml-schema-extensions" xse:text="Telephone" xse:refCode="@SYS7869"/>
                            </xs:appinfo>
                          </xs:annotation>
                        </xs:attribute>
                        <xs:attribute name="Telefax" type="xs:string" use="optional">
                          <xs:annotation>
                            <xs:appinfo>
                              <xse:label xmlns:xse="http://schemas.docentric.com/xml-schema-extensions" xse:text="Fax" xse:refCode="@SYS7888"/>
                            </xs:appinfo>
                          </xs:annotation>
                        </xs:attribute>
                        <xs:attribute name="Url" type="xs:anyURI" use="optional">
                          <xs:annotation>
                            <xs:appinfo>
                              <xse:label xmlns:xse="http://schemas.docentric.com/xml-schema-extensions" xse:text="Internet address" xse:refCode="@SYS22221"/>
                            </xs:appinfo>
                          </xs:annotation>
                        </xs:attribute>
                      </xs:complexType>
                    </xs:element>
                    <xs:element name="CurrentWorker">
                      <xs:annotation>
                        <xs:appinfo>
                          <xse:label xmlns:xse="http://schemas.docentric.com/xml-schema-extensions" xse:text="Current worker info" xse:refCode="@DocentricAX:CurrentWorkerInfo"/>
                        </xs:appinfo>
                      </xs:annotation>
                      <xs:complexType>
                        <xs:attribute name="Email" type="xs:string" use="optional">
                          <xs:annotation>
                            <xs:appinfo>
                              <xse:label xmlns:xse="http://schemas.docentric.com/xml-schema-extensions" xse:text="Email" xse:refCode="@SYS5845"/>
                            </xs:appinfo>
                          </xs:annotation>
                        </xs:attribute>
                        <xs:attribute name="IsContractor" type="xs:boolean" use="optional">
                          <xs:annotation>
                            <xs:appinfo>
                              <xse:label xmlns:xse="http://schemas.docentric.com/xml-schema-extensions" xse:text="Contractor" xse:refCode="@SYS34389"/>
                            </xs:appinfo>
                          </xs:annotation>
                        </xs:attribute>
                        <xs:attribute name="Name" type="xs:string" use="optional">
                          <xs:annotation>
                            <xs:appinfo>
                              <xse:label xmlns:xse="http://schemas.docentric.com/xml-schema-extensions" xse:text="Worker name" xse:refCode="@SYS320666"/>
                            </xs:appinfo>
                          </xs:annotation>
                        </xs:attribute>
                        <xs:attribute name="OMOperatingUnitName" type="xs:string" use="optional">
                          <xs:annotation>
                            <xs:appinfo>
                              <xse:label xmlns:xse="http://schemas.docentric.com/xml-schema-extensions" xse:text="Primary department" xse:refCode="@DocentricAX:PrimaryDepartment"/>
                            </xs:appinfo>
                          </xs:annotation>
                        </xs:attribute>
                        <xs:attribute name="OMOperatingUnitNumber" type="xs:string" use="optional">
                          <xs:annotation>
                            <xs:appinfo>
                              <xse:label xmlns:xse="http://schemas.docentric.com/xml-schema-extensions" xse:text="Primary department number" xse:refCode="@DocentricAX:PrimaryDepartmentNumber"/>
                            </xs:appinfo>
                          </xs:annotation>
                        </xs:attribute>
                        <xs:attribute name="PersonnelNumber" type="xs:string" use="optional">
                          <xs:annotation>
                            <xs:appinfo>
                              <xse:label xmlns:xse="http://schemas.docentric.com/xml-schema-extensions" xse:text="Personnel number" xse:refCode="@SYS303656"/>
                            </xs:appinfo>
                          </xs:annotation>
                        </xs:attribute>
                        <xs:attribute name="Title" type="xs:string" use="optional">
                          <xs:annotation>
                            <xs:appinfo>
                              <xse:label xmlns:xse="http://schemas.docentric.com/xml-schema-extensions" xse:text="Title" xse:refCode="@SYS98533"/>
                            </xs:appinfo>
                          </xs:annotation>
                        </xs:attribute>
                      </xs:complexType>
                    </xs:element>
                    <xs:element name="Misc">
                      <xs:annotation>
                        <xs:appinfo>
                          <xse:label xmlns:xse="http://schemas.docentric.com/xml-schema-extensions" xse:text="Miscellaneous" xse:refCode="@DocentricAX:Miscellaneous"/>
                        </xs:appinfo>
                      </xs:annotation>
                      <xs:complexType>
                        <xs:choice minOccurs="0" maxOccurs="unbounded">
                          <xs:element name="PrintDestination" type="Enum">
                            <xs:annotation>
                              <xs:appinfo>
                                <xse:label xmlns:xse="http://schemas.docentric.com/xml-schema-extensions" xse:text="Selected print destination" xse:refCode="@DocentricAX:SelectedPrintDestination"/>
                              </xs:appinfo>
                            </xs:annotation>
                          </xs:element>
                        </xs:choice>
                        <xs:attribute name="LanguageId" type="xs:string" use="optional">
                          <xs:annotation>
                            <xs:appinfo>
                              <xse:label xmlns:xse="http://schemas.docentric.com/xml-schema-extensions" xse:text="Current language ID" xse:refCode="@DocentricAX:CurrentLanguageId"/>
                            </xs:appinfo>
                          </xs:annotation>
                        </xs:attribute>
                        <xs:attribute name="SessionDate" type="xs:date" use="optional">
                          <xs:annotation>
                            <xs:appinfo>
                              <xse:label xmlns:xse="http://schemas.docentric.com/xml-schema-extensions" xse:text="Session date" xse:refCode="@SYS11795"/>
                            </xs:appinfo>
                          </xs:annotation>
                        </xs:attribute>
                        <xs:attribute name="SessionDateTime" type="xs:dateTime" use="optional">
                          <xs:annotation>
                            <xs:appinfo>
                              <xse:label xmlns:xse="http://schemas.docentric.com/xml-schema-extensions" xse:text="Session date and time" xse:refCode="@SYS112686"/>
                            </xs:appinfo>
                          </xs:annotation>
                        </xs:attribute>
                      </xs:complexType>
                    </xs:element>
                  </xs:choice>
                </xs:complexType>
              </xs:element>
            </xs:schema>
          </MainXsd>
        </XsdList>
        <XmlNamespaceMappings>
          <XmlNamespaceMapping Prefix="xs" Name="http://www.w3.org/2001/XMLSchema"/>
          <XmlNamespaceMapping Prefix="docentricdg" Name="www.docentric.com/datagrouping"/>
        </XmlNamespaceMappings>
      </Schema>
      <PreviewData>
        <SampleXml>
          <GeneralData>
            <CurrentCompany CompanyId="usmf" Email="info@docentric.com" CompanyHead="" LanguageId="en-us" Logo="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" LogoIncluded="true" Name="Contoso Entertainment System USA" Phone="+386 31 331 888" Telefax="+386 31 331 822" Url="https://ax.docentric.com/">
              <PrimaryPostalAddress Address="123 Coffee Street&#10;Suite 300&#10;Redmond, WA 98052 &#10;USA" City="Redmond" CountryRegionId="USA" County="" LocationName="Contoso Entertainment System USA" State="WA" Street="123 Coffee Street&#10;Suite 300" StreetNumber="" ZipCode="98052"/>
              <BankAccount Bank="USMF OPER" CurrencyCode="USD" Giro="" IBAN="" Name="Operating account - USD" SWIFT=""/>
              <SalesTax ImportVATNum="991234" ImportVATNumBranchId="" TaxRepresentative="" VATNum="35-12345" VATNumBranchId=""/>
              <RegistrationNumbers ActivityCode="" BranchId="" CoRegNum="1234123400" DVRid="" EnterpriseCode="" EnterpriseNumber="" FICreditorID_DK="" IntrastatCode="" RegNum="" UPSNum=""/>
            </CurrentCompany>
            <CurrentWorker Email="julia@contoso.com" IsContractor="false" Name="Julia Funderburk" OMOperatingUnitName="Sales &amp; Marketing" OMOperatingUnitNumber="022" PersonnelNumber="000020" Title="Marketing Executive"/>
            <Misc LanguageId="en-us" SessionDate="2020-12-02" SessionDateTime="2020-12-02T09:24:28">
              <PrintDestination Value="0" Name="Screen" Text="Screen"/>
            </Misc>
          </GeneralData>
        </SampleXml>
      </PreviewData>
    </DataSource>
    <DataSource xmlns:d3p1="http://schemas.docentric.com/dynamics-ax/templates" Name="MainData" IsDefault="0" DataKind="2" d3p1:dataSectionType="1">
      <Schema Origin="2">
        <XsdList>
          <MainXsd>
            <xs:schema xmlns:xs="http://www.w3.org/2001/XMLSchema">
              <xs:complexType name="Enum">
                <xs:attribute name="Value" type="xs:integer" use="optional">
                  <xs:annotation>
                    <xs:appinfo>
                      <xse:label xmlns:xse="http://schemas.docentric.com/xml-schema-extensions" xse:text="Enum element value" xse:refCode="@DocentricAX:EnumElementValue"/>
                    </xs:appinfo>
                  </xs:annotation>
                </xs:attribute>
                <xs:attribute name="Name" type="xs:string" use="optional">
                  <xs:annotation>
                    <xs:appinfo>
                      <xse:label xmlns:xse="http://schemas.docentric.com/xml-schema-extensions" xse:text="Enum element name" xse:refCode="@DocentricAX:EnumElementName"/>
                    </xs:appinfo>
                  </xs:annotation>
                </xs:attribute>
                <xs:attribute name="Text" type="xs:string" use="optional">
                  <xs:annotation>
                    <xs:appinfo>
                      <xse:label xmlns:xse="http://schemas.docentric.com/xml-schema-extensions" xse:text="Enum element text" xse:refCode="@DocentricAX:EnumElementText"/>
                    </xs:appinfo>
                  </xs:annotation>
                </xs:attribute>
              </xs:complexType>
              <xs:complexType name="UserDefEnum">
                <xs:attribute name="Name" type="xs:string" use="optional">
                  <xs:annotation>
                    <xs:appinfo>
                      <xse:label xmlns:xse="http://schemas.docentric.com/xml-schema-extensions" xse:text="Enum element name" xse:refCode="@DocentricAX:EnumElementName"/>
                    </xs:appinfo>
                  </xs:annotation>
                </xs:attribute>
                <xs:attribute name="Label" type="xs:string" use="optional">
                  <xs:annotation>
                    <xs:appinfo>
                      <xse:label xmlns:xse="http://schemas.docentric.com/xml-schema-extensions" xse:text="Enum element label" xse:refCode="@DocentricAX:EnumElementLabel"/>
                    </xs:appinfo>
                  </xs:annotation>
                </xs:attribute>
              </xs:complexType>
              <xs:element name="ReportData">
                <xs:annotation>
                  <xs:appinfo>
                    <xse:label xmlns:xse="http://schemas.docentric.com/xml-schema-extensions" xse:text="Report data" xse:refCode="@DocentricAX:ReportData"/>
                  </xs:appinfo>
                </xs:annotation>
                <xs:complexType>
                  <xs:choice minOccurs="0" maxOccurs="unbounded">
                    <xs:element maxOccurs="unbounded" name="BillOfLading">
                      <xs:annotation>
                        <xs:appinfo>
                          <xse:label xmlns:xse="http://schemas.docentric.com/xml-schema-extensions" xse:text="Bill Of Lading" xse:refCode=""/>
                        </xs:appinfo>
                      </xs:annotation>
                      <xs:complexType>
                        <xs:choice minOccurs="0" maxOccurs="unbounded">
                          <xs:element name="FreightCounted" type="Enum">
                            <xs:annotation>
                              <xs:appinfo>
                                <xse:label xmlns:xse="http://schemas.docentric.com/xml-schema-extensions" xse:text="Freight counted" xse:refCode="@SYS50707"/>
                              </xs:appinfo>
                            </xs:annotation>
                          </xs:element>
                          <xs:element name="TrailerLoaded" type="Enum">
                            <xs:annotation>
                              <xs:appinfo>
                                <xse:label xmlns:xse="http://schemas.docentric.com/xml-schema-extensions" xse:text="Trailer loaded" xse:refCode="@SYS50705"/>
                              </xs:appinfo>
                            </xs:annotation>
                          </xs:element>
                        </xs:choice>
                        <xs:attribute name="Address" type="xs:string" use="optional">
                          <xs:annotation>
                            <xs:appinfo>
                              <xse:label xmlns:xse="http://schemas.docentric.com/xml-schema-extensions" xse:text="Address" xse:refCode="@SYS36203"/>
                            </xs:appinfo>
                          </xs:annotation>
                        </xs:attribute>
                        <xs:attribute name="BillOfLadingId" type="xs:string" use="optional">
                          <xs:annotation>
                            <xs:appinfo>
                              <xse:label xmlns:xse="http://schemas.docentric.com/xml-schema-extensions" xse:text="Bill of lading ID" xse:refCode="@WAX414"/>
                            </xs:appinfo>
                          </xs:annotation>
                        </xs:attribute>
                        <xs:attribute name="CarrierCode" type="xs:string" use="optional">
                          <xs:annotation>
                            <xs:appinfo>
                              <xse:label xmlns:xse="http://schemas.docentric.com/xml-schema-extensions" xse:text="Shipping carrier" xse:refCode="@TRX331"/>
                            </xs:appinfo>
                          </xs:annotation>
                        </xs:attribute>
                        <xs:attribute name="CarrierGroupCode" type="xs:string" use="optional">
                          <xs:annotation>
                            <xs:appinfo>
                              <xse:label xmlns:xse="http://schemas.docentric.com/xml-schema-extensions" xse:text="Carrier group" xse:refCode="@TRX195"/>
                            </xs:appinfo>
                          </xs:annotation>
                        </xs:attribute>
                        <xs:attribute name="CarrierLine" type="xs:integer" use="optional">
                          <xs:annotation>
                            <xs:appinfo>
                              <xse:label xmlns:xse="http://schemas.docentric.com/xml-schema-extensions" xse:text="Counter" xse:refCode="@SYS23730"/>
                            </xs:appinfo>
                          </xs:annotation>
                        </xs:attribute>
                        <xs:attribute name="CarrierServiceCode" type="xs:string" use="optional">
                          <xs:annotation>
                            <xs:appinfo>
                              <xse:label xmlns:xse="http://schemas.docentric.com/xml-schema-extensions" xse:text="Carrier service" xse:refCode="@TRX197"/>
                            </xs:appinfo>
                          </xs:annotation>
                        </xs:attribute>
                        <xs:attribute name="Class" type="xs:decimal" use="optional">
                          <xs:annotation>
                            <xs:appinfo>
                              <xse:label xmlns:xse="http://schemas.docentric.com/xml-schema-extensions" xse:text="Class" xse:refCode="@WAX1402"/>
                            </xs:appinfo>
                          </xs:annotation>
                        </xs:attribute>
                        <xs:attribute name="CompanyName" type="xs:string" use="optional">
                          <xs:annotation>
                            <xs:appinfo>
                              <xse:label xmlns:xse="http://schemas.docentric.com/xml-schema-extensions" xse:text="Company name" xse:refCode="@SYS15581"/>
                            </xs:appinfo>
                          </xs:annotation>
                        </xs:attribute>
                        <xs:attribute name="CountedByDriver1Value" type="xs:string" use="optional">
                          <xs:annotation>
                            <xs:appinfo>
                              <xse:label xmlns:xse="http://schemas.docentric.com/xml-schema-extensions" xse:text="Bill of lading ID" xse:refCode="@WAX414"/>
                            </xs:appinfo>
                          </xs:annotation>
                        </xs:attribute>
                        <xs:attribute name="CountedByDriver2Value" type="xs:string" use="optional">
                          <xs:annotation>
                            <xs:appinfo>
                              <xse:label xmlns:xse="http://schemas.docentric.com/xml-schema-extensions" xse:text="Bill of lading ID" xse:refCode="@WAX414"/>
                            </xs:appinfo>
                          </xs:annotation>
                        </xs:attribute>
                        <xs:attribute name="CountedByShipperValue" type="xs:string" use="optional">
                          <xs:annotation>
                            <xs:appinfo>
                              <xse:label xmlns:xse="http://schemas.docentric.com/xml-schema-extensions" xse:text="Bill of lading ID" xse:refCode="@WAX414"/>
                            </xs:appinfo>
                          </xs:annotation>
                        </xs:attribute>
                        <xs:attribute name="CustAccount" type="xs:string" use="optional">
                          <xs:annotation>
                            <xs:appinfo>
                              <xse:label xmlns:xse="http://schemas.docentric.com/xml-schema-extensions" xse:text="Customer account" xse:refCode="@SYS7149"/>
                            </xs:appinfo>
                          </xs:annotation>
                        </xs:attribute>
                        <xs:attribute name="DeliveryName" type="xs:string" use="optional">
                          <xs:annotation>
                            <xs:appinfo>
                              <xse:label xmlns:xse="http://schemas.docentric.com/xml-schema-extensions" xse:text="Delivery name" xse:refCode="@WAX146"/>
                            </xs:appinfo>
                          </xs:annotation>
                        </xs:attribute>
                        <xs:attribute name="DlvTermId" type="xs:string" use="optional">
                          <xs:annotation>
                            <xs:appinfo>
                              <xse:label xmlns:xse="http://schemas.docentric.com/xml-schema-extensions" xse:text="Delivery terms" xse:refCode="@SYS27703"/>
                            </xs:appinfo>
                          </xs:annotation>
                        </xs:attribute>
                        <xs:attribute name="DlvTermIdTotal" type="xs:string" use="optional">
                          <xs:annotation>
                            <xs:appinfo>
                              <xse:label xmlns:xse="http://schemas.docentric.com/xml-schema-extensions" xse:text="Delivery terms" xse:refCode="@SYS27703"/>
                            </xs:appinfo>
                          </xs:annotation>
                        </xs:attribute>
                        <xs:attribute name="FreightCollect" type="xs:string" use="optional">
                          <xs:annotation>
                            <xs:appinfo>
                              <xse:label xmlns:xse="http://schemas.docentric.com/xml-schema-extensions" xse:text="Bill of lading ID" xse:refCode="@WAX414"/>
                            </xs:appinfo>
                          </xs:annotation>
                        </xs:attribute>
                        <xs:attribute name="FreightPrepaid" type="xs:string" use="optional">
                          <xs:annotation>
                            <xs:appinfo>
                              <xse:label xmlns:xse="http://schemas.docentric.com/xml-schema-extensions" xse:text="Bill of lading ID" xse:refCode="@WAX414"/>
                            </xs:appinfo>
                          </xs:annotation>
                        </xs:attribute>
                        <xs:attribute name="FreightTermCode" type="xs:string" use="optional">
                          <xs:annotation>
                            <xs:appinfo>
                              <xse:label xmlns:xse="http://schemas.docentric.com/xml-schema-extensions" xse:text="Delivery terms" xse:refCode="@SYS27703"/>
                            </xs:appinfo>
                          </xs:annotation>
                        </xs:attribute>
                        <xs:attribute name="FreightThirdParty" type="xs:string" use="optional">
                          <xs:annotation>
                            <xs:appinfo>
                              <xse:label xmlns:xse="http://schemas.docentric.com/xml-schema-extensions" xse:text="Bill of lading ID" xse:refCode="@WAX414"/>
                            </xs:appinfo>
                          </xs:annotation>
                        </xs:attribute>
                        <xs:attribute name="FromCity" type="xs:string" use="optional">
                          <xs:annotation>
                            <xs:appinfo>
                              <xse:label xmlns:xse="http://schemas.docentric.com/xml-schema-extensions" xse:text="City" xse:refCode="@SYS22249"/>
                            </xs:appinfo>
                          </xs:annotation>
                        </xs:attribute>
                        <xs:attribute name="FromCountry" type="xs:string" use="optional">
                          <xs:annotation>
                            <xs:appinfo>
                              <xse:label xmlns:xse="http://schemas.docentric.com/xml-schema-extensions" xse:text="Country/region" xse:refCode="@SYS7437"/>
                            </xs:appinfo>
                          </xs:annotation>
                        </xs:attribute>
                        <xs:attribute name="FromState" type="xs:string" use="optional">
                          <xs:annotation>
                            <xs:appinfo>
                              <xse:label xmlns:xse="http://schemas.docentric.com/xml-schema-extensions" xse:text="State" xse:refCode="@SYS323506"/>
                            </xs:appinfo>
                          </xs:annotation>
                        </xs:attribute>
                        <xs:attribute name="FromStreet" type="xs:string" use="optional">
                          <xs:annotation>
                            <xs:appinfo>
                              <xse:label xmlns:xse="http://schemas.docentric.com/xml-schema-extensions" xse:text="Street" xse:refCode="@SYS323505"/>
                            </xs:appinfo>
                          </xs:annotation>
                        </xs:attribute>
                        <xs:attribute name="FromZipCode" type="xs:string" use="optional">
                          <xs:annotation>
                            <xs:appinfo>
                              <xse:label xmlns:xse="http://schemas.docentric.com/xml-schema-extensions" xse:text="ZIP/postal code" xse:refCode="@SYS323504"/>
                            </xs:appinfo>
                          </xs:annotation>
                        </xs:attribute>
                        <xs:attribute name="GroupByField" type="xs:string" use="optional">
                          <xs:annotation>
                            <xs:appinfo>
                              <xse:label xmlns:xse="http://schemas.docentric.com/xml-schema-extensions" xse:text="Group by field" xse:refCode="@WAX1755"/>
                            </xs:appinfo>
                          </xs:annotation>
                        </xs:attribute>
                        <xs:attribute name="LoadedByDriverValue" type="xs:string" use="optional">
                          <xs:annotation>
                            <xs:appinfo>
                              <xse:label xmlns:xse="http://schemas.docentric.com/xml-schema-extensions" xse:text="Bill of lading ID" xse:refCode="@WAX414"/>
                            </xs:appinfo>
                          </xs:annotation>
                        </xs:attribute>
                        <xs:attribute name="LoadedByShipperValue" type="xs:string" use="optional">
                          <xs:annotation>
                            <xs:appinfo>
                              <xse:label xmlns:xse="http://schemas.docentric.com/xml-schema-extensions" xse:text="Bill of lading ID" xse:refCode="@WAX414"/>
                            </xs:appinfo>
                          </xs:annotation>
                        </xs:attribute>
                        <xs:attribute name="MasterBillOfLadingId" type="xs:string" use="optional">
                          <xs:annotation>
                            <xs:appinfo>
                              <xse:label xmlns:xse="http://schemas.docentric.com/xml-schema-extensions" xse:text="Bill of lading ID" xse:refCode="@WAX414"/>
                            </xs:appinfo>
                          </xs:annotation>
                        </xs:attribute>
                        <xs:attribute name="MasterBOL" type="xs:boolean" use="optional"/>
                        <xs:attribute name="ModeCode" type="xs:string" use="optional">
                          <xs:annotation>
                            <xs:appinfo>
                              <xse:label xmlns:xse="http://schemas.docentric.com/xml-schema-extensions" xse:text="Mode" xse:refCode="@TRX192"/>
                            </xs:appinfo>
                          </xs:annotation>
                        </xs:attribute>
                        <xs:attribute name="Name" type="xs:string" use="optional">
                          <xs:annotation>
                            <xs:appinfo>
                              <xse:label xmlns:xse="http://schemas.docentric.com/xml-schema-extensions" xse:text="Name" xse:refCode="@SYS80991"/>
                            </xs:appinfo>
                          </xs:annotation>
                        </xs:attribute>
                        <xs:attribute name="Notes" type="xs:string" use="optional">
                          <xs:annotation>
                            <xs:appinfo>
                              <xse:label xmlns:xse="http://schemas.docentric.com/xml-schema-extensions" xse:text="Note" xse:refCode="@SYS13887"/>
                            </xs:appinfo>
                          </xs:annotation>
                        </xs:attribute>
                        <xs:attribute name="ProNumLoad" type="xs:string" use="optional">
                          <xs:annotation>
                            <xs:appinfo>
                              <xse:label xmlns:xse="http://schemas.docentric.com/xml-schema-extensions" xse:text="Pro number" xse:refCode="@WAX660"/>
                            </xs:appinfo>
                          </xs:annotation>
                        </xs:attribute>
                        <xs:attribute name="ProNumShipment" type="xs:string" use="optional">
                          <xs:annotation>
                            <xs:appinfo>
                              <xse:label xmlns:xse="http://schemas.docentric.com/xml-schema-extensions" xse:text="Pro number" xse:refCode="@WAX660"/>
                            </xs:appinfo>
                          </xs:annotation>
                        </xs:attribute>
                        <xs:attribute name="RateCur" type="xs:decimal" use="optional">
                          <xs:annotation>
                            <xs:appinfo>
                              <xse:label xmlns:xse="http://schemas.docentric.com/xml-schema-extensions" xse:text="Rate" xse:refCode="@SYS7405"/>
                            </xs:appinfo>
                          </xs:annotation>
                        </xs:attribute>
                        <xs:attribute name="RouteCode" type="xs:string" use="optional">
                          <xs:annotation>
                            <xs:appinfo>
                              <xse:label xmlns:xse="http://schemas.docentric.com/xml-schema-extensions" xse:text="Route" xse:refCode="@TRX519"/>
                            </xs:appinfo>
                          </xs:annotation>
                        </xs:attribute>
                        <xs:attribute name="SCAC" type="xs:string" use="optional">
                          <xs:annotation>
                            <xs:appinfo>
                              <xse:label xmlns:xse="http://schemas.docentric.com/xml-schema-extensions" xse:text="SCAC" xse:refCode="@TRX470"/>
                            </xs:appinfo>
                          </xs:annotation>
                        </xs:attribute>
                        <xs:attribute name="SealNum" type="xs:string" use="optional">
                          <xs:annotation>
                            <xs:appinfo>
                              <xse:label xmlns:xse="http://schemas.docentric.com/xml-schema-extensions" xse:text="Seal number" xse:refCode="@WAX58"/>
                            </xs:appinfo>
                          </xs:annotation>
                        </xs:attribute>
                        <xs:attribute name="SealNums" type="xs:string" use="optional">
                          <xs:annotation>
                            <xs:appinfo>
                              <xse:label xmlns:xse="http://schemas.docentric.com/xml-schema-extensions" xse:text="Seal number" xse:refCode="@WAX58"/>
                            </xs:appinfo>
                          </xs:annotation>
                        </xs:attribute>
                        <xs:attribute name="Sequence" type="xs:integer" use="optional">
                          <xs:annotation>
                            <xs:appinfo>
                              <xse:label xmlns:xse="http://schemas.docentric.com/xml-schema-extensions" xse:text="Sequence" xse:refCode="@TRX103"/>
                            </xs:appinfo>
                          </xs:annotation>
                        </xs:attribute>
                        <xs:attribute name="ShipCarrierId" type="xs:string" use="optional">
                          <xs:annotation>
                            <xs:appinfo>
                              <xse:label xmlns:xse="http://schemas.docentric.com/xml-schema-extensions" xse:text="Carrier ID" xse:refCode="@SYS116680"/>
                            </xs:appinfo>
                          </xs:annotation>
                        </xs:attribute>
                        <xs:attribute name="ShipFromName" type="xs:string" use="optional">
                          <xs:annotation>
                            <xs:appinfo>
                              <xse:label xmlns:xse="http://schemas.docentric.com/xml-schema-extensions" xse:text="Ship from" xse:refCode="@SYS50713"/>
                            </xs:appinfo>
                          </xs:annotation>
                        </xs:attribute>
                        <xs:attribute name="ShipmentId" type="xs:string" use="optional">
                          <xs:annotation>
                            <xs:appinfo>
                              <xse:label xmlns:xse="http://schemas.docentric.com/xml-schema-extensions" xse:text="Shipment ID" xse:refCode="@WAX275"/>
                            </xs:appinfo>
                          </xs:annotation>
                        </xs:attribute>
                        <xs:attribute name="ShipToName" type="xs:string" use="optional">
                          <xs:annotation>
                            <xs:appinfo>
                              <xse:label xmlns:xse="http://schemas.docentric.com/xml-schema-extensions" xse:text="Name" xse:refCode="@SYS7399"/>
                            </xs:appinfo>
                          </xs:annotation>
                        </xs:attribute>
                        <xs:attribute name="SubBOLIds" type="xs:string" use="optional">
                          <xs:annotation>
                            <xs:appinfo>
                              <xse:label xmlns:xse="http://schemas.docentric.com/xml-schema-extensions" xse:text="Undelaying Bill of Lading Numbers" xse:refCode=""/>
                            </xs:appinfo>
                          </xs:annotation>
                        </xs:attribute>
                        <xs:attribute name="ThirdPartyCity" type="xs:string" use="optional">
                          <xs:annotation>
                            <xs:appinfo>
                              <xse:label xmlns:xse="http://schemas.docentric.com/xml-schema-extensions" xse:text="City" xse:refCode="@SYS22249"/>
                            </xs:appinfo>
                          </xs:annotation>
                        </xs:attribute>
                        <xs:attribute name="ThirdPartyCountry" type="xs:string" use="optional">
                          <xs:annotation>
                            <xs:appinfo>
                              <xse:label xmlns:xse="http://schemas.docentric.com/xml-schema-extensions" xse:text="Country/region" xse:refCode="@SYS7437"/>
                            </xs:appinfo>
                          </xs:annotation>
                        </xs:attribute>
                        <xs:attribute name="ThirdPartyState" type="xs:string" use="optional">
                          <xs:annotation>
                            <xs:appinfo>
                              <xse:label xmlns:xse="http://schemas.docentric.com/xml-schema-extensions" xse:text="State" xse:refCode="@SYS323506"/>
                            </xs:appinfo>
                          </xs:annotation>
                        </xs:attribute>
                        <xs:attribute name="ThirdPartyStreet" type="xs:string" use="optional">
                          <xs:annotation>
                            <xs:appinfo>
                              <xse:label xmlns:xse="http://schemas.docentric.com/xml-schema-extensions" xse:text="Street" xse:refCode="@SYS323505"/>
                            </xs:appinfo>
                          </xs:annotation>
                        </xs:attribute>
                        <xs:attribute name="ThirdPartyZipCode" type="xs:string" use="optional">
                          <xs:annotation>
                            <xs:appinfo>
                              <xse:label xmlns:xse="http://schemas.docentric.com/xml-schema-extensions" xse:text="ZIP/postal code" xse:refCode="@SYS323504"/>
                            </xs:appinfo>
                          </xs:annotation>
                        </xs:attribute>
                        <xs:attribute name="ToCity" type="xs:string" use="optional">
                          <xs:annotation>
                            <xs:appinfo>
                              <xse:label xmlns:xse="http://schemas.docentric.com/xml-schema-extensions" xse:text="City" xse:refCode="@SYS22249"/>
                            </xs:appinfo>
                          </xs:annotation>
                        </xs:attribute>
                        <xs:attribute name="ToCountry" type="xs:string" use="optional">
                          <xs:annotation>
                            <xs:appinfo>
                              <xse:label xmlns:xse="http://schemas.docentric.com/xml-schema-extensions" xse:text="Country/region" xse:refCode="@SYS7437"/>
                            </xs:appinfo>
                          </xs:annotation>
                        </xs:attribute>
                        <xs:attribute name="ToState" type="xs:string" use="optional">
                          <xs:annotation>
                            <xs:appinfo>
                              <xse:label xmlns:xse="http://schemas.docentric.com/xml-schema-extensions" xse:text="State" xse:refCode="@SYS323506"/>
                            </xs:appinfo>
                          </xs:annotation>
                        </xs:attribute>
                        <xs:attribute name="ToStreet" type="xs:string" use="optional">
                          <xs:annotation>
                            <xs:appinfo>
                              <xse:label xmlns:xse="http://schemas.docentric.com/xml-schema-extensions" xse:text="Street" xse:refCode="@SYS323505"/>
                            </xs:appinfo>
                          </xs:annotation>
                        </xs:attribute>
                        <xs:attribute name="TotalCarrierWeight" type="xs:decimal" use="optional">
                          <xs:annotation>
                            <xs:appinfo>
                              <xse:label xmlns:xse="http://schemas.docentric.com/xml-schema-extensions" xse:text="Weight" xse:refCode="@SYS11575"/>
                            </xs:appinfo>
                          </xs:annotation>
                        </xs:attribute>
                        <xs:attribute name="TotalHandlingQty" type="xs:decimal" use="optional">
                          <xs:annotation>
                            <xs:appinfo>
                              <xse:label xmlns:xse="http://schemas.docentric.com/xml-schema-extensions" xse:text="Quantity" xse:refCode="@SYS14578"/>
                            </xs:appinfo>
                          </xs:annotation>
                        </xs:attribute>
                        <xs:attribute name="TotalNumberOfPages" type="xs:integer" use="optional">
                          <xs:annotation>
                            <xs:appinfo>
                              <xse:label xmlns:xse="http://schemas.docentric.com/xml-schema-extensions" xse:text="Number of" xse:refCode="@SYS26800"/>
                            </xs:appinfo>
                          </xs:annotation>
                        </xs:attribute>
                        <xs:attribute name="TotalPackingQty" type="xs:decimal" use="optional">
                          <xs:annotation>
                            <xs:appinfo>
                              <xse:label xmlns:xse="http://schemas.docentric.com/xml-schema-extensions" xse:text="Quantity" xse:refCode="@SYS14578"/>
                            </xs:appinfo>
                          </xs:annotation>
                        </xs:attribute>
                        <xs:attribute name="TotalQty" type="xs:decimal" use="optional">
                          <xs:annotation>
                            <xs:appinfo>
                              <xse:label xmlns:xse="http://schemas.docentric.com/xml-schema-extensions" xse:text="Quantity" xse:refCode="@SYS14578"/>
                            </xs:appinfo>
                          </xs:annotation>
                        </xs:attribute>
                        <xs:attribute name="TotalWeight" type="xs:decimal" use="optional">
                          <xs:annotation>
                            <xs:appinfo>
                              <xse:label xmlns:xse="http://schemas.docentric.com/xml-schema-extensions" xse:text="Weight" xse:refCode="@SYS11575"/>
                            </xs:appinfo>
                          </xs:annotation>
                        </xs:attribute>
                        <xs:attribute name="TotalWeightSummary" type="xs:decimal" use="optional">
                          <xs:annotation>
                            <xs:appinfo>
                              <xse:label xmlns:xse="http://schemas.docentric.com/xml-schema-extensions" xse:text="Weight" xse:refCode="@SYS11575"/>
                            </xs:appinfo>
                          </xs:annotation>
                        </xs:attribute>
                        <xs:attribute name="ToZipCode" type="xs:string" use="optional">
                          <xs:annotation>
                            <xs:appinfo>
                              <xse:label xmlns:xse="http://schemas.docentric.com/xml-schema-extensions" xse:text="ZIP/postal code" xse:refCode="@SYS323504"/>
                            </xs:appinfo>
                          </xs:annotation>
                        </xs:attribute>
                        <xs:attribute name="TrailerNumber" type="xs:string" use="optional">
                          <xs:annotation>
                            <xs:appinfo>
                              <xse:label xmlns:xse="http://schemas.docentric.com/xml-schema-extensions" xse:text="Trailer number" xse:refCode="@WAX1140"/>
                            </xs:appinfo>
                          </xs:annotation>
                        </xs:attribute>
                        <xs:attribute name="TxtDlvMode" type="xs:string" use="optional">
                          <xs:annotation>
                            <xs:appinfo>
                              <xse:label xmlns:xse="http://schemas.docentric.com/xml-schema-extensions" xse:text="Description" xse:refCode="@SYS7576"/>
                            </xs:appinfo>
                          </xs:annotation>
                        </xs:attribute>
                        <xs:attribute name="TxtDlvTerm" type="xs:string" use="optional">
                          <xs:annotation>
                            <xs:appinfo>
                              <xse:label xmlns:xse="http://schemas.docentric.com/xml-schema-extensions" xse:text="Description" xse:refCode="@SYS7576"/>
                            </xs:appinfo>
                          </xs:annotation>
                        </xs:attribute>
                      </xs:complexType>
                    </xs:element>
                    <xs:element maxOccurs="unbounded" name="CarrierInformation">
                      <xs:annotation>
                        <xs:appinfo>
                          <xse:label xmlns:xse="http://schemas.docentric.com/xml-schema-extensions" xse:text="Carrier information" xse:refCode=""/>
                        </xs:appinfo>
                      </xs:annotation>
                      <xs:complexType>
                        <xs:attribute name="DefaultHandlingType" type="xs:string" use="optional">
                          <xs:annotation>
                            <xs:appinfo>
                              <xse:label xmlns:xse="http://schemas.docentric.com/xml-schema-extensions" xse:text="Default handling type" xse:refCode="@WAX2191"/>
                            </xs:appinfo>
                          </xs:annotation>
                        </xs:attribute>
                        <xs:attribute name="grossWeight" type="xs:decimal" use="optional">
                          <xs:annotation>
                            <xs:appinfo>
                              <xse:label xmlns:xse="http://schemas.docentric.com/xml-schema-extensions" xse:text="Gross weight" xse:refCode="@SYS53799"/>
                            </xs:appinfo>
                          </xs:annotation>
                        </xs:attribute>
                        <xs:attribute name="HazardousMaterial" type="xs:string" use="optional">
                          <xs:annotation>
                            <xs:appinfo>
                              <xse:label xmlns:xse="http://schemas.docentric.com/xml-schema-extensions" xse:text="Bill of lading ID" xse:refCode="@WAX414"/>
                            </xs:appinfo>
                          </xs:annotation>
                        </xs:attribute>
                        <xs:attribute name="LineQty" type="xs:decimal" use="optional">
                          <xs:annotation>
                            <xs:appinfo>
                              <xse:label xmlns:xse="http://schemas.docentric.com/xml-schema-extensions" xse:text="Quantity" xse:refCode="@SYS14578"/>
                            </xs:appinfo>
                          </xs:annotation>
                        </xs:attribute>
                        <xs:attribute name="LTLClassCode" type="xs:string" use="optional">
                          <xs:annotation>
                            <xs:appinfo>
                              <xse:label xmlns:xse="http://schemas.docentric.com/xml-schema-extensions" xse:text="LTL class" xse:refCode="@WAX:LTLClass"/>
                            </xs:appinfo>
                          </xs:annotation>
                        </xs:attribute>
                        <xs:attribute name="NMFCCode" type="xs:string" use="optional">
                          <xs:annotation>
                            <xs:appinfo>
                              <xse:label xmlns:xse="http://schemas.docentric.com/xml-schema-extensions" xse:text="NMFC code" xse:refCode="@WAX:NMFCCode"/>
                            </xs:appinfo>
                          </xs:annotation>
                        </xs:attribute>
                        <xs:attribute name="nmfcName" type="xs:string" use="optional">
                          <xs:annotation>
                            <xs:appinfo>
                              <xse:label xmlns:xse="http://schemas.docentric.com/xml-schema-extensions" xse:text="Name" xse:refCode="@SYS7399"/>
                            </xs:appinfo>
                          </xs:annotation>
                        </xs:attribute>
                        <xs:attribute name="PackingType" type="xs:string" use="optional">
                          <xs:annotation>
                            <xs:appinfo>
                              <xse:label xmlns:xse="http://schemas.docentric.com/xml-schema-extensions" xse:text="Default handling type" xse:refCode="@WAX2191"/>
                            </xs:appinfo>
                          </xs:annotation>
                        </xs:attribute>
                        <xs:attribute name="Qty" type="xs:decimal" use="optional">
                          <xs:annotation>
                            <xs:appinfo>
                              <xse:label xmlns:xse="http://schemas.docentric.com/xml-schema-extensions" xse:text="Quantity" xse:refCode="@SYS14578"/>
                            </xs:appinfo>
                          </xs:annotation>
                        </xs:attribute>
                      </xs:complexType>
                    </xs:element>
                    <xs:element maxOccurs="unbounded" name="CustomerOrderInformation">
                      <xs:annotation>
                        <xs:appinfo>
                          <xse:label xmlns:xse="http://schemas.docentric.com/xml-schema-extensions" xse:text="Customer order information" xse:refCode=""/>
                        </xs:appinfo>
                      </xs:annotation>
                      <xs:complexType>
                        <xs:attribute name="AdditionalInfo" type="xs:string" use="optional">
                          <xs:annotation>
                            <xs:appinfo>
                              <xse:label xmlns:xse="http://schemas.docentric.com/xml-schema-extensions" xse:text="Additional shipper info" xse:refCode="@SYS50739"/>
                            </xs:appinfo>
                          </xs:annotation>
                        </xs:attribute>
                        <xs:attribute name="CircleN" type="xs:string" use="optional">
                          <xs:annotation>
                            <xs:appinfo>
                              <xse:label xmlns:xse="http://schemas.docentric.com/xml-schema-extensions" xse:text="Bill of lading ID" xse:refCode="@WAX414"/>
                            </xs:appinfo>
                          </xs:annotation>
                        </xs:attribute>
                        <xs:attribute name="CircleY" type="xs:string" use="optional">
                          <xs:annotation>
                            <xs:appinfo>
                              <xse:label xmlns:xse="http://schemas.docentric.com/xml-schema-extensions" xse:text="Bill of lading ID" xse:refCode="@WAX414"/>
                            </xs:appinfo>
                          </xs:annotation>
                        </xs:attribute>
                        <xs:attribute name="CustOrderPackQty" type="xs:decimal" use="optional">
                          <xs:annotation>
                            <xs:appinfo>
                              <xse:label xmlns:xse="http://schemas.docentric.com/xml-schema-extensions" xse:text="Weight" xse:refCode="@SYS11575"/>
                            </xs:appinfo>
                          </xs:annotation>
                        </xs:attribute>
                        <xs:attribute name="CustOrderWeight" type="xs:decimal" use="optional">
                          <xs:annotation>
                            <xs:appinfo>
                              <xse:label xmlns:xse="http://schemas.docentric.com/xml-schema-extensions" xse:text="Weight" xse:refCode="@SYS11575"/>
                            </xs:appinfo>
                          </xs:annotation>
                        </xs:attribute>
                        <xs:attribute name="PurchOrderFormNum" type="xs:string" use="optional">
                          <xs:annotation>
                            <xs:appinfo>
                              <xse:label xmlns:xse="http://schemas.docentric.com/xml-schema-extensions" xse:text="Customer requisition" xse:refCode="@SYS23422"/>
                            </xs:appinfo>
                          </xs:annotation>
                        </xs:attribute>
                      </xs:complexType>
                    </xs:element>
                  </xs:choice>
                  <xs:attribute name="ReportCaption" type="xs:string" use="optional">
                    <xs:annotation>
                      <xs:appinfo>
                        <xse:label xmlns:xse="http://schemas.docentric.com/xml-schema-extensions" xse:text="Report caption" xse:refCode="@DocentricAX:ReportCaption"/>
                      </xs:appinfo>
                    </xs:annotation>
                  </xs:attribute>
                </xs:complexType>
              </xs:element>
            </xs:schema>
          </MainXsd>
        </XsdList>
        <XmlNamespaceMappings>
          <XmlNamespaceMapping Prefix="xs" Name="http://www.w3.org/2001/XMLSchema"/>
          <XmlNamespaceMapping Prefix="docentricdg" Name="www.docentric.com/datagrouping"/>
        </XmlNamespaceMappings>
      </Schema>
      <PreviewData>
        <SampleXml>
          <ReportData ReportCaption="Bill of lading">
            <BillOfLading Address="234 Tea Street&#10;Suite 200&#10;Seattle, WA 98101 &#10;USA" BillOfLadingId="USMF-000000001" CarrierCode="TruckCarrier" CarrierGroupCode="" CarrierLine="0" CarrierServiceCode="Truck" Class="0.0000000000" CompanyName="Contoso Group" CountedByDriver1Value="" CountedByDriver2Value="" CountedByShipperValue="X" CustAccount="US-003" DeliveryName="Forest Wholesales" DlvTermId="" DlvTermIdTotal="" FreightCollect="" FreightPrepaid="X" FreightTermCode="" FreightThirdParty="" FromCity="Tacoma" FromCountry="USA" FromState="WA" FromStreet="321 North Steet, Gate 3" FromZipCode="98401" GroupByField="" LoadedByDriverValue="" LoadedByShipperValue="X" MasterBillOfLadingId="" MasterBOL="false" ModeCode="" Name="Truck Carrier" Notes="" ProNumLoad="" ProNumShipment="" RateCur="0.0000000000" RouteCode="" SCAC="TRUCKSCAC" SealNum="012345" SealNums="" Sequence="0" ShipCarrierId="" ShipFromName="Warehouse Address" ShipmentId="USMF-000004" ShipToName="Forest Wholesales" SubBOLIds="" ThirdPartyCity="Seattle" ThirdPartyCountry="USA" ThirdPartyState="WA" ThirdPartyStreet="234 Tea Street, Suite 200" ThirdPartyZipCode="98101" ToCity="Los Angeles" ToCountry="USA" ToState="CA" ToStreet="123 White Road" TotalCarrierWeight="30.0000000000" TotalHandlingQty="10.0000000000" TotalNumberOfPages="1" TotalPackingQty="10.0000000000" TotalQty="10.0000000000" TotalWeight="30.0000000000" TotalWeightSummary="0.0000000000" ToZipCode="90004" TrailerNumber="KR1234LC" TxtDlvMode="" TxtDlvTerm="">
              <FreightCounted Value="0" Name="ByShipper" Text="By shipper"/>
              <TrailerLoaded Value="0" Name="ByShipper" Text="By shipper"/>
            </BillOfLading>
            <CarrierInformation DefaultHandlingType="Units" grossWeight="30.0000000000" HazardousMaterial="" LineQty="10.0000000000" LTLClassCode="100" NMFCCode="100" nmfcName="Standard goods" PackingType="Units" Qty="10.0000000000"/>
            <CustomerOrderInformation AdditionalInfo="" CircleN="" CircleY="" CustOrderPackQty="10.0000000000" CustOrderWeight="30.0000000000" PurchOrderFormNum=""/>
          </ReportData>
        </SampleXml>
      </PreviewData>
    </DataSource>
    <DataSource xmlns:d3p1="http://schemas.docentric.com/dynamics-ax/templates" Name="Parameters" IsDefault="0" DataKind="2" d3p1:dataSectionType="3">
      <Schema Origin="2">
        <XsdList>
          <MainXsd>
            <xs:schema xmlns:xs="http://www.w3.org/2001/XMLSchema">
              <xs:complexType name="Enum">
                <xs:attribute name="Value" type="xs:integer" use="optional">
                  <xs:annotation>
                    <xs:appinfo>
                      <xse:label xmlns:xse="http://schemas.docentric.com/xml-schema-extensions" xse:text="Enum element value" xse:refCode="@DocentricAX:EnumElementValue"/>
                    </xs:appinfo>
                  </xs:annotation>
                </xs:attribute>
                <xs:attribute name="Name" type="xs:string" use="optional">
                  <xs:annotation>
                    <xs:appinfo>
                      <xse:label xmlns:xse="http://schemas.docentric.com/xml-schema-extensions" xse:text="Enum element name" xse:refCode="@DocentricAX:EnumElementName"/>
                    </xs:appinfo>
                  </xs:annotation>
                </xs:attribute>
                <xs:attribute name="Text" type="xs:string" use="optional">
                  <xs:annotation>
                    <xs:appinfo>
                      <xse:label xmlns:xse="http://schemas.docentric.com/xml-schema-extensions" xse:text="Enum element text" xse:refCode="@DocentricAX:EnumElementText"/>
                    </xs:appinfo>
                  </xs:annotation>
                </xs:attribute>
              </xs:complexType>
              <xs:complexType name="UserDefEnum">
                <xs:attribute name="Name" type="xs:string" use="optional">
                  <xs:annotation>
                    <xs:appinfo>
                      <xse:label xmlns:xse="http://schemas.docentric.com/xml-schema-extensions" xse:text="Enum element name" xse:refCode="@DocentricAX:EnumElementName"/>
                    </xs:appinfo>
                  </xs:annotation>
                </xs:attribute>
                <xs:attribute name="Label" type="xs:string" use="optional">
                  <xs:annotation>
                    <xs:appinfo>
                      <xse:label xmlns:xse="http://schemas.docentric.com/xml-schema-extensions" xse:text="Enum element label" xse:refCode="@DocentricAX:EnumElementLabel"/>
                    </xs:appinfo>
                  </xs:annotation>
                </xs:attribute>
              </xs:complexType>
              <xs:element name="Parameters">
                <xs:annotation>
                  <xs:appinfo>
                    <xse:label xmlns:xse="http://schemas.docentric.com/xml-schema-extensions" xse:text="Report parameters" xse:refCode="@DocentricAX:DdspParameters"/>
                  </xs:appinfo>
                </xs:annotation>
                <xs:complexType/>
              </xs:element>
            </xs:schema>
          </MainXsd>
        </XsdList>
        <XmlNamespaceMappings>
          <XmlNamespaceMapping Prefix="xs" Name="http://www.w3.org/2001/XMLSchema"/>
          <XmlNamespaceMapping Prefix="docentricdg" Name="www.docentric.com/datagrouping"/>
        </XmlNamespaceMappings>
      </Schema>
      <PreviewData>
        <SampleXml>
          <Parameters/>
        </SampleXml>
      </PreviewData>
    </DataSource>
  </DataSources>
  <Elements xmlns="">
    <Element Type="Field" Id="2918810319">
      <ValueBinding DataKind="2" Source="MainData" Path="BillOfLading/@BillOfLadingId" ResultDataType="System.String"/>
    </Element>
    <Element Type="Field" Id="1867645011">
      <ValueBinding DataKind="2" Source="MainData" Path="BillOfLading/@ShipFromName" ResultDataType="System.String"/>
    </Element>
    <Element Type="Field" Id="2221551791">
      <ValueBinding DataKind="2" Source="MainData" Path="BillOfLading/@FromStreet" ResultDataType="System.String"/>
    </Element>
    <Element Type="Field" Id="328492902">
      <ValueBinding DataKind="2" Source="MainData" Path="BillOfLading/@FromCity" ResultDataType="System.String"/>
    </Element>
    <Element Type="Field" Id="869730724">
      <ValueBinding DataKind="2" Source="MainData" Path="BillOfLading/@FromState" ResultDataType="System.String"/>
    </Element>
    <Element Type="Field" Id="2212766009">
      <ValueBinding DataKind="2" Source="MainData" Path="BillOfLading/@FromZipCode" ResultDataType="System.String"/>
    </Element>
    <Element Type="Field" Id="569160711">
      <ValueBinding DataKind="2" Source="MainData" Path="BillOfLading/@FromCountry" ResultDataType="System.String"/>
    </Element>
    <Element Type="Field" Id="3832240832">
      <ValueBinding DataKind="2" Source="MainData" Path="BillOfLading/@ShipmentId" ResultDataType="System.String"/>
    </Element>
    <Element Type="Barcode" Id="2224714580" Symbology="5" RenderText="0">
      <ValueBinding DataKind="2" Source="MainData" Path="concat(&quot;ñ402&quot;, BillOfLading/@BillOfLadingId)" ResultDataType="System.String"/>
    </Element>
    <Element Type="Field" Id="4052473692">
      <ValueBinding DataKind="2" Source="MainData" Path="concat(&quot;(402) &quot;, BillOfLading/@BillOfLadingId)" ResultDataType="System.String"/>
    </Element>
    <Element Type="Field" Id="3111146909">
      <ValueBinding DataKind="2" Source="MainData" Path="BillOfLading/@Name" ResultDataType="System.String"/>
    </Element>
    <Element Type="Label" Id="3449793708">
      <Value LabelName="TrailerNumber" LabelCode="@WAX1140" DataSection="1" DataXPath="BillOfLading/@TrailerNumber"/>
    </Element>
    <Element Type="Field" Id="4279047811">
      <ValueBinding DataKind="2" Source="MainData" Path="BillOfLading/@TrailerNumber" ResultDataType="System.String"/>
    </Element>
    <Element Type="Field" Id="2322064976">
      <ValueBinding DataKind="2" Source="MainData" Path="BillOfLading/@SealNum" ResultDataType="System.String"/>
    </Element>
    <Element Type="Field" Id="825398473">
      <ValueBinding DataKind="2" Source="MainData" Path="BillOfLading/@SCAC" ResultDataType="System.String"/>
    </Element>
    <Element Type="Label" Id="3206965569">
      <Value LabelName="ProNumShipment" LabelCode="@WAX660" DataSection="1" DataXPath="BillOfLading/@ProNumShipment"/>
    </Element>
    <Element Type="Field" Id="681628948">
      <ValueBinding DataKind="2" Source="MainData" Path="BillOfLading/@ProNumShipment" ResultDataType="System.String"/>
    </Element>
    <Element Type="Field" Id="2899075785">
      <ValueBinding DataKind="2" Source="MainData" Path="BillOfLading/@ShipToName" ResultDataType="System.String"/>
    </Element>
    <Element Type="Field" Id="2408264425">
      <ValueBinding DataKind="2" Source="MainData" Path="BillOfLading/@ToStreet" ResultDataType="System.String"/>
    </Element>
    <Element Type="Field" Id="2111617389">
      <ValueBinding DataKind="2" Source="MainData" Path="BillOfLading/@ToCity" ResultDataType="System.String"/>
    </Element>
    <Element Type="Field" Id="3699719139">
      <ValueBinding DataKind="2" Source="MainData" Path="BillOfLading/@ToState" ResultDataType="System.String"/>
    </Element>
    <Element Type="Field" Id="3476391611">
      <ValueBinding DataKind="2" Source="MainData" Path="BillOfLading/@ToZipCode" ResultDataType="System.String"/>
    </Element>
    <Element Type="Field" Id="814451457">
      <ValueBinding DataKind="2" Source="MainData" Path="BillOfLading/@FromCountry" ResultDataType="System.String"/>
    </Element>
    <Element Type="Field" Id="1877813330">
      <ValueBinding DataKind="2" Source="MainData" Path="BillOfLading/@CustAccount" ResultDataType="System.String"/>
    </Element>
    <Element Type="If" Id="1435327617">
      <ChildElements>
        <ElementRef Id="2121412600"/>
        <ElementRef Id="2121182273"/>
      </ChildElements>
      <ValueBinding DataKind="2" Source="MainData" Path="BillOfLading/@ProNumShipment != &quot;&quot;" ResultDataType="System.Boolean"/>
    </Element>
    <Element Type="Barcode" Id="2121412600" Symbology="5" RenderText="0">
      <ValueBinding DataKind="2" Source="MainData" Path="concat(&quot;ñ9012K&quot;, BillOfLading/@SCAC, BillOfLading/@ProNumShipment)" ResultDataType="System.String"/>
    </Element>
    <Element Type="Field" Id="2121182273">
      <ValueBinding DataKind="2" Source="MainData" Path="concat(&quot;(9012K) &quot;, BillOfLading/@SCAC, &quot; &quot;, BillOfLading/@ProNumShipment)" ResultDataType="System.String"/>
    </Element>
    <Element Type="Field" Id="2951043249">
      <ValueBinding DataKind="2" Source="MainData" Path="BillOfLading/@CompanyName" ResultDataType="System.String"/>
    </Element>
    <Element Type="Field" Id="1944103669">
      <ValueBinding DataKind="2" Source="MainData" Path="BillOfLading/@ThirdPartyStreet" ResultDataType="System.String"/>
    </Element>
    <Element Type="If" Id="4170492597" Invert="1">
      <ChildElements>
        <ElementRef Id="447364580"/>
        <ElementRef Id="2507546976"/>
        <ElementRef Id="3066056766"/>
        <ElementRef Id="3184454492"/>
      </ChildElements>
      <ValueBinding DataKind="2" Source="MainData" Path="BillOfLading/@ThirdPartyCity = '' and BillOfLading/@ThirdPartyState = '' and BillOfLading/@ThirdPartyZipCode = '' and BillOfLading/@ThirdPartyCountry = ''" ResultDataType="System.Boolean"/>
    </Element>
    <Element Type="Field" Id="447364580">
      <ValueBinding DataKind="2" Source="MainData" Path="BillOfLading/@ThirdPartyCity" ResultDataType="System.String"/>
    </Element>
    <Element Type="Field" Id="2507546976">
      <ValueBinding DataKind="2" Source="MainData" Path="BillOfLading/@ThirdPartyState" ResultDataType="System.String"/>
    </Element>
    <Element Type="Field" Id="3066056766">
      <ValueBinding DataKind="2" Source="MainData" Path="BillOfLading/@ThirdPartyZipCode" ResultDataType="System.String"/>
    </Element>
    <Element Type="Field" Id="3184454492">
      <ValueBinding DataKind="2" Source="MainData" Path="BillOfLading/@ThirdPartyCountry" ResultDataType="System.String"/>
    </Element>
    <Element Type="Field" Id="2344659893">
      <ValueBinding DataKind="2" Source="MainData" Path="BillOfLading/@Notes" ResultDataType="System.String"/>
    </Element>
    <Element Type="If" Id="3139516151">
      <ChildElements>
        <ElementRef Id="154350043"/>
      </ChildElements>
      <ValueBinding DataKind="2" Source="MainData" Path="BillOfLading/@MasterBillOfLadingId != ''" ResultDataType="System.Boolean"/>
    </Element>
    <Element Type="Field" Id="154350043">
      <ValueBinding DataKind="2" Source="MainData" Path="BillOfLading/@MasterBillOfLadingId" ResultDataType="System.String"/>
    </Element>
    <Element Type="If" Id="3464832194">
      <ChildElements>
        <ElementRef Id="1995141366"/>
      </ChildElements>
      <ValueBinding DataKind="2" Source="MainData" Path="BillOfLading/@SubBOLIds != ''" ResultDataType="System.Boolean"/>
    </Element>
    <Element Type="Field" Id="1995141366">
      <ValueBinding DataKind="2" Source="MainData" Path="BillOfLading/@SubBOLIds" ResultDataType="System.String"/>
    </Element>
    <Element Type="If" Id="1197971614">
      <ValueBinding DataKind="2" Source="MainData" Path="BillOfLading/@FreightPrepaid = ''" ResultDataType="System.Boolean"/>
    </Element>
    <Element Type="If" Id="3893358034" Invert="1">
      <ValueBinding DataKind="2" Source="MainData" Path="BillOfLading/@FreightPrepaid = ''" ResultDataType="System.Boolean"/>
    </Element>
    <Element Type="If" Id="4053482193">
      <ValueBinding DataKind="2" Source="MainData" Path="BillOfLading/@FreightCollect = ''" ResultDataType="System.Boolean"/>
    </Element>
    <Element Type="If" Id="2963836682" Invert="1">
      <ValueBinding DataKind="2" Source="MainData" Path="BillOfLading/@FreightCollect = ''" ResultDataType="System.Boolean"/>
    </Element>
    <Element Type="If" Id="4008002113">
      <ValueBinding DataKind="2" Source="MainData" Path="BillOfLading/@FreightThirdParty = ''" ResultDataType="System.Boolean"/>
    </Element>
    <Element Type="If" Id="283391889" Invert="1">
      <ValueBinding DataKind="2" Source="MainData" Path="BillOfLading/@FreightThirdParty = ''" ResultDataType="System.Boolean"/>
    </Element>
    <Element Type="If" Id="1473717770">
      <ValueBinding DataKind="2" Source="MainData" Path="BillOfLading/@MasterBOL = 'false'" ResultDataType="System.Boolean"/>
    </Element>
    <Element Type="If" Id="2334798590" Invert="1">
      <ValueBinding DataKind="2" Source="MainData" Path="BillOfLading/@MasterBOL = 'false'" ResultDataType="System.Boolean"/>
    </Element>
    <Element Type="If" Id="1772358850">
      <ChildElements>
        <ElementRef Id="1755784995"/>
        <ElementRef Id="3165956475"/>
        <ElementRef Id="2495832386"/>
        <ElementRef Id="411437201"/>
        <ElementRef Id="1816294230"/>
      </ChildElements>
      <ValueBinding DataKind="2" Source="MainData" Path="count(CustomerOrderInformation) &lt;= 5" ResultDataType="System.Boolean"/>
    </Element>
    <Element Type="List" Id="1755784995" RenderMode="2">
      <ChildElements>
        <ElementRef Id="2773651712"/>
        <ElementRef Id="1327327067"/>
        <ElementRef Id="2814353665"/>
        <ElementRef Id="2938620874"/>
        <ElementRef Id="1521199008"/>
        <ElementRef Id="3710279423"/>
        <ElementRef Id="3107914084"/>
        <ElementRef Id="856159719"/>
      </ChildElements>
      <ValueBinding DataKind="2" Source="MainData" Path="CustomerOrderInformation"/>
      <SortDescriptors/>
    </Element>
    <Element Type="Field" Id="2773651712">
      <ValueBinding DataKind="2" Source="." Path="@PurchOrderFormNum" ResultDataType="System.String"/>
    </Element>
    <Element Type="Field" Id="1327327067" FormatString="n0">
      <ValueBinding DataKind="2" Source="." Path="@CustOrderPackQty" ResultDataType="System.Decimal"/>
    </Element>
    <Element Type="Field" Id="2814353665" FormatString="n2">
      <ValueBinding DataKind="2" Source="." Path="@CustOrderWeight" ResultDataType="System.Decimal"/>
    </Element>
    <Element Type="If" Id="2938620874" Invert="1">
      <ValueBinding DataKind="2" Source="." Path="@CircleY = &quot;&quot;" ResultDataType="System.Boolean"/>
    </Element>
    <Element Type="If" Id="1521199008">
      <ValueBinding DataKind="2" Source="." Path="@CircleY = &quot;&quot;" ResultDataType="System.Boolean"/>
    </Element>
    <Element Type="If" Id="3710279423" Invert="1">
      <ValueBinding DataKind="2" Source="." Path="@CircleN= &quot;&quot;" ResultDataType="System.Boolean"/>
    </Element>
    <Element Type="If" Id="3107914084">
      <ValueBinding DataKind="2" Source="." Path="@CircleN = &quot;&quot;" ResultDataType="System.Boolean"/>
    </Element>
    <Element Type="Field" Id="856159719">
      <ValueBinding DataKind="2" Source="." Path="@AdditionalInfo" ResultDataType="System.String"/>
    </Element>
    <Element Type="If" Id="3165956475">
      <ValueBinding DataKind="2" Source="MainData" Path="count(CustomerOrderInformation) &lt; 2" ResultDataType="System.Boolean"/>
    </Element>
    <Element Type="If" Id="2495832386">
      <ValueBinding DataKind="2" Source="MainData" Path="count(CustomerOrderInformation) &lt; 3" ResultDataType="System.Boolean"/>
    </Element>
    <Element Type="If" Id="411437201">
      <ValueBinding DataKind="2" Source="MainData" Path="count(CustomerOrderInformation) &lt; 4" ResultDataType="System.Boolean"/>
    </Element>
    <Element Type="If" Id="1816294230">
      <ValueBinding DataKind="2" Source="MainData" Path="count(CustomerOrderInformation) &lt; 5" ResultDataType="System.Boolean"/>
    </Element>
    <Element Type="If" Id="1385213724" Invert="1">
      <ValueBinding DataKind="2" Source="MainData" Path="count(CustomerOrderInformation) &lt;= 5" ResultDataType="System.Boolean"/>
    </Element>
    <Element Type="Field" Id="288010619" FormatString="n0">
      <ValueBinding DataKind="2" Source="MainData" Path="BillOfLading/@TotalQty" ResultDataType="System.Decimal"/>
    </Element>
    <Element Type="Field" Id="3385820049" FormatString="n2">
      <ValueBinding DataKind="2" Source="MainData" Path="BillOfLading/@TotalWeight" ResultDataType="System.Decimal"/>
    </Element>
    <Element Type="If" Id="1283764785">
      <ChildElements>
        <ElementRef Id="4268470964"/>
        <ElementRef Id="1839738314"/>
        <ElementRef Id="889228017"/>
        <ElementRef Id="4151461228"/>
        <ElementRef Id="2512560656"/>
      </ChildElements>
      <ValueBinding DataKind="2" Source="MainData" Path="count(CarrierInformation) &lt;= 5" ResultDataType="System.Boolean"/>
    </Element>
    <Element Type="List" Id="4268470964" RenderMode="2">
      <ChildElements>
        <ElementRef Id="639461405"/>
        <ElementRef Id="3207892349"/>
        <ElementRef Id="1203134476"/>
        <ElementRef Id="852924746"/>
        <ElementRef Id="2360307312"/>
        <ElementRef Id="3438621549"/>
        <ElementRef Id="3048711399"/>
        <ElementRef Id="3204811850"/>
        <ElementRef Id="1342737565"/>
      </ChildElements>
      <ValueBinding DataKind="2" Source="MainData" Path="CarrierInformation"/>
      <SortDescriptors/>
    </Element>
    <Element Type="Field" Id="639461405" FormatString="n0">
      <ValueBinding DataKind="2" Source="." Path="@LineQty" ResultDataType="System.Decimal"/>
    </Element>
    <Element Type="Field" Id="3207892349">
      <ValueBinding DataKind="2" Source="." Path="@DefaultHandlingType" ResultDataType="System.String"/>
    </Element>
    <Element Type="Field" Id="1203134476" FormatString="n0">
      <ValueBinding DataKind="2" Source="." Path="@Qty" ResultDataType="System.Decimal"/>
    </Element>
    <Element Type="Field" Id="852924746">
      <ValueBinding DataKind="2" Source="." Path="@PackingType" ResultDataType="System.String"/>
    </Element>
    <Element Type="Field" Id="2360307312" FormatString="n2">
      <ValueBinding DataKind="2" Source="." Path="@grossWeight" ResultDataType="System.Decimal"/>
    </Element>
    <Element Type="Field" Id="3438621549">
      <ValueBinding DataKind="2" Source="." Path="@HazardousMaterial" ResultDataType="System.String"/>
    </Element>
    <Element Type="Field" Id="3048711399">
      <ValueBinding DataKind="2" Source="." Path="@nmfcName" ResultDataType="System.String"/>
    </Element>
    <Element Type="Field" Id="3204811850">
      <ValueBinding DataKind="2" Source="." Path="@NMFCCode" ResultDataType="System.String"/>
    </Element>
    <Element Type="Field" Id="1342737565">
      <ValueBinding DataKind="2" Source="." Path="@LTLClassCode" ResultDataType="System.String"/>
    </Element>
    <Element Type="If" Id="1839738314">
      <ValueBinding DataKind="2" Source="MainData" Path="count(CarrierInformation) &lt; 2" ResultDataType="System.Boolean"/>
    </Element>
    <Element Type="If" Id="889228017">
      <ValueBinding DataKind="2" Source="MainData" Path="count(CarrierInformation) &lt; 3" ResultDataType="System.Boolean"/>
    </Element>
    <Element Type="If" Id="4151461228">
      <ValueBinding DataKind="2" Source="MainData" Path="count(CarrierInformation) &lt; 4" ResultDataType="System.Boolean"/>
    </Element>
    <Element Type="If" Id="2512560656">
      <ValueBinding DataKind="2" Source="MainData" Path="count(CarrierInformation) &lt; 5" ResultDataType="System.Boolean"/>
    </Element>
    <Element Type="If" Id="842209747" Invert="1">
      <ValueBinding DataKind="2" Source="MainData" Path="count(CarrierInformation) &lt;= 5" ResultDataType="System.Boolean"/>
    </Element>
    <Element Type="Field" Id="205146119" FormatString="n0">
      <ValueBinding DataKind="2" Source="MainData" Path="BillOfLading/@TotalHandlingQty" ResultDataType="System.Decimal"/>
    </Element>
    <Element Type="Field" Id="1457061446" FormatString="n0">
      <ValueBinding DataKind="2" Source="MainData" Path="BillOfLading/@TotalPackingQty" ResultDataType="System.Decimal"/>
    </Element>
    <Element Type="Field" Id="2420896014" FormatString="n2">
      <ValueBinding DataKind="2" Source="MainData" Path="BillOfLading/@TotalCarrierWeight" ResultDataType="System.Decimal"/>
    </Element>
    <Element Type="If" Id="805131769">
      <ValueBinding DataKind="2" Source="MainData" Path="BillOfLading/@LoadedByShipperValue = ''" ResultDataType="System.Boolean"/>
    </Element>
    <Element Type="If" Id="2437855096" Invert="1">
      <ValueBinding DataKind="2" Source="MainData" Path="BillOfLading/@LoadedByShipperValue = ''" ResultDataType="System.Boolean"/>
    </Element>
    <Element Type="If" Id="3296087823">
      <ValueBinding DataKind="2" Source="MainData" Path="BillOfLading/@LoadedByDriverValue = ''" ResultDataType="System.Boolean"/>
    </Element>
    <Element Type="If" Id="1497221445" Invert="1">
      <ValueBinding DataKind="2" Source="MainData" Path="BillOfLading/@LoadedByDriverValue = ''" ResultDataType="System.Boolean"/>
    </Element>
    <Element Type="If" Id="224809087">
      <ValueBinding DataKind="2" Source="MainData" Path="BillOfLading/@CountedByShipperValue = ''" ResultDataType="System.Boolean"/>
    </Element>
    <Element Type="If" Id="2016109240" Invert="1">
      <ValueBinding DataKind="2" Source="MainData" Path="BillOfLading/@CountedByShipperValue = ''" ResultDataType="System.Boolean"/>
    </Element>
    <Element Type="If" Id="1930775302">
      <ValueBinding DataKind="2" Source="MainData" Path="BillOfLading/@CountedByDriver1Value = ''" ResultDataType="System.Boolean"/>
    </Element>
    <Element Type="If" Id="2085408729" Invert="1">
      <ValueBinding DataKind="2" Source="MainData" Path="BillOfLading/@CountedByDriver1Value = ''" ResultDataType="System.Boolean"/>
    </Element>
    <Element Type="If" Id="2775273694">
      <ValueBinding DataKind="2" Source="MainData" Path="BillOfLading/@CountedByDriver2Value = ''" ResultDataType="System.Boolean"/>
    </Element>
    <Element Type="If" Id="2678912602" Invert="1">
      <ValueBinding DataKind="2" Source="MainData" Path="BillOfLading/@CountedByDriver2Value = ''" ResultDataType="System.Boolean"/>
    </Element>
    <Element Type="If" Id="4204339203">
      <ChildElements>
        <ElementRef Id="633609689"/>
      </ChildElements>
      <ValueBinding DataKind="2" Source="MainData" Path="count(CustomerOrderInformation) &gt; 5" ResultDataType="System.Boolean"/>
    </Element>
    <Element Type="List" Id="633609689" RenderMode="2">
      <ChildElements>
        <ElementRef Id="1565292110"/>
        <ElementRef Id="3750365770"/>
        <ElementRef Id="4294608089"/>
        <ElementRef Id="3427133522"/>
        <ElementRef Id="4099809904"/>
        <ElementRef Id="3390437830"/>
        <ElementRef Id="2233112537"/>
        <ElementRef Id="1673520447"/>
      </ChildElements>
      <ValueBinding DataKind="2" Source="MainData" Path="CustomerOrderInformation"/>
      <SortDescriptors/>
    </Element>
    <Element Type="Field" Id="1565292110">
      <ValueBinding DataKind="2" Source="." Path="@PurchOrderFormNum" ResultDataType="System.String"/>
    </Element>
    <Element Type="Field" Id="3750365770" FormatString="n0">
      <ValueBinding DataKind="2" Source="." Path="@CustOrderPackQty" ResultDataType="System.Decimal"/>
    </Element>
    <Element Type="Field" Id="4294608089" FormatString="n2">
      <ValueBinding DataKind="2" Source="." Path="@CustOrderWeight" ResultDataType="System.Decimal"/>
    </Element>
    <Element Type="If" Id="3427133522" Invert="1">
      <ValueBinding DataKind="2" Source="." Path="@CircleY = &quot;&quot;" ResultDataType="System.Boolean"/>
    </Element>
    <Element Type="If" Id="4099809904">
      <ValueBinding DataKind="2" Source="." Path="@CircleY = &quot;&quot;" ResultDataType="System.Boolean"/>
    </Element>
    <Element Type="If" Id="3390437830" Invert="1">
      <ValueBinding DataKind="2" Source="." Path="@CircleN= &quot;&quot;" ResultDataType="System.Boolean"/>
    </Element>
    <Element Type="If" Id="2233112537">
      <ValueBinding DataKind="2" Source="." Path="@CircleN = &quot;&quot;" ResultDataType="System.Boolean"/>
    </Element>
    <Element Type="Field" Id="1673520447">
      <ValueBinding DataKind="2" Source="." Path="@AdditionalInfo" ResultDataType="System.String"/>
    </Element>
    <Element Type="If" Id="2029439622">
      <ChildElements>
        <ElementRef Id="380836424"/>
      </ChildElements>
      <ValueBinding DataKind="2" Source="MainData" Path="count(CarrierInformation) &gt; 5" ResultDataType="System.Boolean"/>
    </Element>
    <Element Type="List" Id="380836424" RenderMode="2">
      <ChildElements>
        <ElementRef Id="2254077492"/>
        <ElementRef Id="3745740513"/>
        <ElementRef Id="4097190757"/>
        <ElementRef Id="164361248"/>
        <ElementRef Id="3579617473"/>
        <ElementRef Id="1786318526"/>
        <ElementRef Id="3627486560"/>
        <ElementRef Id="2043784694"/>
        <ElementRef Id="378903770"/>
      </ChildElements>
      <ValueBinding DataKind="2" Source="MainData" Path="CarrierInformation"/>
      <SortDescriptors/>
    </Element>
    <Element Type="Field" Id="2254077492" FormatString="n0">
      <ValueBinding DataKind="2" Source="." Path="@LineQty" ResultDataType="System.Decimal"/>
    </Element>
    <Element Type="Field" Id="3745740513">
      <ValueBinding DataKind="2" Source="." Path="@DefaultHandlingType" ResultDataType="System.String"/>
    </Element>
    <Element Type="Field" Id="4097190757" FormatString="n0">
      <ValueBinding DataKind="2" Source="." Path="@Qty" ResultDataType="System.Decimal"/>
    </Element>
    <Element Type="Field" Id="164361248">
      <ValueBinding DataKind="2" Source="." Path="@PackingType" ResultDataType="System.String"/>
    </Element>
    <Element Type="Field" Id="3579617473" FormatString="n2">
      <ValueBinding DataKind="2" Source="." Path="@grossWeight" ResultDataType="System.Decimal"/>
    </Element>
    <Element Type="Field" Id="1786318526">
      <ValueBinding DataKind="2" Source="." Path="@HazardousMaterial" ResultDataType="System.String"/>
    </Element>
    <Element Type="Field" Id="3627486560">
      <ValueBinding DataKind="2" Source="." Path="@nmfcName" ResultDataType="System.String"/>
    </Element>
    <Element Type="Field" Id="2043784694">
      <ValueBinding DataKind="2" Source="." Path="@NMFCCode" ResultDataType="System.String"/>
    </Element>
    <Element Type="Field" Id="378903770">
      <ValueBinding DataKind="2" Source="." Path="@LTLClassCode" ResultDataType="System.String"/>
    </Element>
    <Element Type="Field" Id="2951959744" FormatString="d">
      <ValueBinding DataKind="2" Source="GeneralData" Path="Misc/@SessionDate" ResultDataType="System.DateTime"/>
    </Element>
    <Element Type="Field" Id="2568296308">
      <ValueBinding DataKind="2" Source="MainData" Path="BillOfLading/@BillOfLadingId" ResultDataType="System.String"/>
    </Element>
    <Element Type="Field" Id="3458899015" FormatString="d">
      <ValueBinding DataKind="2" Source="GeneralData" Path="Misc/@SessionDate" ResultDataType="System.DateTime"/>
    </Element>
  </Elements>
</ProjectData>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6DE8072-99E6-4F7B-AF70-DF40BE115362}">
  <ds:schemaRefs>
    <ds:schemaRef ds:uri="http://Docentric.org/ProjectData.xml"/>
    <ds:schemaRef ds:uri=""/>
    <ds:schemaRef ds:uri="http://schemas.docentric.com/dynamics-ax/templates"/>
    <ds:schemaRef ds:uri="http://www.w3.org/2001/XMLSchema"/>
    <ds:schemaRef ds:uri="http://schemas.docentric.com/xml-schema-extensions"/>
  </ds:schemaRefs>
</ds:datastoreItem>
</file>

<file path=docProps/app.xml><?xml version="1.0" encoding="utf-8"?>
<Properties xmlns="http://schemas.openxmlformats.org/officeDocument/2006/extended-properties" xmlns:vt="http://schemas.openxmlformats.org/officeDocument/2006/docPropsVTypes">
  <Template>BOL_MicrosoftTemplate.dotx</Template>
  <TotalTime>9057</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Bill of lading</vt:lpstr>
    </vt:vector>
  </TitlesOfParts>
  <Company>Docentric</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Docentric</dc:creator>
  <cp:lastModifiedBy>DCS</cp:lastModifiedBy>
  <cp:revision>130</cp:revision>
  <cp:lastPrinted>2003-12-15T18:50:00Z</cp:lastPrinted>
  <dcterms:created xsi:type="dcterms:W3CDTF">2018-05-09T11:36:00Z</dcterms:created>
  <dcterms:modified xsi:type="dcterms:W3CDTF">2020-12-02T21:35:00Z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